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243" w:rsidRPr="00895763" w:rsidRDefault="00EB0243">
      <w:pPr>
        <w:pStyle w:val="a"/>
        <w:widowControl w:val="0"/>
        <w:spacing w:after="0" w:line="200" w:lineRule="exact"/>
        <w:jc w:val="center"/>
        <w:rPr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Муниципальное бюджетное образовательное учреждение дополнительного образования  «Детско-юношеская спортивная школа» Никифоровского района Тамбовской области </w:t>
      </w:r>
      <w:r>
        <w:rPr>
          <w:noProof/>
          <w:lang w:val="ru-RU" w:eastAsia="ru-RU"/>
        </w:rPr>
        <w:pict>
          <v:rect id="shape_0" o:spid="_x0000_s1026" style="position:absolute;left:0;text-align:left;margin-left:1pt;margin-top:0;width:12.75pt;height:17.15pt;z-index:251658240;mso-position-horizontal-relative:text;mso-position-vertical-relative:text" fillcolor="black" strokecolor="gray">
            <v:stroke joinstyle="round"/>
          </v:rect>
        </w:pict>
      </w:r>
      <w:r>
        <w:rPr>
          <w:noProof/>
          <w:lang w:val="ru-RU" w:eastAsia="ru-RU"/>
        </w:rPr>
        <w:pict>
          <v:rect id="_x0000_s1027" style="position:absolute;left:0;text-align:left;margin-left:1pt;margin-top:0;width:12.75pt;height:17.1pt;z-index:251659264;mso-position-horizontal-relative:text;mso-position-vertical-relative:text" fillcolor="black" strokecolor="gray">
            <v:stroke joinstyle="round"/>
          </v:rect>
        </w:pict>
      </w:r>
      <w:r>
        <w:rPr>
          <w:noProof/>
          <w:lang w:val="ru-RU" w:eastAsia="ru-RU"/>
        </w:rPr>
        <w:pict>
          <v:rect id="_x0000_s1028" style="position:absolute;left:0;text-align:left;margin-left:255.95pt;margin-top:0;width:.95pt;height:.95pt;z-index:251660288;mso-position-horizontal-relative:text;mso-position-vertical-relative:text" fillcolor="black" strokecolor="gray">
            <v:stroke joinstyle="round"/>
          </v:rect>
        </w:pict>
      </w:r>
      <w:r>
        <w:rPr>
          <w:noProof/>
          <w:lang w:val="ru-RU" w:eastAsia="ru-RU"/>
        </w:rPr>
        <w:pict>
          <v:rect id="_x0000_s1029" style="position:absolute;left:0;text-align:left;margin-left:384.45pt;margin-top:0;width:.9pt;height:.95pt;z-index:251661312;mso-position-horizontal-relative:text;mso-position-vertical-relative:text" fillcolor="black" strokecolor="gray">
            <v:stroke joinstyle="round"/>
          </v:rect>
        </w:pict>
      </w:r>
      <w:r>
        <w:rPr>
          <w:noProof/>
          <w:lang w:val="ru-RU" w:eastAsia="ru-RU"/>
        </w:rPr>
        <w:pict>
          <v:rect id="_x0000_s1030" style="position:absolute;left:0;text-align:left;margin-left:0;margin-top:2.2pt;width:11.95pt;height:13.35pt;z-index:251662336;mso-position-horizontal-relative:text;mso-position-vertical-relative:text" fillcolor="black" strokecolor="gray">
            <v:stroke joinstyle="round"/>
          </v:rect>
        </w:pict>
      </w:r>
    </w:p>
    <w:p w:rsidR="00EB0243" w:rsidRPr="00895763" w:rsidRDefault="00EB0243">
      <w:pPr>
        <w:pStyle w:val="a"/>
        <w:widowControl w:val="0"/>
        <w:spacing w:after="0" w:line="200" w:lineRule="exact"/>
        <w:rPr>
          <w:lang w:val="ru-RU"/>
        </w:rPr>
      </w:pPr>
    </w:p>
    <w:p w:rsidR="00EB0243" w:rsidRPr="00895763" w:rsidRDefault="00EB0243">
      <w:pPr>
        <w:pStyle w:val="a"/>
        <w:widowControl w:val="0"/>
        <w:spacing w:after="0" w:line="200" w:lineRule="exact"/>
        <w:jc w:val="right"/>
        <w:rPr>
          <w:lang w:val="ru-RU"/>
        </w:rPr>
      </w:pPr>
    </w:p>
    <w:p w:rsidR="00EB0243" w:rsidRPr="00895763" w:rsidRDefault="00EB0243">
      <w:pPr>
        <w:pStyle w:val="a"/>
        <w:widowControl w:val="0"/>
        <w:spacing w:after="0" w:line="200" w:lineRule="exact"/>
        <w:rPr>
          <w:rFonts w:ascii="Times New Roman" w:hAnsi="Times New Roman"/>
          <w:lang w:val="ru-RU"/>
        </w:rPr>
      </w:pPr>
      <w:r w:rsidRPr="00895763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</w:t>
      </w:r>
    </w:p>
    <w:p w:rsidR="00EB0243" w:rsidRDefault="00EB0243" w:rsidP="00EA1C45">
      <w:pPr>
        <w:widowControl w:val="0"/>
        <w:tabs>
          <w:tab w:val="left" w:pos="478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  <w:sz w:val="28"/>
          <w:szCs w:val="28"/>
        </w:rPr>
        <w:t>Рассмотрена и рекомендована к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8"/>
          <w:szCs w:val="28"/>
        </w:rPr>
        <w:t>Утверждена приказом МБОУДО</w:t>
      </w:r>
    </w:p>
    <w:p w:rsidR="00EB0243" w:rsidRDefault="00EB0243" w:rsidP="00EA1C45">
      <w:pPr>
        <w:widowControl w:val="0"/>
        <w:tabs>
          <w:tab w:val="left" w:pos="4780"/>
        </w:tabs>
        <w:autoSpaceDE w:val="0"/>
        <w:autoSpaceDN w:val="0"/>
        <w:adjustRightInd w:val="0"/>
        <w:spacing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утверждению на заседании</w:t>
      </w:r>
      <w:r>
        <w:rPr>
          <w:rFonts w:ascii="Times New Roman" w:hAnsi="Times New Roman"/>
          <w:sz w:val="24"/>
          <w:szCs w:val="24"/>
        </w:rPr>
        <w:tab/>
        <w:t>«</w:t>
      </w:r>
      <w:r>
        <w:rPr>
          <w:rFonts w:ascii="Times New Roman" w:hAnsi="Times New Roman"/>
          <w:sz w:val="28"/>
          <w:szCs w:val="28"/>
        </w:rPr>
        <w:t>ДЮСШ» №        от                     г.</w:t>
      </w:r>
    </w:p>
    <w:p w:rsidR="00EB0243" w:rsidRDefault="00EB0243" w:rsidP="00EA1C45">
      <w:pPr>
        <w:widowControl w:val="0"/>
        <w:autoSpaceDE w:val="0"/>
        <w:autoSpaceDN w:val="0"/>
        <w:adjustRightInd w:val="0"/>
        <w:spacing w:line="3" w:lineRule="exact"/>
        <w:rPr>
          <w:rFonts w:ascii="Times New Roman" w:hAnsi="Times New Roman"/>
          <w:sz w:val="24"/>
          <w:szCs w:val="24"/>
        </w:rPr>
      </w:pPr>
    </w:p>
    <w:p w:rsidR="00EB0243" w:rsidRDefault="00EB0243" w:rsidP="00EA1C45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педагогического совета                         Директор _________ В.Н. Кобозев</w:t>
      </w:r>
    </w:p>
    <w:p w:rsidR="00EB0243" w:rsidRDefault="00EB0243" w:rsidP="00EA1C45">
      <w:pPr>
        <w:widowControl w:val="0"/>
        <w:autoSpaceDE w:val="0"/>
        <w:autoSpaceDN w:val="0"/>
        <w:adjustRightInd w:val="0"/>
        <w:spacing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протокол №    от                  г.</w:t>
      </w:r>
    </w:p>
    <w:p w:rsidR="00EB0243" w:rsidRPr="00895763" w:rsidRDefault="00EB0243" w:rsidP="00EA1C45">
      <w:pPr>
        <w:pStyle w:val="a"/>
        <w:widowControl w:val="0"/>
        <w:spacing w:after="0" w:line="200" w:lineRule="exac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</w:t>
      </w:r>
    </w:p>
    <w:p w:rsidR="00EB0243" w:rsidRPr="00895763" w:rsidRDefault="00EB0243">
      <w:pPr>
        <w:pStyle w:val="a"/>
        <w:widowControl w:val="0"/>
        <w:spacing w:after="0" w:line="200" w:lineRule="exac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</w:t>
      </w:r>
    </w:p>
    <w:p w:rsidR="00EB0243" w:rsidRPr="00895763" w:rsidRDefault="00EB0243">
      <w:pPr>
        <w:pStyle w:val="a"/>
        <w:widowControl w:val="0"/>
        <w:spacing w:after="0" w:line="200" w:lineRule="exact"/>
        <w:rPr>
          <w:lang w:val="ru-RU"/>
        </w:rPr>
      </w:pPr>
    </w:p>
    <w:p w:rsidR="00EB0243" w:rsidRPr="00895763" w:rsidRDefault="00EB0243">
      <w:pPr>
        <w:pStyle w:val="a"/>
        <w:widowControl w:val="0"/>
        <w:spacing w:after="0" w:line="200" w:lineRule="exact"/>
        <w:rPr>
          <w:lang w:val="ru-RU"/>
        </w:rPr>
      </w:pPr>
    </w:p>
    <w:p w:rsidR="00EB0243" w:rsidRPr="00895763" w:rsidRDefault="00EB0243">
      <w:pPr>
        <w:pStyle w:val="a"/>
        <w:widowControl w:val="0"/>
        <w:spacing w:after="0" w:line="238" w:lineRule="exact"/>
        <w:rPr>
          <w:lang w:val="ru-RU"/>
        </w:rPr>
      </w:pPr>
    </w:p>
    <w:p w:rsidR="00EB0243" w:rsidRDefault="00EB0243">
      <w:pPr>
        <w:pStyle w:val="a"/>
        <w:widowControl w:val="0"/>
        <w:spacing w:after="0" w:line="216" w:lineRule="auto"/>
        <w:ind w:firstLine="848"/>
        <w:rPr>
          <w:rFonts w:ascii="Times New Roman" w:hAnsi="Times New Roman"/>
          <w:b/>
          <w:bCs/>
          <w:sz w:val="43"/>
          <w:szCs w:val="43"/>
          <w:lang w:val="ru-RU"/>
        </w:rPr>
      </w:pPr>
      <w:r>
        <w:rPr>
          <w:rFonts w:ascii="Times New Roman" w:hAnsi="Times New Roman"/>
          <w:b/>
          <w:bCs/>
          <w:sz w:val="43"/>
          <w:szCs w:val="43"/>
          <w:lang w:val="ru-RU"/>
        </w:rPr>
        <w:t>Дополнительная общеразвивающая программа по общей физической подготовке</w:t>
      </w:r>
    </w:p>
    <w:p w:rsidR="00EB0243" w:rsidRPr="00895763" w:rsidRDefault="00EB0243">
      <w:pPr>
        <w:pStyle w:val="a"/>
        <w:widowControl w:val="0"/>
        <w:spacing w:after="0" w:line="216" w:lineRule="auto"/>
        <w:ind w:firstLine="848"/>
        <w:rPr>
          <w:lang w:val="ru-RU"/>
        </w:rPr>
      </w:pPr>
    </w:p>
    <w:p w:rsidR="00EB0243" w:rsidRPr="00895763" w:rsidRDefault="00EB0243">
      <w:pPr>
        <w:pStyle w:val="a"/>
        <w:widowControl w:val="0"/>
        <w:spacing w:after="0" w:line="76" w:lineRule="exact"/>
        <w:rPr>
          <w:lang w:val="ru-RU"/>
        </w:rPr>
      </w:pPr>
    </w:p>
    <w:p w:rsidR="00EB0243" w:rsidRPr="00051C55" w:rsidRDefault="00EB0243" w:rsidP="00051C55">
      <w:pPr>
        <w:pStyle w:val="a"/>
        <w:widowControl w:val="0"/>
        <w:spacing w:after="0" w:line="200" w:lineRule="exact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051C55">
        <w:rPr>
          <w:rFonts w:ascii="Times New Roman" w:hAnsi="Times New Roman"/>
          <w:b/>
          <w:sz w:val="32"/>
          <w:szCs w:val="32"/>
          <w:lang w:val="ru-RU"/>
        </w:rPr>
        <w:t>Греко-римская борьба</w:t>
      </w:r>
    </w:p>
    <w:p w:rsidR="00EB0243" w:rsidRPr="00051C55" w:rsidRDefault="00EB0243">
      <w:pPr>
        <w:pStyle w:val="a"/>
        <w:widowControl w:val="0"/>
        <w:spacing w:after="0" w:line="235" w:lineRule="exact"/>
        <w:rPr>
          <w:rFonts w:ascii="Times New Roman" w:hAnsi="Times New Roman"/>
          <w:sz w:val="32"/>
          <w:szCs w:val="32"/>
          <w:lang w:val="ru-RU"/>
        </w:rPr>
      </w:pPr>
    </w:p>
    <w:p w:rsidR="00EB0243" w:rsidRPr="00895763" w:rsidRDefault="00EB0243">
      <w:pPr>
        <w:pStyle w:val="a"/>
        <w:widowControl w:val="0"/>
        <w:spacing w:after="0" w:line="216" w:lineRule="auto"/>
        <w:ind w:left="3880" w:right="560" w:hanging="3297"/>
        <w:rPr>
          <w:lang w:val="ru-RU"/>
        </w:rPr>
      </w:pPr>
      <w:r>
        <w:rPr>
          <w:rFonts w:ascii="Times New Roman" w:hAnsi="Times New Roman"/>
          <w:b/>
          <w:bCs/>
          <w:sz w:val="43"/>
          <w:szCs w:val="43"/>
          <w:lang w:val="ru-RU"/>
        </w:rPr>
        <w:t>СРОК РЕАЛИЗАЦИИ  ПРОГРАММЫ: 1 год</w:t>
      </w:r>
    </w:p>
    <w:p w:rsidR="00EB0243" w:rsidRDefault="00EB0243">
      <w:pPr>
        <w:pStyle w:val="a"/>
        <w:widowControl w:val="0"/>
        <w:spacing w:after="0" w:line="200" w:lineRule="exact"/>
        <w:rPr>
          <w:lang w:val="ru-RU"/>
        </w:rPr>
      </w:pPr>
    </w:p>
    <w:p w:rsidR="00EB0243" w:rsidRDefault="00EB0243">
      <w:pPr>
        <w:pStyle w:val="a"/>
        <w:widowControl w:val="0"/>
        <w:spacing w:after="0" w:line="200" w:lineRule="exact"/>
        <w:rPr>
          <w:lang w:val="ru-RU"/>
        </w:rPr>
      </w:pPr>
    </w:p>
    <w:p w:rsidR="00EB0243" w:rsidRDefault="00EB0243">
      <w:pPr>
        <w:pStyle w:val="a"/>
        <w:widowControl w:val="0"/>
        <w:spacing w:after="0" w:line="200" w:lineRule="exact"/>
        <w:rPr>
          <w:lang w:val="ru-RU"/>
        </w:rPr>
      </w:pPr>
    </w:p>
    <w:p w:rsidR="00EB0243" w:rsidRDefault="00EB0243">
      <w:pPr>
        <w:pStyle w:val="a"/>
        <w:widowControl w:val="0"/>
        <w:spacing w:after="0" w:line="200" w:lineRule="exact"/>
        <w:rPr>
          <w:lang w:val="ru-RU"/>
        </w:rPr>
      </w:pPr>
    </w:p>
    <w:p w:rsidR="00EB0243" w:rsidRDefault="00EB0243">
      <w:pPr>
        <w:pStyle w:val="a"/>
        <w:widowControl w:val="0"/>
        <w:spacing w:after="0" w:line="200" w:lineRule="exact"/>
        <w:rPr>
          <w:lang w:val="ru-RU"/>
        </w:rPr>
      </w:pPr>
    </w:p>
    <w:p w:rsidR="00EB0243" w:rsidRDefault="00EB0243">
      <w:pPr>
        <w:pStyle w:val="a"/>
        <w:widowControl w:val="0"/>
        <w:spacing w:after="0" w:line="200" w:lineRule="exact"/>
        <w:rPr>
          <w:lang w:val="ru-RU"/>
        </w:rPr>
      </w:pPr>
    </w:p>
    <w:p w:rsidR="00EB0243" w:rsidRPr="00895763" w:rsidRDefault="00EB0243">
      <w:pPr>
        <w:pStyle w:val="a"/>
        <w:widowControl w:val="0"/>
        <w:spacing w:after="0" w:line="200" w:lineRule="exact"/>
        <w:rPr>
          <w:lang w:val="ru-RU"/>
        </w:rPr>
      </w:pPr>
    </w:p>
    <w:p w:rsidR="00EB0243" w:rsidRPr="000D66E5" w:rsidRDefault="00EB0243">
      <w:pPr>
        <w:pStyle w:val="a"/>
        <w:widowControl w:val="0"/>
        <w:spacing w:after="0" w:line="200" w:lineRule="exact"/>
        <w:rPr>
          <w:rFonts w:ascii="Times New Roman" w:hAnsi="Times New Roman"/>
          <w:b/>
          <w:sz w:val="28"/>
          <w:szCs w:val="28"/>
          <w:lang w:val="ru-RU"/>
        </w:rPr>
      </w:pPr>
      <w:r w:rsidRPr="000D66E5">
        <w:rPr>
          <w:rFonts w:ascii="Times New Roman" w:hAnsi="Times New Roman"/>
          <w:b/>
          <w:sz w:val="28"/>
          <w:szCs w:val="28"/>
          <w:lang w:val="ru-RU"/>
        </w:rPr>
        <w:t>Разработчики программы:</w:t>
      </w:r>
    </w:p>
    <w:p w:rsidR="00EB0243" w:rsidRPr="00895763" w:rsidRDefault="00EB0243" w:rsidP="000D66E5">
      <w:pPr>
        <w:pStyle w:val="a"/>
        <w:widowControl w:val="0"/>
        <w:spacing w:after="0" w:line="220" w:lineRule="auto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Борисов Олег Владимирович, заместитель директора по учебно-воспитательной работе  МБОУ ДО «ДЮСШ»; </w:t>
      </w:r>
    </w:p>
    <w:p w:rsidR="00EB0243" w:rsidRPr="00895763" w:rsidRDefault="00EB0243" w:rsidP="000D66E5">
      <w:pPr>
        <w:pStyle w:val="a"/>
        <w:widowControl w:val="0"/>
        <w:spacing w:after="0" w:line="200" w:lineRule="exact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Гурьев Максим Владимирович инструктор-методист МБОУ ДО «ДЮСШ»</w:t>
      </w:r>
    </w:p>
    <w:p w:rsidR="00EB0243" w:rsidRPr="00895763" w:rsidRDefault="00EB0243" w:rsidP="000D66E5">
      <w:pPr>
        <w:pStyle w:val="a"/>
        <w:widowControl w:val="0"/>
        <w:spacing w:after="0" w:line="100" w:lineRule="atLeast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Аксюхин Юрий Федорович, старший тренер-преподаватель МБОУ ДО «ДЮСШ»;</w:t>
      </w:r>
    </w:p>
    <w:p w:rsidR="00EB0243" w:rsidRPr="00EA1C45" w:rsidRDefault="00EB0243">
      <w:pPr>
        <w:pStyle w:val="a"/>
        <w:widowControl w:val="0"/>
        <w:spacing w:after="0" w:line="200" w:lineRule="exact"/>
        <w:rPr>
          <w:rFonts w:ascii="Times New Roman" w:hAnsi="Times New Roman"/>
          <w:lang w:val="ru-RU"/>
        </w:rPr>
      </w:pPr>
    </w:p>
    <w:p w:rsidR="00EB0243" w:rsidRPr="00895763" w:rsidRDefault="00EB0243">
      <w:pPr>
        <w:pStyle w:val="a"/>
        <w:widowControl w:val="0"/>
        <w:spacing w:after="0" w:line="200" w:lineRule="exact"/>
        <w:rPr>
          <w:lang w:val="ru-RU"/>
        </w:rPr>
      </w:pPr>
    </w:p>
    <w:p w:rsidR="00EB0243" w:rsidRPr="00895763" w:rsidRDefault="00EB0243">
      <w:pPr>
        <w:pStyle w:val="a"/>
        <w:widowControl w:val="0"/>
        <w:spacing w:after="0" w:line="200" w:lineRule="exact"/>
        <w:rPr>
          <w:lang w:val="ru-RU"/>
        </w:rPr>
      </w:pPr>
    </w:p>
    <w:p w:rsidR="00EB0243" w:rsidRPr="00895763" w:rsidRDefault="00EB0243">
      <w:pPr>
        <w:pStyle w:val="a"/>
        <w:widowControl w:val="0"/>
        <w:spacing w:after="0" w:line="200" w:lineRule="exact"/>
        <w:rPr>
          <w:lang w:val="ru-RU"/>
        </w:rPr>
      </w:pPr>
    </w:p>
    <w:p w:rsidR="00EB0243" w:rsidRPr="00895763" w:rsidRDefault="00EB0243">
      <w:pPr>
        <w:pStyle w:val="a"/>
        <w:widowControl w:val="0"/>
        <w:spacing w:after="0" w:line="200" w:lineRule="exact"/>
        <w:rPr>
          <w:lang w:val="ru-RU"/>
        </w:rPr>
      </w:pPr>
    </w:p>
    <w:p w:rsidR="00EB0243" w:rsidRPr="00895763" w:rsidRDefault="00EB0243">
      <w:pPr>
        <w:pStyle w:val="a"/>
        <w:widowControl w:val="0"/>
        <w:spacing w:after="0" w:line="200" w:lineRule="exact"/>
        <w:rPr>
          <w:lang w:val="ru-RU"/>
        </w:rPr>
      </w:pPr>
    </w:p>
    <w:p w:rsidR="00EB0243" w:rsidRPr="00895763" w:rsidRDefault="00EB0243">
      <w:pPr>
        <w:pStyle w:val="a"/>
        <w:widowControl w:val="0"/>
        <w:spacing w:after="0" w:line="200" w:lineRule="exact"/>
        <w:rPr>
          <w:lang w:val="ru-RU"/>
        </w:rPr>
      </w:pPr>
    </w:p>
    <w:p w:rsidR="00EB0243" w:rsidRPr="00895763" w:rsidRDefault="00EB0243">
      <w:pPr>
        <w:pStyle w:val="a"/>
        <w:widowControl w:val="0"/>
        <w:spacing w:after="0" w:line="200" w:lineRule="exact"/>
        <w:rPr>
          <w:lang w:val="ru-RU"/>
        </w:rPr>
      </w:pPr>
    </w:p>
    <w:p w:rsidR="00EB0243" w:rsidRPr="00895763" w:rsidRDefault="00EB0243">
      <w:pPr>
        <w:pStyle w:val="a"/>
        <w:widowControl w:val="0"/>
        <w:spacing w:after="0" w:line="200" w:lineRule="exact"/>
        <w:rPr>
          <w:lang w:val="ru-RU"/>
        </w:rPr>
      </w:pPr>
    </w:p>
    <w:p w:rsidR="00EB0243" w:rsidRPr="00895763" w:rsidRDefault="00EB0243">
      <w:pPr>
        <w:pStyle w:val="a"/>
        <w:widowControl w:val="0"/>
        <w:spacing w:after="0" w:line="200" w:lineRule="exact"/>
        <w:rPr>
          <w:lang w:val="ru-RU"/>
        </w:rPr>
      </w:pPr>
    </w:p>
    <w:p w:rsidR="00EB0243" w:rsidRPr="00895763" w:rsidRDefault="00EB0243">
      <w:pPr>
        <w:pStyle w:val="a"/>
        <w:widowControl w:val="0"/>
        <w:spacing w:after="0" w:line="200" w:lineRule="exact"/>
        <w:rPr>
          <w:lang w:val="ru-RU"/>
        </w:rPr>
      </w:pPr>
    </w:p>
    <w:p w:rsidR="00EB0243" w:rsidRPr="00895763" w:rsidRDefault="00EB0243">
      <w:pPr>
        <w:pStyle w:val="a"/>
        <w:widowControl w:val="0"/>
        <w:spacing w:after="0" w:line="200" w:lineRule="exact"/>
        <w:rPr>
          <w:lang w:val="ru-RU"/>
        </w:rPr>
      </w:pPr>
    </w:p>
    <w:p w:rsidR="00EB0243" w:rsidRPr="00895763" w:rsidRDefault="00EB0243">
      <w:pPr>
        <w:pStyle w:val="a"/>
        <w:widowControl w:val="0"/>
        <w:spacing w:after="0" w:line="200" w:lineRule="exact"/>
        <w:rPr>
          <w:lang w:val="ru-RU"/>
        </w:rPr>
      </w:pPr>
    </w:p>
    <w:p w:rsidR="00EB0243" w:rsidRPr="00895763" w:rsidRDefault="00EB0243">
      <w:pPr>
        <w:pStyle w:val="a"/>
        <w:widowControl w:val="0"/>
        <w:spacing w:after="0" w:line="200" w:lineRule="exact"/>
        <w:rPr>
          <w:lang w:val="ru-RU"/>
        </w:rPr>
      </w:pPr>
    </w:p>
    <w:p w:rsidR="00EB0243" w:rsidRPr="00895763" w:rsidRDefault="00EB0243">
      <w:pPr>
        <w:pStyle w:val="a"/>
        <w:widowControl w:val="0"/>
        <w:spacing w:after="0" w:line="200" w:lineRule="exact"/>
        <w:rPr>
          <w:lang w:val="ru-RU"/>
        </w:rPr>
      </w:pPr>
    </w:p>
    <w:p w:rsidR="00EB0243" w:rsidRPr="00895763" w:rsidRDefault="00EB0243">
      <w:pPr>
        <w:pStyle w:val="a"/>
        <w:widowControl w:val="0"/>
        <w:spacing w:after="0" w:line="200" w:lineRule="exact"/>
        <w:rPr>
          <w:lang w:val="ru-RU"/>
        </w:rPr>
      </w:pPr>
    </w:p>
    <w:p w:rsidR="00EB0243" w:rsidRPr="00895763" w:rsidRDefault="00EB0243">
      <w:pPr>
        <w:pStyle w:val="a"/>
        <w:widowControl w:val="0"/>
        <w:spacing w:after="0" w:line="200" w:lineRule="exact"/>
        <w:rPr>
          <w:lang w:val="ru-RU"/>
        </w:rPr>
      </w:pPr>
    </w:p>
    <w:p w:rsidR="00EB0243" w:rsidRPr="00895763" w:rsidRDefault="00EB0243">
      <w:pPr>
        <w:pStyle w:val="a"/>
        <w:widowControl w:val="0"/>
        <w:spacing w:after="0" w:line="200" w:lineRule="exact"/>
        <w:rPr>
          <w:lang w:val="ru-RU"/>
        </w:rPr>
      </w:pPr>
    </w:p>
    <w:p w:rsidR="00EB0243" w:rsidRPr="00895763" w:rsidRDefault="00EB0243">
      <w:pPr>
        <w:pStyle w:val="a"/>
        <w:widowControl w:val="0"/>
        <w:spacing w:after="0" w:line="200" w:lineRule="exact"/>
        <w:rPr>
          <w:lang w:val="ru-RU"/>
        </w:rPr>
      </w:pPr>
    </w:p>
    <w:p w:rsidR="00EB0243" w:rsidRPr="00895763" w:rsidRDefault="00EB0243">
      <w:pPr>
        <w:pStyle w:val="a"/>
        <w:widowControl w:val="0"/>
        <w:spacing w:after="0" w:line="200" w:lineRule="exact"/>
        <w:rPr>
          <w:lang w:val="ru-RU"/>
        </w:rPr>
      </w:pPr>
    </w:p>
    <w:p w:rsidR="00EB0243" w:rsidRPr="00895763" w:rsidRDefault="00EB0243">
      <w:pPr>
        <w:pStyle w:val="a"/>
        <w:widowControl w:val="0"/>
        <w:spacing w:after="0" w:line="200" w:lineRule="exact"/>
        <w:rPr>
          <w:lang w:val="ru-RU"/>
        </w:rPr>
      </w:pPr>
    </w:p>
    <w:p w:rsidR="00EB0243" w:rsidRPr="00895763" w:rsidRDefault="00EB0243">
      <w:pPr>
        <w:pStyle w:val="a"/>
        <w:widowControl w:val="0"/>
        <w:spacing w:after="0" w:line="285" w:lineRule="exact"/>
        <w:rPr>
          <w:lang w:val="ru-RU"/>
        </w:rPr>
      </w:pPr>
    </w:p>
    <w:p w:rsidR="00EB0243" w:rsidRPr="00895763" w:rsidRDefault="00EB0243">
      <w:pPr>
        <w:pStyle w:val="a"/>
        <w:widowControl w:val="0"/>
        <w:spacing w:after="0" w:line="237" w:lineRule="auto"/>
        <w:ind w:left="3720"/>
        <w:rPr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р.п. Дмитриевка</w:t>
      </w:r>
    </w:p>
    <w:p w:rsidR="00EB0243" w:rsidRPr="00895763" w:rsidRDefault="00EB0243">
      <w:pPr>
        <w:pStyle w:val="a"/>
        <w:widowControl w:val="0"/>
        <w:spacing w:after="0" w:line="3" w:lineRule="exact"/>
        <w:rPr>
          <w:lang w:val="ru-RU"/>
        </w:rPr>
      </w:pPr>
    </w:p>
    <w:p w:rsidR="00EB0243" w:rsidRPr="00895763" w:rsidRDefault="00EB0243">
      <w:pPr>
        <w:pStyle w:val="a"/>
        <w:widowControl w:val="0"/>
        <w:spacing w:after="0" w:line="237" w:lineRule="auto"/>
        <w:ind w:left="4200"/>
        <w:rPr>
          <w:lang w:val="ru-RU"/>
        </w:rPr>
      </w:pP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b/>
            <w:bCs/>
            <w:sz w:val="28"/>
            <w:szCs w:val="28"/>
            <w:lang w:val="ru-RU"/>
          </w:rPr>
          <w:t>2015 г</w:t>
        </w:r>
      </w:smartTag>
      <w:r>
        <w:rPr>
          <w:rFonts w:ascii="Times New Roman" w:hAnsi="Times New Roman"/>
          <w:b/>
          <w:bCs/>
          <w:sz w:val="28"/>
          <w:szCs w:val="28"/>
          <w:lang w:val="ru-RU"/>
        </w:rPr>
        <w:t>.</w:t>
      </w:r>
    </w:p>
    <w:p w:rsidR="00EB0243" w:rsidRPr="00895763" w:rsidRDefault="00EB0243">
      <w:pPr>
        <w:pStyle w:val="a"/>
        <w:widowControl w:val="0"/>
        <w:spacing w:after="0" w:line="100" w:lineRule="atLeast"/>
        <w:rPr>
          <w:lang w:val="ru-RU"/>
        </w:rPr>
        <w:sectPr w:rsidR="00EB0243" w:rsidRPr="00895763">
          <w:pgSz w:w="11906" w:h="16838"/>
          <w:pgMar w:top="922" w:right="1080" w:bottom="1440" w:left="1920" w:header="0" w:footer="0" w:gutter="0"/>
          <w:cols w:space="720"/>
          <w:formProt w:val="0"/>
          <w:docGrid w:linePitch="240" w:charSpace="4096"/>
        </w:sectPr>
      </w:pPr>
    </w:p>
    <w:p w:rsidR="00EB0243" w:rsidRPr="00895763" w:rsidRDefault="00EB0243">
      <w:pPr>
        <w:pStyle w:val="a"/>
        <w:widowControl w:val="0"/>
        <w:spacing w:after="0" w:line="200" w:lineRule="exact"/>
        <w:rPr>
          <w:lang w:val="ru-RU"/>
        </w:rPr>
      </w:pPr>
      <w:bookmarkStart w:id="0" w:name="page3"/>
      <w:bookmarkEnd w:id="0"/>
    </w:p>
    <w:p w:rsidR="00EB0243" w:rsidRPr="00895763" w:rsidRDefault="00EB0243">
      <w:pPr>
        <w:pStyle w:val="a"/>
        <w:widowControl w:val="0"/>
        <w:spacing w:after="0" w:line="200" w:lineRule="exact"/>
        <w:rPr>
          <w:lang w:val="ru-RU"/>
        </w:rPr>
      </w:pPr>
    </w:p>
    <w:p w:rsidR="00EB0243" w:rsidRPr="00895763" w:rsidRDefault="00EB0243">
      <w:pPr>
        <w:pStyle w:val="a"/>
        <w:widowControl w:val="0"/>
        <w:spacing w:after="0" w:line="357" w:lineRule="exact"/>
        <w:rPr>
          <w:lang w:val="ru-RU"/>
        </w:rPr>
      </w:pPr>
    </w:p>
    <w:p w:rsidR="00EB0243" w:rsidRPr="00895763" w:rsidRDefault="00EB0243">
      <w:pPr>
        <w:pStyle w:val="a"/>
        <w:widowControl w:val="0"/>
        <w:spacing w:after="0" w:line="200" w:lineRule="exact"/>
        <w:rPr>
          <w:lang w:val="ru-RU"/>
        </w:rPr>
      </w:pPr>
    </w:p>
    <w:p w:rsidR="00EB0243" w:rsidRPr="000D66E5" w:rsidRDefault="00EB0243">
      <w:pPr>
        <w:pStyle w:val="a"/>
        <w:widowControl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EB0243" w:rsidRPr="00895763" w:rsidRDefault="00EB0243">
      <w:pPr>
        <w:pStyle w:val="a"/>
        <w:widowControl w:val="0"/>
        <w:spacing w:after="0" w:line="200" w:lineRule="exact"/>
        <w:rPr>
          <w:lang w:val="ru-RU"/>
        </w:rPr>
      </w:pPr>
    </w:p>
    <w:p w:rsidR="00EB0243" w:rsidRPr="00895763" w:rsidRDefault="00EB0243">
      <w:pPr>
        <w:pStyle w:val="a"/>
        <w:widowControl w:val="0"/>
        <w:spacing w:after="0" w:line="200" w:lineRule="exact"/>
        <w:rPr>
          <w:lang w:val="ru-RU"/>
        </w:rPr>
      </w:pPr>
    </w:p>
    <w:p w:rsidR="00EB0243" w:rsidRPr="00895763" w:rsidRDefault="00EB0243">
      <w:pPr>
        <w:pStyle w:val="a"/>
        <w:widowControl w:val="0"/>
        <w:spacing w:after="0" w:line="200" w:lineRule="exact"/>
        <w:rPr>
          <w:lang w:val="ru-RU"/>
        </w:rPr>
      </w:pPr>
    </w:p>
    <w:p w:rsidR="00EB0243" w:rsidRPr="00895763" w:rsidRDefault="00EB0243">
      <w:pPr>
        <w:pStyle w:val="a"/>
        <w:widowControl w:val="0"/>
        <w:spacing w:after="0" w:line="300" w:lineRule="exact"/>
        <w:rPr>
          <w:lang w:val="ru-RU"/>
        </w:rPr>
      </w:pPr>
    </w:p>
    <w:p w:rsidR="00EB0243" w:rsidRPr="00FE35CA" w:rsidRDefault="00EB0243">
      <w:pPr>
        <w:pStyle w:val="a"/>
        <w:widowControl w:val="0"/>
        <w:spacing w:after="0" w:line="100" w:lineRule="atLeast"/>
        <w:ind w:left="3120"/>
        <w:rPr>
          <w:lang w:val="ru-RU"/>
        </w:rPr>
      </w:pPr>
      <w:bookmarkStart w:id="1" w:name="page5"/>
      <w:bookmarkEnd w:id="1"/>
      <w:r w:rsidRPr="00FE35CA">
        <w:rPr>
          <w:rFonts w:ascii="Times New Roman" w:hAnsi="Times New Roman"/>
          <w:b/>
          <w:bCs/>
          <w:sz w:val="28"/>
          <w:szCs w:val="28"/>
          <w:lang w:val="ru-RU"/>
        </w:rPr>
        <w:t>Содержание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FE35CA">
        <w:rPr>
          <w:rFonts w:ascii="Times New Roman" w:hAnsi="Times New Roman"/>
          <w:b/>
          <w:bCs/>
          <w:sz w:val="28"/>
          <w:szCs w:val="28"/>
          <w:lang w:val="ru-RU"/>
        </w:rPr>
        <w:t xml:space="preserve"> программы</w:t>
      </w:r>
    </w:p>
    <w:p w:rsidR="00EB0243" w:rsidRPr="00FE35CA" w:rsidRDefault="00EB0243">
      <w:pPr>
        <w:pStyle w:val="a"/>
        <w:widowControl w:val="0"/>
        <w:spacing w:after="0" w:line="304" w:lineRule="exact"/>
        <w:rPr>
          <w:lang w:val="ru-RU"/>
        </w:rPr>
      </w:pPr>
    </w:p>
    <w:tbl>
      <w:tblPr>
        <w:tblW w:w="0" w:type="auto"/>
        <w:tblInd w:w="10" w:type="dxa"/>
        <w:tblBorders>
          <w:top w:val="single" w:sz="8" w:space="0" w:color="00000A"/>
          <w:left w:val="single" w:sz="8" w:space="0" w:color="00000A"/>
          <w:right w:val="single" w:sz="8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8156"/>
        <w:gridCol w:w="1220"/>
      </w:tblGrid>
      <w:tr w:rsidR="00EB0243" w:rsidTr="00DD5072">
        <w:trPr>
          <w:trHeight w:val="368"/>
        </w:trPr>
        <w:tc>
          <w:tcPr>
            <w:tcW w:w="8156" w:type="dxa"/>
            <w:tcBorders>
              <w:top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43" w:rsidRDefault="00EB0243" w:rsidP="00DD5072">
            <w:pPr>
              <w:pStyle w:val="a"/>
              <w:widowControl w:val="0"/>
              <w:spacing w:after="0" w:line="100" w:lineRule="atLeast"/>
              <w:ind w:left="60"/>
            </w:pPr>
            <w:smartTag w:uri="urn:schemas-microsoft-com:office:smarttags" w:element="place">
              <w:r>
                <w:rPr>
                  <w:rFonts w:ascii="Times New Roman" w:hAnsi="Times New Roman"/>
                  <w:sz w:val="28"/>
                  <w:szCs w:val="28"/>
                </w:rPr>
                <w:t>I.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 Пояснительная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записка</w:t>
            </w:r>
          </w:p>
        </w:tc>
        <w:tc>
          <w:tcPr>
            <w:tcW w:w="1220" w:type="dxa"/>
            <w:tcBorders>
              <w:top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43" w:rsidRDefault="00EB0243" w:rsidP="00DD5072">
            <w:pPr>
              <w:pStyle w:val="a"/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EB0243" w:rsidTr="00DD5072">
        <w:trPr>
          <w:trHeight w:val="316"/>
        </w:trPr>
        <w:tc>
          <w:tcPr>
            <w:tcW w:w="8156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43" w:rsidRDefault="00EB0243" w:rsidP="00DD5072">
            <w:pPr>
              <w:pStyle w:val="a"/>
              <w:widowControl w:val="0"/>
              <w:spacing w:after="0" w:line="100" w:lineRule="atLeast"/>
            </w:pPr>
          </w:p>
        </w:tc>
        <w:tc>
          <w:tcPr>
            <w:tcW w:w="1220" w:type="dxa"/>
            <w:tcBorders>
              <w:bottom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43" w:rsidRDefault="00EB0243" w:rsidP="00DD5072">
            <w:pPr>
              <w:pStyle w:val="a"/>
              <w:widowControl w:val="0"/>
              <w:spacing w:after="0" w:line="100" w:lineRule="atLeast"/>
            </w:pPr>
          </w:p>
        </w:tc>
      </w:tr>
      <w:tr w:rsidR="00EB0243" w:rsidTr="00DD5072">
        <w:trPr>
          <w:trHeight w:val="348"/>
        </w:trPr>
        <w:tc>
          <w:tcPr>
            <w:tcW w:w="8156" w:type="dxa"/>
            <w:tcBorders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43" w:rsidRDefault="00EB0243" w:rsidP="00DD5072">
            <w:pPr>
              <w:pStyle w:val="a"/>
              <w:widowControl w:val="0"/>
              <w:spacing w:after="0" w:line="100" w:lineRule="atLeast"/>
              <w:ind w:left="60"/>
            </w:pPr>
            <w:r>
              <w:rPr>
                <w:rFonts w:ascii="Times New Roman" w:hAnsi="Times New Roman"/>
                <w:sz w:val="28"/>
                <w:szCs w:val="28"/>
              </w:rPr>
              <w:t>II. Учебный план</w:t>
            </w:r>
          </w:p>
        </w:tc>
        <w:tc>
          <w:tcPr>
            <w:tcW w:w="12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43" w:rsidRDefault="00EB0243" w:rsidP="00DD5072">
            <w:pPr>
              <w:pStyle w:val="a"/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EB0243" w:rsidTr="00DD5072">
        <w:trPr>
          <w:trHeight w:val="312"/>
        </w:trPr>
        <w:tc>
          <w:tcPr>
            <w:tcW w:w="8156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43" w:rsidRDefault="00EB0243" w:rsidP="00DD5072">
            <w:pPr>
              <w:pStyle w:val="a"/>
              <w:widowControl w:val="0"/>
              <w:spacing w:after="0" w:line="100" w:lineRule="atLeast"/>
            </w:pPr>
          </w:p>
        </w:tc>
        <w:tc>
          <w:tcPr>
            <w:tcW w:w="1220" w:type="dxa"/>
            <w:tcBorders>
              <w:bottom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43" w:rsidRDefault="00EB0243" w:rsidP="00DD5072">
            <w:pPr>
              <w:pStyle w:val="a"/>
              <w:widowControl w:val="0"/>
              <w:spacing w:after="0" w:line="100" w:lineRule="atLeast"/>
            </w:pPr>
          </w:p>
        </w:tc>
      </w:tr>
      <w:tr w:rsidR="00EB0243" w:rsidTr="00DD5072">
        <w:trPr>
          <w:trHeight w:val="348"/>
        </w:trPr>
        <w:tc>
          <w:tcPr>
            <w:tcW w:w="8156" w:type="dxa"/>
            <w:tcBorders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43" w:rsidRDefault="00EB0243" w:rsidP="00DD5072">
            <w:pPr>
              <w:pStyle w:val="a"/>
              <w:widowControl w:val="0"/>
              <w:spacing w:after="0" w:line="100" w:lineRule="atLeast"/>
              <w:ind w:left="60"/>
            </w:pPr>
            <w:r>
              <w:rPr>
                <w:rFonts w:ascii="Times New Roman" w:hAnsi="Times New Roman"/>
                <w:sz w:val="28"/>
                <w:szCs w:val="28"/>
              </w:rPr>
              <w:t>III. Методическая часть программы</w:t>
            </w:r>
          </w:p>
        </w:tc>
        <w:tc>
          <w:tcPr>
            <w:tcW w:w="12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43" w:rsidRDefault="00EB0243" w:rsidP="00DD5072">
            <w:pPr>
              <w:pStyle w:val="a"/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EB0243" w:rsidTr="00DD5072">
        <w:trPr>
          <w:trHeight w:val="312"/>
        </w:trPr>
        <w:tc>
          <w:tcPr>
            <w:tcW w:w="8156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43" w:rsidRDefault="00EB0243" w:rsidP="00DD5072">
            <w:pPr>
              <w:pStyle w:val="a"/>
              <w:widowControl w:val="0"/>
              <w:spacing w:after="0" w:line="100" w:lineRule="atLeast"/>
            </w:pPr>
          </w:p>
        </w:tc>
        <w:tc>
          <w:tcPr>
            <w:tcW w:w="1220" w:type="dxa"/>
            <w:tcBorders>
              <w:bottom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43" w:rsidRDefault="00EB0243" w:rsidP="00DD5072">
            <w:pPr>
              <w:pStyle w:val="a"/>
              <w:widowControl w:val="0"/>
              <w:spacing w:after="0" w:line="100" w:lineRule="atLeast"/>
            </w:pPr>
          </w:p>
        </w:tc>
      </w:tr>
      <w:tr w:rsidR="00EB0243" w:rsidTr="004D3BF2">
        <w:trPr>
          <w:trHeight w:val="348"/>
        </w:trPr>
        <w:tc>
          <w:tcPr>
            <w:tcW w:w="8156" w:type="dxa"/>
            <w:tcBorders>
              <w:bottom w:val="single" w:sz="4" w:space="0" w:color="auto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43" w:rsidRPr="00D70423" w:rsidRDefault="00EB0243" w:rsidP="00DD5072">
            <w:pPr>
              <w:pStyle w:val="a"/>
              <w:widowControl w:val="0"/>
              <w:spacing w:after="0" w:line="100" w:lineRule="atLeast"/>
              <w:ind w:left="60"/>
              <w:rPr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IV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 Содержание программы обучения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43" w:rsidRDefault="00EB0243" w:rsidP="00DD5072">
            <w:pPr>
              <w:pStyle w:val="a"/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</w:tr>
      <w:tr w:rsidR="00EB0243" w:rsidRPr="000242AB" w:rsidTr="004D3BF2">
        <w:trPr>
          <w:trHeight w:val="320"/>
        </w:trPr>
        <w:tc>
          <w:tcPr>
            <w:tcW w:w="8156" w:type="dxa"/>
            <w:tcBorders>
              <w:top w:val="single" w:sz="4" w:space="0" w:color="auto"/>
              <w:bottom w:val="single" w:sz="4" w:space="0" w:color="auto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43" w:rsidRDefault="00EB0243" w:rsidP="00DD5072">
            <w:pPr>
              <w:pStyle w:val="a"/>
              <w:widowControl w:val="0"/>
              <w:spacing w:after="0" w:line="319" w:lineRule="exact"/>
              <w:ind w:left="60"/>
            </w:pPr>
            <w:r>
              <w:rPr>
                <w:rFonts w:ascii="Times New Roman" w:hAnsi="Times New Roman"/>
                <w:sz w:val="28"/>
                <w:szCs w:val="28"/>
              </w:rPr>
              <w:t>V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 Система контроля и оценки. Планируемые результаты освоения программы.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43" w:rsidRPr="000242AB" w:rsidRDefault="00EB0243" w:rsidP="00DD5072">
            <w:pPr>
              <w:pStyle w:val="a"/>
              <w:widowControl w:val="0"/>
              <w:spacing w:after="0" w:line="10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</w:tr>
      <w:tr w:rsidR="00EB0243" w:rsidRPr="00D45949" w:rsidTr="004D3BF2">
        <w:trPr>
          <w:trHeight w:val="64"/>
        </w:trPr>
        <w:tc>
          <w:tcPr>
            <w:tcW w:w="8156" w:type="dxa"/>
            <w:tcBorders>
              <w:top w:val="single" w:sz="4" w:space="0" w:color="auto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43" w:rsidRPr="00D45949" w:rsidRDefault="00EB0243" w:rsidP="00DD5072">
            <w:pPr>
              <w:pStyle w:val="a"/>
              <w:widowControl w:val="0"/>
              <w:spacing w:after="0" w:line="100" w:lineRule="atLeast"/>
              <w:rPr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VI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 Материально-техническое обеспечение программы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43" w:rsidRPr="00D45949" w:rsidRDefault="00EB0243" w:rsidP="00DD5072">
            <w:pPr>
              <w:pStyle w:val="a"/>
              <w:widowControl w:val="0"/>
              <w:spacing w:after="0" w:line="10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</w:tr>
      <w:tr w:rsidR="00EB0243" w:rsidRPr="000242AB" w:rsidTr="004D3BF2">
        <w:trPr>
          <w:trHeight w:val="348"/>
        </w:trPr>
        <w:tc>
          <w:tcPr>
            <w:tcW w:w="8156" w:type="dxa"/>
            <w:tcBorders>
              <w:bottom w:val="single" w:sz="4" w:space="0" w:color="auto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43" w:rsidRPr="00895763" w:rsidRDefault="00EB0243" w:rsidP="00DD5072">
            <w:pPr>
              <w:pStyle w:val="a"/>
              <w:widowControl w:val="0"/>
              <w:spacing w:after="0" w:line="100" w:lineRule="atLeast"/>
              <w:ind w:left="60"/>
              <w:rPr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VII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 Список литературы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43" w:rsidRPr="000242AB" w:rsidRDefault="00EB0243" w:rsidP="00DD5072">
            <w:pPr>
              <w:pStyle w:val="a"/>
              <w:widowControl w:val="0"/>
              <w:spacing w:after="0" w:line="10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</w:tr>
    </w:tbl>
    <w:p w:rsidR="00EB0243" w:rsidRPr="00717B1F" w:rsidRDefault="00EB0243">
      <w:pPr>
        <w:pStyle w:val="a"/>
        <w:widowControl w:val="0"/>
        <w:spacing w:after="0" w:line="100" w:lineRule="atLeast"/>
        <w:rPr>
          <w:lang w:val="ru-RU"/>
        </w:rPr>
        <w:sectPr w:rsidR="00EB0243" w:rsidRPr="00717B1F">
          <w:pgSz w:w="11906" w:h="16838"/>
          <w:pgMar w:top="567" w:right="840" w:bottom="709" w:left="1700" w:header="0" w:footer="0" w:gutter="0"/>
          <w:cols w:space="720"/>
          <w:formProt w:val="0"/>
          <w:docGrid w:linePitch="240" w:charSpace="4096"/>
        </w:sectPr>
      </w:pPr>
    </w:p>
    <w:p w:rsidR="00EB0243" w:rsidRPr="004711B9" w:rsidRDefault="00EB0243">
      <w:pPr>
        <w:pStyle w:val="a"/>
        <w:widowControl w:val="0"/>
        <w:spacing w:after="0" w:line="100" w:lineRule="atLeast"/>
        <w:ind w:left="3000"/>
        <w:rPr>
          <w:lang w:val="ru-RU"/>
        </w:rPr>
      </w:pPr>
      <w:bookmarkStart w:id="2" w:name="page7"/>
      <w:bookmarkEnd w:id="2"/>
      <w:smartTag w:uri="urn:schemas-microsoft-com:office:smarttags" w:element="place">
        <w:r>
          <w:rPr>
            <w:rFonts w:ascii="Times New Roman" w:hAnsi="Times New Roman"/>
            <w:b/>
            <w:bCs/>
            <w:sz w:val="28"/>
            <w:szCs w:val="28"/>
          </w:rPr>
          <w:t>I</w:t>
        </w:r>
        <w:r>
          <w:rPr>
            <w:rFonts w:ascii="Times New Roman" w:hAnsi="Times New Roman"/>
            <w:b/>
            <w:bCs/>
            <w:sz w:val="28"/>
            <w:szCs w:val="28"/>
            <w:lang w:val="ru-RU"/>
          </w:rPr>
          <w:t>.</w:t>
        </w:r>
      </w:smartTag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Пояснительная  записка</w:t>
      </w:r>
    </w:p>
    <w:p w:rsidR="00EB0243" w:rsidRPr="004711B9" w:rsidRDefault="00EB0243">
      <w:pPr>
        <w:pStyle w:val="a"/>
        <w:widowControl w:val="0"/>
        <w:spacing w:after="0" w:line="380" w:lineRule="exact"/>
        <w:rPr>
          <w:lang w:val="ru-RU"/>
        </w:rPr>
      </w:pPr>
    </w:p>
    <w:p w:rsidR="00EB0243" w:rsidRPr="005C6502" w:rsidRDefault="00EB0243" w:rsidP="004711B9">
      <w:pPr>
        <w:widowControl w:val="0"/>
        <w:overflowPunct w:val="0"/>
        <w:autoSpaceDE w:val="0"/>
        <w:autoSpaceDN w:val="0"/>
        <w:adjustRightInd w:val="0"/>
        <w:spacing w:line="26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5C6502">
        <w:rPr>
          <w:rFonts w:ascii="Times New Roman" w:hAnsi="Times New Roman"/>
          <w:sz w:val="28"/>
          <w:szCs w:val="28"/>
        </w:rPr>
        <w:t>Греко-римская борьба – один из самых древних и любимых народом видов спорта. Истоки ее зарождения уходят в глубину веков. Еще в первобытнообщинном строе человеку приходилось вступать в единоборства. Занятия греко-римской борьбы предъявляют к занимающимся специфические требования и оказывают комплексное воздействие на их организм. Особое влияние занятия греко-римской борьбы оказывают на воспитание личности борцов детско-юношеского возраста. Занимаясь греко-римской борьбой, можно научиться преодолевать свои слабости и недостатки, изменять себя и познавать свои возможности.</w:t>
      </w:r>
    </w:p>
    <w:p w:rsidR="00EB0243" w:rsidRPr="00895763" w:rsidRDefault="00EB0243">
      <w:pPr>
        <w:pStyle w:val="a"/>
        <w:widowControl w:val="0"/>
        <w:spacing w:after="0" w:line="71" w:lineRule="exact"/>
        <w:rPr>
          <w:lang w:val="ru-RU"/>
        </w:rPr>
      </w:pPr>
    </w:p>
    <w:p w:rsidR="00EB0243" w:rsidRPr="00895763" w:rsidRDefault="00EB0243">
      <w:pPr>
        <w:pStyle w:val="a"/>
        <w:widowControl w:val="0"/>
        <w:spacing w:after="0" w:line="232" w:lineRule="auto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Дополнительная общеразвивающая программа по общей физической подготовке (далее – программа) предназначена для спортивно-оздоровительных групп по греко-римской борьбе</w:t>
      </w:r>
      <w:r>
        <w:rPr>
          <w:rFonts w:ascii="Times New Roman" w:hAnsi="Times New Roman"/>
          <w:b/>
          <w:bCs/>
          <w:color w:val="800000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В спортивно-оздоровительных группах возрастает роль и значение физического воспитания, которое должно обеспечить необходимую для организма двигательную активность, укрепление мышечной системы, воспитание правильной осанки, что имеет важное значение для закаливания организма, повышая его сопротивляемость простудным и инфекционным заболеваниям.</w:t>
      </w:r>
    </w:p>
    <w:p w:rsidR="00EB0243" w:rsidRPr="00895763" w:rsidRDefault="00EB0243">
      <w:pPr>
        <w:pStyle w:val="a"/>
        <w:widowControl w:val="0"/>
        <w:spacing w:after="0" w:line="76" w:lineRule="exact"/>
        <w:rPr>
          <w:lang w:val="ru-RU"/>
        </w:rPr>
      </w:pPr>
    </w:p>
    <w:p w:rsidR="00EB0243" w:rsidRDefault="00EB0243">
      <w:pPr>
        <w:pStyle w:val="a"/>
        <w:widowControl w:val="0"/>
        <w:spacing w:after="0" w:line="22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Программа способствует комплексному решению задач сохранения и укрепления здоровья учащихся с учетом возрастных и индивидуальных особенностей организма.</w:t>
      </w:r>
    </w:p>
    <w:p w:rsidR="00EB0243" w:rsidRPr="00895763" w:rsidRDefault="00EB0243" w:rsidP="00CD4E64">
      <w:pPr>
        <w:pStyle w:val="a"/>
        <w:widowControl w:val="0"/>
        <w:spacing w:after="0" w:line="220" w:lineRule="auto"/>
        <w:ind w:firstLine="708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Основными формами организации учебной работы являются теоретические, практические занятия, соревнования и оздоровительные мероприятия.</w:t>
      </w:r>
    </w:p>
    <w:p w:rsidR="00EB0243" w:rsidRPr="00895763" w:rsidRDefault="00EB0243" w:rsidP="00CD4E64">
      <w:pPr>
        <w:pStyle w:val="a"/>
        <w:widowControl w:val="0"/>
        <w:spacing w:after="0" w:line="71" w:lineRule="exact"/>
        <w:rPr>
          <w:lang w:val="ru-RU"/>
        </w:rPr>
      </w:pPr>
    </w:p>
    <w:p w:rsidR="00EB0243" w:rsidRPr="00895763" w:rsidRDefault="00EB0243" w:rsidP="00CD4E64">
      <w:pPr>
        <w:pStyle w:val="a"/>
        <w:widowControl w:val="0"/>
        <w:spacing w:after="0" w:line="213" w:lineRule="auto"/>
        <w:ind w:right="20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 планировании работы необходимо учитывать особенности возрастного и полового развития детей, возрастных стимулов и интересов.</w:t>
      </w:r>
    </w:p>
    <w:p w:rsidR="00EB0243" w:rsidRPr="00895763" w:rsidRDefault="00EB0243" w:rsidP="00CD4E64">
      <w:pPr>
        <w:pStyle w:val="a"/>
        <w:widowControl w:val="0"/>
        <w:spacing w:after="0" w:line="70" w:lineRule="exact"/>
        <w:rPr>
          <w:lang w:val="ru-RU"/>
        </w:rPr>
      </w:pPr>
    </w:p>
    <w:p w:rsidR="00EB0243" w:rsidRPr="00895763" w:rsidRDefault="00EB0243" w:rsidP="00CD4E64">
      <w:pPr>
        <w:pStyle w:val="a"/>
        <w:widowControl w:val="0"/>
        <w:spacing w:after="0" w:line="213" w:lineRule="auto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Учебные занятия проводятся по учебным программам и учебным планам, которые рассчитаны на 52 недели.</w:t>
      </w:r>
    </w:p>
    <w:p w:rsidR="00EB0243" w:rsidRPr="00895763" w:rsidRDefault="00EB0243" w:rsidP="00CD4E64">
      <w:pPr>
        <w:pStyle w:val="a"/>
        <w:widowControl w:val="0"/>
        <w:spacing w:after="0" w:line="70" w:lineRule="exact"/>
        <w:rPr>
          <w:lang w:val="ru-RU"/>
        </w:rPr>
      </w:pPr>
    </w:p>
    <w:p w:rsidR="00EB0243" w:rsidRPr="00895763" w:rsidRDefault="00EB0243" w:rsidP="00CD4E64">
      <w:pPr>
        <w:pStyle w:val="a"/>
        <w:widowControl w:val="0"/>
        <w:spacing w:after="0" w:line="228" w:lineRule="auto"/>
        <w:ind w:right="20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Групповые теоретические занятия с учащимися проводятся в форме бесед. Кроме групповых учебных занятий под непосредственным руководством тренера-преподавателя, учащиеся должны заниматься самостоятельно, выполняя отдельные индивидуальные, в том числе и домашние задания по общей физической подготовке.</w:t>
      </w:r>
    </w:p>
    <w:p w:rsidR="00EB0243" w:rsidRPr="00895763" w:rsidRDefault="00EB0243" w:rsidP="00CD4E64">
      <w:pPr>
        <w:pStyle w:val="a"/>
        <w:widowControl w:val="0"/>
        <w:spacing w:after="0" w:line="66" w:lineRule="exact"/>
        <w:rPr>
          <w:lang w:val="ru-RU"/>
        </w:rPr>
      </w:pPr>
    </w:p>
    <w:p w:rsidR="00EB0243" w:rsidRPr="00895763" w:rsidRDefault="00EB0243" w:rsidP="00CD4E64">
      <w:pPr>
        <w:pStyle w:val="a"/>
        <w:widowControl w:val="0"/>
        <w:spacing w:after="0" w:line="230" w:lineRule="auto"/>
        <w:ind w:right="20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 проведении учебных занятий и соревнований должны строго соблюдаться установленные требования по врачебному контролю над занимающимися и обеспечению норм санитарно-гигиенического состояния мест занятий и оборудования. В ходе учебного процесса предусмотрено проводить соревнования по общей физической подготовке, подвижным играм.</w:t>
      </w:r>
    </w:p>
    <w:p w:rsidR="00EB0243" w:rsidRPr="00895763" w:rsidRDefault="00EB0243" w:rsidP="00CD4E64">
      <w:pPr>
        <w:pStyle w:val="a"/>
        <w:widowControl w:val="0"/>
        <w:spacing w:after="0" w:line="232" w:lineRule="auto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Учебные занятия проводятся под строгим наблюдением тренера-преподавателя с последующим анализом полученной нагрузки. Занятия проводятся групповым методом, в соответствии с количеством занимающихся, предусмотренным программой. Учебный материал программы состоит из теоретического и практического разделов. При подборе средств и методов учебных занятий, дозировки, деления объѐма и интенсивности физических нагрузок следует учитывать анатомо-физиологические особенности.</w:t>
      </w:r>
    </w:p>
    <w:p w:rsidR="00EB0243" w:rsidRPr="00895763" w:rsidRDefault="00EB0243" w:rsidP="00CD4E64">
      <w:pPr>
        <w:pStyle w:val="a"/>
        <w:widowControl w:val="0"/>
        <w:spacing w:after="0" w:line="76" w:lineRule="exact"/>
        <w:rPr>
          <w:lang w:val="ru-RU"/>
        </w:rPr>
      </w:pPr>
    </w:p>
    <w:p w:rsidR="00EB0243" w:rsidRPr="00895763" w:rsidRDefault="00EB0243" w:rsidP="00CD4E64">
      <w:pPr>
        <w:pStyle w:val="a"/>
        <w:widowControl w:val="0"/>
        <w:spacing w:after="0" w:line="213" w:lineRule="auto"/>
        <w:ind w:firstLine="284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Для предотвращения травматизма на занятиях тренер-преподаватель обязан соблюдать следующие основные положения:</w:t>
      </w:r>
    </w:p>
    <w:p w:rsidR="00EB0243" w:rsidRPr="00895763" w:rsidRDefault="00EB0243" w:rsidP="00CD4E64">
      <w:pPr>
        <w:pStyle w:val="a"/>
        <w:widowControl w:val="0"/>
        <w:spacing w:after="0" w:line="70" w:lineRule="exact"/>
        <w:rPr>
          <w:lang w:val="ru-RU"/>
        </w:rPr>
      </w:pPr>
    </w:p>
    <w:p w:rsidR="00EB0243" w:rsidRPr="00895763" w:rsidRDefault="00EB0243" w:rsidP="00CD4E64">
      <w:pPr>
        <w:pStyle w:val="a"/>
        <w:widowControl w:val="0"/>
        <w:numPr>
          <w:ilvl w:val="0"/>
          <w:numId w:val="8"/>
        </w:numPr>
        <w:tabs>
          <w:tab w:val="left" w:pos="248"/>
        </w:tabs>
        <w:spacing w:after="0" w:line="220" w:lineRule="auto"/>
        <w:ind w:left="0" w:firstLine="1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проводить общую разминку (вводно-подготовительная часть занятия) с целью всесторонней подготовки организма к учебно-оздоровительным и учебно-тренировочным занятиям; </w:t>
      </w:r>
    </w:p>
    <w:p w:rsidR="00EB0243" w:rsidRPr="00895763" w:rsidRDefault="00EB0243" w:rsidP="00CD4E64">
      <w:pPr>
        <w:pStyle w:val="a"/>
        <w:widowControl w:val="0"/>
        <w:spacing w:after="0" w:line="2" w:lineRule="exact"/>
        <w:rPr>
          <w:lang w:val="ru-RU"/>
        </w:rPr>
      </w:pPr>
    </w:p>
    <w:p w:rsidR="00EB0243" w:rsidRDefault="00EB0243" w:rsidP="00CD4E64">
      <w:pPr>
        <w:pStyle w:val="a"/>
        <w:widowControl w:val="0"/>
        <w:numPr>
          <w:ilvl w:val="0"/>
          <w:numId w:val="8"/>
        </w:numPr>
        <w:tabs>
          <w:tab w:val="left" w:pos="320"/>
        </w:tabs>
        <w:spacing w:after="0" w:line="237" w:lineRule="auto"/>
        <w:ind w:left="160" w:hanging="159"/>
        <w:jc w:val="both"/>
      </w:pPr>
      <w:r>
        <w:rPr>
          <w:rFonts w:ascii="Times New Roman" w:hAnsi="Times New Roman"/>
          <w:sz w:val="28"/>
          <w:szCs w:val="28"/>
        </w:rPr>
        <w:t xml:space="preserve">соблюдать последовательность на занятиях; </w:t>
      </w:r>
    </w:p>
    <w:p w:rsidR="00EB0243" w:rsidRDefault="00EB0243" w:rsidP="00CD4E64">
      <w:pPr>
        <w:pStyle w:val="a"/>
        <w:widowControl w:val="0"/>
        <w:spacing w:after="0" w:line="68" w:lineRule="exact"/>
      </w:pPr>
    </w:p>
    <w:p w:rsidR="00EB0243" w:rsidRPr="00895763" w:rsidRDefault="00EB0243" w:rsidP="00CD4E64">
      <w:pPr>
        <w:pStyle w:val="a"/>
        <w:widowControl w:val="0"/>
        <w:numPr>
          <w:ilvl w:val="0"/>
          <w:numId w:val="8"/>
        </w:numPr>
        <w:tabs>
          <w:tab w:val="left" w:pos="176"/>
        </w:tabs>
        <w:spacing w:after="0" w:line="213" w:lineRule="auto"/>
        <w:ind w:left="0" w:firstLine="1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знать и учитывать индивидуальные особенности, физическую подготовку и состояние здоровья занимающихся; </w:t>
      </w:r>
    </w:p>
    <w:p w:rsidR="00EB0243" w:rsidRPr="00895763" w:rsidRDefault="00EB0243" w:rsidP="00CD4E64">
      <w:pPr>
        <w:pStyle w:val="a"/>
        <w:widowControl w:val="0"/>
        <w:spacing w:after="0" w:line="4" w:lineRule="exact"/>
        <w:rPr>
          <w:lang w:val="ru-RU"/>
        </w:rPr>
      </w:pPr>
    </w:p>
    <w:p w:rsidR="00EB0243" w:rsidRPr="00895763" w:rsidRDefault="00EB0243" w:rsidP="00CD4E64">
      <w:pPr>
        <w:pStyle w:val="a"/>
        <w:widowControl w:val="0"/>
        <w:numPr>
          <w:ilvl w:val="0"/>
          <w:numId w:val="8"/>
        </w:numPr>
        <w:tabs>
          <w:tab w:val="left" w:pos="320"/>
        </w:tabs>
        <w:spacing w:after="0" w:line="100" w:lineRule="atLeast"/>
        <w:ind w:left="160" w:hanging="159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не допускать нарушение дисциплины на занятиях; </w:t>
      </w:r>
    </w:p>
    <w:p w:rsidR="00EB0243" w:rsidRPr="00895763" w:rsidRDefault="00EB0243" w:rsidP="00CD4E64">
      <w:pPr>
        <w:pStyle w:val="a"/>
        <w:widowControl w:val="0"/>
        <w:numPr>
          <w:ilvl w:val="0"/>
          <w:numId w:val="8"/>
        </w:numPr>
        <w:tabs>
          <w:tab w:val="left" w:pos="320"/>
        </w:tabs>
        <w:spacing w:after="0" w:line="237" w:lineRule="auto"/>
        <w:ind w:left="160" w:hanging="159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следить за регулярностью медицинского осмотра; </w:t>
      </w:r>
    </w:p>
    <w:p w:rsidR="00EB0243" w:rsidRPr="00895763" w:rsidRDefault="00EB0243" w:rsidP="00CD4E64">
      <w:pPr>
        <w:pStyle w:val="a"/>
        <w:widowControl w:val="0"/>
        <w:spacing w:after="0" w:line="3" w:lineRule="exact"/>
        <w:rPr>
          <w:lang w:val="ru-RU"/>
        </w:rPr>
      </w:pPr>
    </w:p>
    <w:p w:rsidR="00EB0243" w:rsidRDefault="00EB0243" w:rsidP="00CD4E64">
      <w:pPr>
        <w:pStyle w:val="a"/>
        <w:widowControl w:val="0"/>
        <w:spacing w:after="0" w:line="100" w:lineRule="atLeas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- правильно использовать, беречь инвентарь и оборудование.</w:t>
      </w:r>
    </w:p>
    <w:p w:rsidR="00EB0243" w:rsidRPr="00895763" w:rsidRDefault="00EB0243" w:rsidP="00CD4E64">
      <w:pPr>
        <w:pStyle w:val="a"/>
        <w:widowControl w:val="0"/>
        <w:spacing w:after="0" w:line="220" w:lineRule="auto"/>
        <w:ind w:firstLine="708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Основным фактором, определяющим эффективность оздоровления занимающихся, является дозирование физической нагрузки. Это суммарные физиологические "затраты" организма ребѐнка на мышечную работу.</w:t>
      </w:r>
    </w:p>
    <w:p w:rsidR="00EB0243" w:rsidRPr="00895763" w:rsidRDefault="00EB0243" w:rsidP="00CD4E64">
      <w:pPr>
        <w:pStyle w:val="a"/>
        <w:widowControl w:val="0"/>
        <w:spacing w:after="0" w:line="71" w:lineRule="exact"/>
        <w:rPr>
          <w:lang w:val="ru-RU"/>
        </w:rPr>
      </w:pPr>
    </w:p>
    <w:p w:rsidR="00EB0243" w:rsidRPr="00895763" w:rsidRDefault="00EB0243" w:rsidP="00CD4E64">
      <w:pPr>
        <w:pStyle w:val="a"/>
        <w:widowControl w:val="0"/>
        <w:spacing w:after="0" w:line="220" w:lineRule="auto"/>
        <w:ind w:right="20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Способы регулирования физической нагрузки обеспечивают оптимальные сдвиги в организме для восстановления здоровья и изменения функциональных показателей в лучшую сторону.</w:t>
      </w:r>
    </w:p>
    <w:p w:rsidR="00EB0243" w:rsidRDefault="00EB0243" w:rsidP="00CD4E64">
      <w:pPr>
        <w:pStyle w:val="a"/>
        <w:widowControl w:val="0"/>
        <w:spacing w:after="0" w:line="237" w:lineRule="auto"/>
      </w:pPr>
      <w:r>
        <w:rPr>
          <w:rFonts w:ascii="Times New Roman" w:hAnsi="Times New Roman"/>
          <w:sz w:val="28"/>
          <w:szCs w:val="28"/>
        </w:rPr>
        <w:t>Физическая нагрузка зависит:</w:t>
      </w:r>
    </w:p>
    <w:p w:rsidR="00EB0243" w:rsidRDefault="00EB0243" w:rsidP="00CD4E64">
      <w:pPr>
        <w:pStyle w:val="a"/>
        <w:widowControl w:val="0"/>
        <w:spacing w:after="0" w:line="3" w:lineRule="exact"/>
      </w:pPr>
    </w:p>
    <w:p w:rsidR="00EB0243" w:rsidRPr="00895763" w:rsidRDefault="00EB0243" w:rsidP="00CD4E64">
      <w:pPr>
        <w:pStyle w:val="a"/>
        <w:widowControl w:val="0"/>
        <w:numPr>
          <w:ilvl w:val="0"/>
          <w:numId w:val="11"/>
        </w:numPr>
        <w:tabs>
          <w:tab w:val="left" w:pos="320"/>
        </w:tabs>
        <w:spacing w:after="0" w:line="237" w:lineRule="auto"/>
        <w:ind w:left="160" w:hanging="159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количества производимой работы и ее интенсивности; </w:t>
      </w:r>
    </w:p>
    <w:p w:rsidR="00EB0243" w:rsidRPr="00895763" w:rsidRDefault="00EB0243" w:rsidP="00CD4E64">
      <w:pPr>
        <w:pStyle w:val="a"/>
        <w:widowControl w:val="0"/>
        <w:spacing w:after="0" w:line="1" w:lineRule="exact"/>
        <w:rPr>
          <w:lang w:val="ru-RU"/>
        </w:rPr>
      </w:pPr>
    </w:p>
    <w:p w:rsidR="00EB0243" w:rsidRDefault="00EB0243" w:rsidP="00CD4E64">
      <w:pPr>
        <w:pStyle w:val="a"/>
        <w:widowControl w:val="0"/>
        <w:numPr>
          <w:ilvl w:val="0"/>
          <w:numId w:val="11"/>
        </w:numPr>
        <w:tabs>
          <w:tab w:val="left" w:pos="320"/>
        </w:tabs>
        <w:spacing w:after="0" w:line="237" w:lineRule="auto"/>
        <w:ind w:left="160" w:hanging="159"/>
        <w:jc w:val="both"/>
      </w:pPr>
      <w:r>
        <w:rPr>
          <w:rFonts w:ascii="Times New Roman" w:hAnsi="Times New Roman"/>
          <w:sz w:val="28"/>
          <w:szCs w:val="28"/>
        </w:rPr>
        <w:t xml:space="preserve">от нервно-психических реакций; </w:t>
      </w:r>
    </w:p>
    <w:p w:rsidR="00EB0243" w:rsidRDefault="00EB0243" w:rsidP="00CD4E64">
      <w:pPr>
        <w:pStyle w:val="a"/>
        <w:widowControl w:val="0"/>
        <w:spacing w:after="0" w:line="3" w:lineRule="exact"/>
      </w:pPr>
    </w:p>
    <w:p w:rsidR="00EB0243" w:rsidRPr="00895763" w:rsidRDefault="00EB0243" w:rsidP="00CD4E64">
      <w:pPr>
        <w:pStyle w:val="a"/>
        <w:widowControl w:val="0"/>
        <w:numPr>
          <w:ilvl w:val="0"/>
          <w:numId w:val="11"/>
        </w:numPr>
        <w:tabs>
          <w:tab w:val="left" w:pos="320"/>
        </w:tabs>
        <w:spacing w:after="0" w:line="237" w:lineRule="auto"/>
        <w:ind w:left="160" w:hanging="159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степени умственного напряжения при выполнении упражнений (движений); </w:t>
      </w:r>
    </w:p>
    <w:p w:rsidR="00EB0243" w:rsidRPr="00895763" w:rsidRDefault="00EB0243" w:rsidP="00CD4E64">
      <w:pPr>
        <w:pStyle w:val="a"/>
        <w:widowControl w:val="0"/>
        <w:spacing w:after="0" w:line="1" w:lineRule="exact"/>
        <w:rPr>
          <w:lang w:val="ru-RU"/>
        </w:rPr>
      </w:pPr>
    </w:p>
    <w:p w:rsidR="00EB0243" w:rsidRDefault="00EB0243" w:rsidP="00CD4E64">
      <w:pPr>
        <w:pStyle w:val="a"/>
        <w:widowControl w:val="0"/>
        <w:numPr>
          <w:ilvl w:val="0"/>
          <w:numId w:val="11"/>
        </w:numPr>
        <w:tabs>
          <w:tab w:val="left" w:pos="320"/>
        </w:tabs>
        <w:spacing w:after="0" w:line="237" w:lineRule="auto"/>
        <w:ind w:left="160" w:hanging="159"/>
        <w:jc w:val="both"/>
      </w:pPr>
      <w:r>
        <w:rPr>
          <w:rFonts w:ascii="Times New Roman" w:hAnsi="Times New Roman"/>
          <w:sz w:val="28"/>
          <w:szCs w:val="28"/>
        </w:rPr>
        <w:t xml:space="preserve">от уровня эмоциональных сдвигов. </w:t>
      </w:r>
    </w:p>
    <w:p w:rsidR="00EB0243" w:rsidRDefault="00EB0243" w:rsidP="00CD4E64">
      <w:pPr>
        <w:pStyle w:val="a"/>
        <w:widowControl w:val="0"/>
        <w:spacing w:after="0" w:line="65" w:lineRule="exact"/>
      </w:pPr>
    </w:p>
    <w:p w:rsidR="00EB0243" w:rsidRPr="00895763" w:rsidRDefault="00EB0243" w:rsidP="00CD4E64">
      <w:pPr>
        <w:pStyle w:val="a"/>
        <w:widowControl w:val="0"/>
        <w:spacing w:after="0" w:line="216" w:lineRule="auto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Наиболее распространѐнными способами регулирования физической нагрузки являются:</w:t>
      </w:r>
    </w:p>
    <w:p w:rsidR="00EB0243" w:rsidRPr="00895763" w:rsidRDefault="00EB0243" w:rsidP="00CD4E64">
      <w:pPr>
        <w:pStyle w:val="a"/>
        <w:widowControl w:val="0"/>
        <w:numPr>
          <w:ilvl w:val="0"/>
          <w:numId w:val="12"/>
        </w:numPr>
        <w:tabs>
          <w:tab w:val="left" w:pos="320"/>
        </w:tabs>
        <w:spacing w:after="0" w:line="237" w:lineRule="auto"/>
        <w:ind w:left="160" w:hanging="159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длительность самих упражнений и подвижных игр; </w:t>
      </w:r>
    </w:p>
    <w:p w:rsidR="00EB0243" w:rsidRPr="00895763" w:rsidRDefault="00EB0243" w:rsidP="00CD4E64">
      <w:pPr>
        <w:pStyle w:val="a"/>
        <w:widowControl w:val="0"/>
        <w:spacing w:after="0" w:line="2" w:lineRule="exact"/>
        <w:rPr>
          <w:lang w:val="ru-RU"/>
        </w:rPr>
      </w:pPr>
    </w:p>
    <w:p w:rsidR="00EB0243" w:rsidRDefault="00EB0243" w:rsidP="00CD4E64">
      <w:pPr>
        <w:pStyle w:val="a"/>
        <w:widowControl w:val="0"/>
        <w:numPr>
          <w:ilvl w:val="0"/>
          <w:numId w:val="12"/>
        </w:numPr>
        <w:tabs>
          <w:tab w:val="left" w:pos="320"/>
        </w:tabs>
        <w:spacing w:after="0" w:line="237" w:lineRule="auto"/>
        <w:ind w:left="160" w:hanging="159"/>
        <w:jc w:val="both"/>
      </w:pPr>
      <w:r>
        <w:rPr>
          <w:rFonts w:ascii="Times New Roman" w:hAnsi="Times New Roman"/>
          <w:sz w:val="28"/>
          <w:szCs w:val="28"/>
        </w:rPr>
        <w:t xml:space="preserve">количество повторений; </w:t>
      </w:r>
    </w:p>
    <w:p w:rsidR="00EB0243" w:rsidRDefault="00EB0243" w:rsidP="00CD4E64">
      <w:pPr>
        <w:pStyle w:val="a"/>
        <w:widowControl w:val="0"/>
        <w:spacing w:after="0" w:line="66" w:lineRule="exact"/>
      </w:pPr>
    </w:p>
    <w:p w:rsidR="00EB0243" w:rsidRDefault="00EB0243" w:rsidP="00CD4E64">
      <w:pPr>
        <w:pStyle w:val="a"/>
        <w:widowControl w:val="0"/>
        <w:spacing w:after="0" w:line="220" w:lineRule="auto"/>
        <w:ind w:right="4180"/>
      </w:pPr>
      <w:r>
        <w:rPr>
          <w:rFonts w:ascii="Times New Roman" w:hAnsi="Times New Roman"/>
          <w:sz w:val="28"/>
          <w:szCs w:val="28"/>
          <w:lang w:val="ru-RU"/>
        </w:rPr>
        <w:t>-выбор исходных положений;</w:t>
      </w:r>
    </w:p>
    <w:p w:rsidR="00EB0243" w:rsidRPr="00895763" w:rsidRDefault="00EB0243" w:rsidP="00CD4E64">
      <w:pPr>
        <w:pStyle w:val="a"/>
        <w:widowControl w:val="0"/>
        <w:spacing w:after="0" w:line="220" w:lineRule="auto"/>
        <w:ind w:right="4180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-применение отягощения исопротивления; - темп и ритм движений и т. д.</w:t>
      </w:r>
    </w:p>
    <w:p w:rsidR="00EB0243" w:rsidRPr="00895763" w:rsidRDefault="00EB0243" w:rsidP="00CD4E64">
      <w:pPr>
        <w:pStyle w:val="a"/>
        <w:widowControl w:val="0"/>
        <w:spacing w:after="0" w:line="228" w:lineRule="auto"/>
        <w:ind w:firstLine="708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Общая плотность занятия информирует о том, сколько времени затрачено на обучение, которое складывается из объяснения тренера-преподавателя, показ упражнения, выполнения упражнения учащимися, поправок и замечаний. Это полезная часть занятий, выражаемая в процентах по отношению к общей продолжительности, принятой за 100%.</w:t>
      </w:r>
    </w:p>
    <w:p w:rsidR="00EB0243" w:rsidRPr="00895763" w:rsidRDefault="00EB0243" w:rsidP="00CD4E64">
      <w:pPr>
        <w:pStyle w:val="a"/>
        <w:widowControl w:val="0"/>
        <w:spacing w:after="0" w:line="66" w:lineRule="exact"/>
        <w:rPr>
          <w:lang w:val="ru-RU"/>
        </w:rPr>
      </w:pPr>
    </w:p>
    <w:p w:rsidR="00EB0243" w:rsidRPr="00895763" w:rsidRDefault="00EB0243" w:rsidP="00CD4E64">
      <w:pPr>
        <w:pStyle w:val="a"/>
        <w:widowControl w:val="0"/>
        <w:spacing w:after="0" w:line="220" w:lineRule="auto"/>
        <w:ind w:right="20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 определении общей плотности исключается время, затраченное на подготовку зала, расстановку и уборку оборудования. Общая плотность занятия в зале должна быть не ниже 80-90%, на воздухе 90-95%.</w:t>
      </w:r>
    </w:p>
    <w:p w:rsidR="00EB0243" w:rsidRPr="00895763" w:rsidRDefault="00EB0243" w:rsidP="00CD4E64">
      <w:pPr>
        <w:pStyle w:val="a"/>
        <w:widowControl w:val="0"/>
        <w:spacing w:after="0" w:line="71" w:lineRule="exact"/>
        <w:rPr>
          <w:lang w:val="ru-RU"/>
        </w:rPr>
      </w:pPr>
    </w:p>
    <w:p w:rsidR="00EB0243" w:rsidRPr="00895763" w:rsidRDefault="00EB0243" w:rsidP="00CD4E64">
      <w:pPr>
        <w:pStyle w:val="a"/>
        <w:widowControl w:val="0"/>
        <w:spacing w:after="0" w:line="225" w:lineRule="auto"/>
        <w:ind w:firstLine="708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Моторная плотность отражает двигательный компонент занятия, то есть время, в течение которого учащиеся выполняют различные упражнения и находятся в движении. Моторная плотность занятий должна быть не менее 80%, на воздухе, особенно в прохладное время года, возрастает до 90%.</w:t>
      </w:r>
    </w:p>
    <w:p w:rsidR="00EB0243" w:rsidRPr="00895763" w:rsidRDefault="00EB0243" w:rsidP="00CD4E64">
      <w:pPr>
        <w:pStyle w:val="a"/>
        <w:widowControl w:val="0"/>
        <w:spacing w:after="0" w:line="70" w:lineRule="exact"/>
        <w:rPr>
          <w:lang w:val="ru-RU"/>
        </w:rPr>
      </w:pPr>
    </w:p>
    <w:p w:rsidR="00EB0243" w:rsidRPr="00895763" w:rsidRDefault="00EB0243" w:rsidP="00CD4E64">
      <w:pPr>
        <w:pStyle w:val="a"/>
        <w:widowControl w:val="0"/>
        <w:spacing w:after="0" w:line="232" w:lineRule="auto"/>
        <w:ind w:firstLine="708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Постепенное повышение нагрузки (одно из обязательных условий), следует осуществлять ступенчато - от одного недельного цикла к другому. При оценке величины нагрузки имеется в виду еѐ объѐм и интенсивность. Интенсивность нагрузки оценивается по скорости движения, по темпу. Важным показателем объѐма и интенсивности выполняемой работы является величина функциональных сдвигов в организме (показатели — пульс, дыхание и др.).</w:t>
      </w:r>
    </w:p>
    <w:p w:rsidR="00EB0243" w:rsidRPr="00895763" w:rsidRDefault="00EB0243" w:rsidP="00CD4E64">
      <w:pPr>
        <w:pStyle w:val="a"/>
        <w:widowControl w:val="0"/>
        <w:spacing w:after="0" w:line="65" w:lineRule="exact"/>
        <w:rPr>
          <w:lang w:val="ru-RU"/>
        </w:rPr>
      </w:pPr>
    </w:p>
    <w:p w:rsidR="00EB0243" w:rsidRPr="00895763" w:rsidRDefault="00EB0243" w:rsidP="00CD4E64">
      <w:pPr>
        <w:pStyle w:val="a"/>
        <w:widowControl w:val="0"/>
        <w:spacing w:after="0" w:line="230" w:lineRule="auto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практике применяется наиболее простой способ измерения физической нагрузки — это по величине пульса, т. е. по ЧСС при выполнении упражнений и реакции восстановления ЧСС после окончания выполнения упражнений. Контроль нагрузки по ЧСС выбран не случайно, так как сердечнососудистая система наиболее ярко отражает реакцию организма на переносимую нагрузку.</w:t>
      </w:r>
    </w:p>
    <w:p w:rsidR="00EB0243" w:rsidRPr="00895763" w:rsidRDefault="00EB0243" w:rsidP="00CD4E64">
      <w:pPr>
        <w:pStyle w:val="a"/>
        <w:widowControl w:val="0"/>
        <w:spacing w:after="0" w:line="65" w:lineRule="exact"/>
        <w:rPr>
          <w:lang w:val="ru-RU"/>
        </w:rPr>
      </w:pPr>
    </w:p>
    <w:p w:rsidR="00EB0243" w:rsidRPr="00895763" w:rsidRDefault="00EB0243" w:rsidP="00CD4E64">
      <w:pPr>
        <w:pStyle w:val="a"/>
        <w:widowControl w:val="0"/>
        <w:spacing w:after="0" w:line="235" w:lineRule="auto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Необходимо обучать занимающихся технике определения ЧСС. Пульс считается за 10 сек.. Занятия с достаточной степенью нагрузки характеризуется учащением пульса после вводно-подготовительной части не менее чем на20-25%, после выполнения ОРУ - не менее чем 50%, специальных упражнений - не менее чем на 60-70%, после подвижных игр до 70 — 90 % и даже 100%. В конце занятий показание пульса, по сравнению с исходной величиной, повышается на 15-20%. Возвращение пульса к норме может служить надѐжным способом самоконтроля, позволяющим определить степень физического напряжения, вызванного тренировкой. После небольшой физической нагрузки пульс обычно приходит в норму через 2-3 мин., после средней 4-5 мин. Исходя из полученных данных, следует изменить содержание и нагрузку на последующих занятиях.</w:t>
      </w:r>
    </w:p>
    <w:p w:rsidR="00EB0243" w:rsidRPr="00895763" w:rsidRDefault="00EB0243">
      <w:pPr>
        <w:pStyle w:val="a"/>
        <w:widowControl w:val="0"/>
        <w:spacing w:after="0" w:line="67" w:lineRule="exact"/>
        <w:rPr>
          <w:lang w:val="ru-RU"/>
        </w:rPr>
      </w:pPr>
    </w:p>
    <w:p w:rsidR="00EB0243" w:rsidRPr="00895763" w:rsidRDefault="00EB0243">
      <w:pPr>
        <w:pStyle w:val="a"/>
        <w:widowControl w:val="0"/>
        <w:spacing w:after="0" w:line="230" w:lineRule="auto"/>
        <w:ind w:firstLine="572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программе представлен материал по практической и теоретической подготовке, годовой план распределения учебных часов. Большое внимание уделяется контролю за дыханием и элементами корригирующей гимнастики занимающихся. Также предусмотрен вопрос самостоятельных занятий в домашних условиях, предложены примерные комплексы утренней гигиенической гимнастики для разновозрастных групп.</w:t>
      </w:r>
    </w:p>
    <w:p w:rsidR="00EB0243" w:rsidRPr="00895763" w:rsidRDefault="00EB0243">
      <w:pPr>
        <w:pStyle w:val="a"/>
        <w:widowControl w:val="0"/>
        <w:spacing w:after="0" w:line="65" w:lineRule="exact"/>
        <w:rPr>
          <w:lang w:val="ru-RU"/>
        </w:rPr>
      </w:pPr>
    </w:p>
    <w:p w:rsidR="00EB0243" w:rsidRPr="00895763" w:rsidRDefault="00EB0243">
      <w:pPr>
        <w:pStyle w:val="a"/>
        <w:widowControl w:val="0"/>
        <w:spacing w:after="0" w:line="216" w:lineRule="auto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Программа предусматривает помощь тренеру-преподавателю во всестороннем контроле уровня физической подготовленности учащихся.</w:t>
      </w:r>
    </w:p>
    <w:p w:rsidR="00EB0243" w:rsidRPr="00895763" w:rsidRDefault="00EB0243">
      <w:pPr>
        <w:pStyle w:val="a"/>
        <w:widowControl w:val="0"/>
        <w:spacing w:after="0" w:line="330" w:lineRule="exact"/>
        <w:rPr>
          <w:lang w:val="ru-RU"/>
        </w:rPr>
      </w:pPr>
    </w:p>
    <w:p w:rsidR="00EB0243" w:rsidRDefault="00EB0243">
      <w:pPr>
        <w:pStyle w:val="a"/>
        <w:widowControl w:val="0"/>
        <w:spacing w:after="0" w:line="100" w:lineRule="atLeast"/>
        <w:ind w:left="880"/>
      </w:pPr>
      <w:r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Цели и задачи программы</w:t>
      </w:r>
    </w:p>
    <w:p w:rsidR="00EB0243" w:rsidRDefault="00EB0243">
      <w:pPr>
        <w:pStyle w:val="a"/>
        <w:widowControl w:val="0"/>
        <w:spacing w:after="0" w:line="100" w:lineRule="atLeast"/>
        <w:ind w:left="880"/>
      </w:pPr>
    </w:p>
    <w:p w:rsidR="00EB0243" w:rsidRPr="00895763" w:rsidRDefault="00EB0243">
      <w:pPr>
        <w:pStyle w:val="a"/>
        <w:widowControl w:val="0"/>
        <w:numPr>
          <w:ilvl w:val="0"/>
          <w:numId w:val="1"/>
        </w:numPr>
        <w:tabs>
          <w:tab w:val="left" w:pos="339"/>
        </w:tabs>
        <w:spacing w:after="0" w:line="213" w:lineRule="auto"/>
        <w:ind w:left="0" w:right="20" w:firstLine="1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Привлечение максимально возможного числа людей к систематическим занятиям спортом. </w:t>
      </w:r>
    </w:p>
    <w:p w:rsidR="00EB0243" w:rsidRPr="00895763" w:rsidRDefault="00EB0243">
      <w:pPr>
        <w:pStyle w:val="a"/>
        <w:widowControl w:val="0"/>
        <w:spacing w:after="0" w:line="4" w:lineRule="exact"/>
        <w:rPr>
          <w:lang w:val="ru-RU"/>
        </w:rPr>
      </w:pPr>
    </w:p>
    <w:p w:rsidR="00EB0243" w:rsidRPr="00895763" w:rsidRDefault="00EB0243">
      <w:pPr>
        <w:pStyle w:val="a"/>
        <w:widowControl w:val="0"/>
        <w:numPr>
          <w:ilvl w:val="0"/>
          <w:numId w:val="1"/>
        </w:numPr>
        <w:tabs>
          <w:tab w:val="left" w:pos="560"/>
        </w:tabs>
        <w:spacing w:after="0" w:line="100" w:lineRule="atLeast"/>
        <w:ind w:left="280" w:hanging="279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Формирование стойкого интереса к занятиям. </w:t>
      </w:r>
    </w:p>
    <w:p w:rsidR="00EB0243" w:rsidRPr="00895763" w:rsidRDefault="00EB0243">
      <w:pPr>
        <w:pStyle w:val="a"/>
        <w:widowControl w:val="0"/>
        <w:spacing w:after="0" w:line="64" w:lineRule="exact"/>
        <w:rPr>
          <w:lang w:val="ru-RU"/>
        </w:rPr>
      </w:pPr>
    </w:p>
    <w:p w:rsidR="00EB0243" w:rsidRPr="00895763" w:rsidRDefault="00EB0243">
      <w:pPr>
        <w:pStyle w:val="a"/>
        <w:widowControl w:val="0"/>
        <w:numPr>
          <w:ilvl w:val="0"/>
          <w:numId w:val="1"/>
        </w:numPr>
        <w:tabs>
          <w:tab w:val="left" w:pos="519"/>
        </w:tabs>
        <w:spacing w:after="0" w:line="216" w:lineRule="auto"/>
        <w:ind w:left="0" w:right="20" w:firstLine="1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Всестороннее гармоническое развитие физических способностей, укрепление здоровья, закаливание организма. </w:t>
      </w:r>
    </w:p>
    <w:p w:rsidR="00EB0243" w:rsidRPr="00895763" w:rsidRDefault="00EB0243">
      <w:pPr>
        <w:pStyle w:val="a"/>
        <w:widowControl w:val="0"/>
        <w:numPr>
          <w:ilvl w:val="0"/>
          <w:numId w:val="1"/>
        </w:numPr>
        <w:tabs>
          <w:tab w:val="left" w:pos="560"/>
        </w:tabs>
        <w:spacing w:after="0" w:line="237" w:lineRule="auto"/>
        <w:ind w:left="280" w:hanging="279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Воспитание специальных способностей (гибкости, быстроты, ловкости). </w:t>
      </w:r>
    </w:p>
    <w:p w:rsidR="00EB0243" w:rsidRPr="00895763" w:rsidRDefault="00EB0243">
      <w:pPr>
        <w:pStyle w:val="a"/>
        <w:widowControl w:val="0"/>
        <w:spacing w:after="0" w:line="2" w:lineRule="exact"/>
        <w:rPr>
          <w:lang w:val="ru-RU"/>
        </w:rPr>
      </w:pPr>
    </w:p>
    <w:p w:rsidR="00EB0243" w:rsidRPr="00895763" w:rsidRDefault="00EB0243">
      <w:pPr>
        <w:pStyle w:val="a"/>
        <w:widowControl w:val="0"/>
        <w:numPr>
          <w:ilvl w:val="0"/>
          <w:numId w:val="1"/>
        </w:numPr>
        <w:tabs>
          <w:tab w:val="left" w:pos="560"/>
        </w:tabs>
        <w:spacing w:after="0" w:line="237" w:lineRule="auto"/>
        <w:ind w:left="280" w:hanging="279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Обучение основам техники разных видов спорта. </w:t>
      </w:r>
    </w:p>
    <w:p w:rsidR="00EB0243" w:rsidRPr="00895763" w:rsidRDefault="00EB0243">
      <w:pPr>
        <w:pStyle w:val="a"/>
        <w:widowControl w:val="0"/>
        <w:spacing w:after="0" w:line="1" w:lineRule="exact"/>
        <w:rPr>
          <w:lang w:val="ru-RU"/>
        </w:rPr>
      </w:pPr>
    </w:p>
    <w:p w:rsidR="00EB0243" w:rsidRDefault="00EB0243">
      <w:pPr>
        <w:pStyle w:val="a"/>
        <w:widowControl w:val="0"/>
        <w:numPr>
          <w:ilvl w:val="0"/>
          <w:numId w:val="1"/>
        </w:numPr>
        <w:tabs>
          <w:tab w:val="left" w:pos="560"/>
        </w:tabs>
        <w:spacing w:after="0" w:line="237" w:lineRule="auto"/>
        <w:ind w:left="280" w:hanging="279"/>
        <w:jc w:val="both"/>
      </w:pPr>
      <w:r>
        <w:rPr>
          <w:rFonts w:ascii="Times New Roman" w:hAnsi="Times New Roman"/>
          <w:sz w:val="28"/>
          <w:szCs w:val="28"/>
          <w:lang w:val="ru-RU"/>
        </w:rPr>
        <w:t>Развитие соревновательного духа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B0243" w:rsidRDefault="00EB0243">
      <w:pPr>
        <w:pStyle w:val="a"/>
        <w:widowControl w:val="0"/>
        <w:spacing w:after="0" w:line="69" w:lineRule="exact"/>
      </w:pPr>
    </w:p>
    <w:p w:rsidR="00EB0243" w:rsidRPr="00895763" w:rsidRDefault="00EB0243">
      <w:pPr>
        <w:pStyle w:val="a"/>
        <w:widowControl w:val="0"/>
        <w:numPr>
          <w:ilvl w:val="0"/>
          <w:numId w:val="1"/>
        </w:numPr>
        <w:tabs>
          <w:tab w:val="left" w:pos="343"/>
        </w:tabs>
        <w:spacing w:after="0" w:line="225" w:lineRule="auto"/>
        <w:ind w:left="0" w:firstLine="1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Формирование физически и нравственно развитой личности, способной активно использовать ценности физической культуры и спорта для укрепления и длительного сохранения собственного здоровья, оптимизации трудовой деятельности и организации активного отдыха. </w:t>
      </w:r>
    </w:p>
    <w:p w:rsidR="00EB0243" w:rsidRPr="00895763" w:rsidRDefault="00EB0243">
      <w:pPr>
        <w:pStyle w:val="a"/>
        <w:widowControl w:val="0"/>
        <w:spacing w:after="0" w:line="65" w:lineRule="exact"/>
        <w:rPr>
          <w:lang w:val="ru-RU"/>
        </w:rPr>
      </w:pPr>
    </w:p>
    <w:p w:rsidR="00EB0243" w:rsidRPr="00895763" w:rsidRDefault="00EB0243">
      <w:pPr>
        <w:pStyle w:val="a"/>
        <w:widowControl w:val="0"/>
        <w:spacing w:after="0" w:line="228" w:lineRule="auto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ДЮСШ данная цель достигается через образовательный процесс, направленный на формирование устойчивых мотивов и потребностей учащихся в бережном отношении к своему здоровью, целостном развитии физических и психических качеств, творческом использовании</w:t>
      </w:r>
      <w:bookmarkStart w:id="3" w:name="page9"/>
      <w:bookmarkEnd w:id="3"/>
      <w:r>
        <w:rPr>
          <w:rFonts w:ascii="Times New Roman" w:hAnsi="Times New Roman"/>
          <w:sz w:val="28"/>
          <w:szCs w:val="28"/>
          <w:lang w:val="ru-RU"/>
        </w:rPr>
        <w:t xml:space="preserve"> средств физической культуры и спорта в организации здорового образа жизни.</w:t>
      </w:r>
    </w:p>
    <w:p w:rsidR="00EB0243" w:rsidRPr="00895763" w:rsidRDefault="00EB0243">
      <w:pPr>
        <w:pStyle w:val="a"/>
        <w:widowControl w:val="0"/>
        <w:spacing w:after="0" w:line="100" w:lineRule="atLeast"/>
        <w:ind w:left="1800"/>
        <w:rPr>
          <w:lang w:val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Основные принципы физического воспитания</w:t>
      </w:r>
    </w:p>
    <w:p w:rsidR="00EB0243" w:rsidRPr="00895763" w:rsidRDefault="00EB0243">
      <w:pPr>
        <w:pStyle w:val="a"/>
        <w:widowControl w:val="0"/>
        <w:spacing w:after="0" w:line="230" w:lineRule="auto"/>
        <w:ind w:firstLine="540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планомерном физическом воспитании детей систематические занятия разнообразными физическими упражнениями должны сочетаться с правильным режимом учебы и отдыха и нормальными санитарно-гигиеническими условиями. Тренер-преподаватель, осуществляя работу по физическому воспитанию, руководствуется основными методами и принципами обучения и воспитания.</w:t>
      </w:r>
    </w:p>
    <w:p w:rsidR="00EB0243" w:rsidRPr="00895763" w:rsidRDefault="00EB0243">
      <w:pPr>
        <w:pStyle w:val="a"/>
        <w:widowControl w:val="0"/>
        <w:spacing w:after="0" w:line="65" w:lineRule="exact"/>
        <w:rPr>
          <w:lang w:val="ru-RU"/>
        </w:rPr>
      </w:pPr>
    </w:p>
    <w:p w:rsidR="00EB0243" w:rsidRPr="00895763" w:rsidRDefault="00EB0243">
      <w:pPr>
        <w:pStyle w:val="a"/>
        <w:widowControl w:val="0"/>
        <w:spacing w:after="0" w:line="228" w:lineRule="auto"/>
        <w:ind w:right="20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Одним из основных принципов системы физического воспитания является всестороннее гармоническое развитие личности, для осуществления которого необходимо сочетать физическую подготовку с умственной, нравственной, эстетической.</w:t>
      </w:r>
    </w:p>
    <w:p w:rsidR="00EB0243" w:rsidRPr="00895763" w:rsidRDefault="00EB0243">
      <w:pPr>
        <w:pStyle w:val="a"/>
        <w:widowControl w:val="0"/>
        <w:spacing w:after="0" w:line="65" w:lineRule="exact"/>
        <w:rPr>
          <w:lang w:val="ru-RU"/>
        </w:rPr>
      </w:pPr>
    </w:p>
    <w:p w:rsidR="00EB0243" w:rsidRPr="00895763" w:rsidRDefault="00EB0243">
      <w:pPr>
        <w:pStyle w:val="a"/>
        <w:widowControl w:val="0"/>
        <w:spacing w:after="0" w:line="228" w:lineRule="auto"/>
        <w:ind w:firstLine="572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Принцип оздоровительной направленности обязывает при подборе и применении разнообразных средств и методов занятий определять доступную нагрузку, учитывая состояние здоровья, пол и физическую подготовленность учащихся.</w:t>
      </w:r>
    </w:p>
    <w:p w:rsidR="00EB0243" w:rsidRPr="00895763" w:rsidRDefault="00EB0243">
      <w:pPr>
        <w:pStyle w:val="a"/>
        <w:widowControl w:val="0"/>
        <w:spacing w:after="0" w:line="65" w:lineRule="exact"/>
        <w:rPr>
          <w:lang w:val="ru-RU"/>
        </w:rPr>
      </w:pPr>
    </w:p>
    <w:p w:rsidR="00EB0243" w:rsidRPr="00895763" w:rsidRDefault="00EB0243">
      <w:pPr>
        <w:pStyle w:val="a"/>
        <w:widowControl w:val="0"/>
        <w:spacing w:after="0" w:line="228" w:lineRule="auto"/>
        <w:ind w:firstLine="524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Принцип воспитывающего обучения подразумевает проведение любых форм физических занятий в воспитательных целях. Обстановка, в которой проводятся физкультурные мероприятия, должна вызывать положительные эмоции.</w:t>
      </w:r>
    </w:p>
    <w:p w:rsidR="00EB0243" w:rsidRPr="00895763" w:rsidRDefault="00EB0243">
      <w:pPr>
        <w:pStyle w:val="a"/>
        <w:widowControl w:val="0"/>
        <w:spacing w:after="0" w:line="65" w:lineRule="exact"/>
        <w:rPr>
          <w:lang w:val="ru-RU"/>
        </w:rPr>
      </w:pPr>
    </w:p>
    <w:p w:rsidR="00EB0243" w:rsidRPr="00895763" w:rsidRDefault="00EB0243">
      <w:pPr>
        <w:pStyle w:val="a"/>
        <w:widowControl w:val="0"/>
        <w:spacing w:after="0" w:line="228" w:lineRule="auto"/>
        <w:ind w:right="20" w:firstLine="524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Принцип сознательности и активности. Выполнение упражнения должно быть осознано, понятна польза и значение занятий для укрепления здоровья. Сознательное отношение к спортивной деятельности рождает активность, инициативу.</w:t>
      </w:r>
    </w:p>
    <w:p w:rsidR="00EB0243" w:rsidRPr="00895763" w:rsidRDefault="00EB0243">
      <w:pPr>
        <w:pStyle w:val="a"/>
        <w:widowControl w:val="0"/>
        <w:spacing w:after="0" w:line="65" w:lineRule="exact"/>
        <w:rPr>
          <w:lang w:val="ru-RU"/>
        </w:rPr>
      </w:pPr>
    </w:p>
    <w:p w:rsidR="00EB0243" w:rsidRPr="00895763" w:rsidRDefault="00EB0243">
      <w:pPr>
        <w:pStyle w:val="a"/>
        <w:widowControl w:val="0"/>
        <w:spacing w:after="0" w:line="216" w:lineRule="auto"/>
        <w:ind w:firstLine="572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Принцип доступности. При подборе упражнений их необходимо подбирать в зависимости от возраста, пола детей и состояния их здоровья.</w:t>
      </w:r>
    </w:p>
    <w:p w:rsidR="00EB0243" w:rsidRPr="00895763" w:rsidRDefault="00EB0243">
      <w:pPr>
        <w:pStyle w:val="a"/>
        <w:widowControl w:val="0"/>
        <w:spacing w:after="0" w:line="65" w:lineRule="exact"/>
        <w:rPr>
          <w:lang w:val="ru-RU"/>
        </w:rPr>
      </w:pPr>
    </w:p>
    <w:p w:rsidR="00EB0243" w:rsidRPr="00895763" w:rsidRDefault="00EB0243">
      <w:pPr>
        <w:pStyle w:val="a"/>
        <w:widowControl w:val="0"/>
        <w:spacing w:after="0" w:line="228" w:lineRule="auto"/>
        <w:ind w:firstLine="572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Принцип систематичности и последовательности. В процессе занятий следует предусматривать такой порядок прохождения учебного материала, при котором вновь изучаемые упражнения опираются на ранее сформированные навыки.</w:t>
      </w:r>
    </w:p>
    <w:p w:rsidR="00EB0243" w:rsidRPr="00895763" w:rsidRDefault="00EB0243">
      <w:pPr>
        <w:pStyle w:val="a"/>
        <w:widowControl w:val="0"/>
        <w:spacing w:after="0" w:line="65" w:lineRule="exact"/>
        <w:rPr>
          <w:lang w:val="ru-RU"/>
        </w:rPr>
      </w:pPr>
    </w:p>
    <w:p w:rsidR="00EB0243" w:rsidRPr="00895763" w:rsidRDefault="00EB0243">
      <w:pPr>
        <w:pStyle w:val="a"/>
        <w:widowControl w:val="0"/>
        <w:spacing w:after="0" w:line="228" w:lineRule="auto"/>
        <w:ind w:firstLine="572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Принцип прочности. На занятиях учащиеся приобретают знания, формируют двигательные навыки, которые должны сохраниться в течение детского возраста и, доведенные до определенного уровня, становятся основой его общей работоспособности.</w:t>
      </w:r>
    </w:p>
    <w:p w:rsidR="00EB0243" w:rsidRPr="00895763" w:rsidRDefault="00EB0243">
      <w:pPr>
        <w:pStyle w:val="a"/>
        <w:widowControl w:val="0"/>
        <w:spacing w:after="0" w:line="237" w:lineRule="auto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Принцип наглядности заключается в показе изучаемого упражнения.</w:t>
      </w:r>
    </w:p>
    <w:p w:rsidR="00EB0243" w:rsidRPr="00895763" w:rsidRDefault="00EB0243">
      <w:pPr>
        <w:pStyle w:val="a"/>
        <w:widowControl w:val="0"/>
        <w:spacing w:after="0" w:line="66" w:lineRule="exact"/>
        <w:rPr>
          <w:lang w:val="ru-RU"/>
        </w:rPr>
      </w:pPr>
    </w:p>
    <w:p w:rsidR="00EB0243" w:rsidRPr="00895763" w:rsidRDefault="00EB0243">
      <w:pPr>
        <w:pStyle w:val="a"/>
        <w:widowControl w:val="0"/>
        <w:spacing w:after="0" w:line="216" w:lineRule="auto"/>
        <w:ind w:right="20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Для реализации этого принципа применяются словесные действия и имитационные упражнения ("прыгать, как мячик", "идти, как медведь" и т.</w:t>
      </w:r>
    </w:p>
    <w:p w:rsidR="00EB0243" w:rsidRPr="00895763" w:rsidRDefault="00EB0243">
      <w:pPr>
        <w:pStyle w:val="a"/>
        <w:widowControl w:val="0"/>
        <w:spacing w:after="0" w:line="237" w:lineRule="auto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д.)</w:t>
      </w:r>
    </w:p>
    <w:p w:rsidR="00EB0243" w:rsidRPr="00895763" w:rsidRDefault="00EB0243">
      <w:pPr>
        <w:pStyle w:val="a"/>
        <w:widowControl w:val="0"/>
        <w:spacing w:after="0" w:line="69" w:lineRule="exact"/>
        <w:rPr>
          <w:lang w:val="ru-RU"/>
        </w:rPr>
      </w:pPr>
    </w:p>
    <w:p w:rsidR="00EB0243" w:rsidRPr="00895763" w:rsidRDefault="00EB0243">
      <w:pPr>
        <w:pStyle w:val="a"/>
        <w:widowControl w:val="0"/>
        <w:spacing w:after="0" w:line="225" w:lineRule="auto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Принцип постепенного повышения требований. В практике физического воспитания этот принцип реализуется путем систематического усложнения структуры изучаемых упражнений и координационной сложности, повышения уровня физической нагрузки.</w:t>
      </w:r>
    </w:p>
    <w:p w:rsidR="00EB0243" w:rsidRPr="00895763" w:rsidRDefault="00EB0243">
      <w:pPr>
        <w:pStyle w:val="a"/>
        <w:widowControl w:val="0"/>
        <w:spacing w:after="0" w:line="100" w:lineRule="atLeast"/>
        <w:ind w:left="280" w:hanging="264"/>
        <w:jc w:val="both"/>
        <w:rPr>
          <w:lang w:val="ru-RU"/>
        </w:rPr>
      </w:pPr>
      <w:bookmarkStart w:id="4" w:name="page11"/>
      <w:bookmarkEnd w:id="4"/>
      <w:r>
        <w:rPr>
          <w:rFonts w:ascii="Times New Roman" w:hAnsi="Times New Roman"/>
          <w:sz w:val="28"/>
          <w:szCs w:val="28"/>
          <w:lang w:val="ru-RU"/>
        </w:rPr>
        <w:t xml:space="preserve">Программный материал характеризуется следующей </w:t>
      </w:r>
      <w:r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направленностью: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B0243" w:rsidRPr="00895763" w:rsidRDefault="00EB0243" w:rsidP="000D66E5">
      <w:pPr>
        <w:pStyle w:val="a"/>
        <w:widowControl w:val="0"/>
        <w:spacing w:after="0" w:line="100" w:lineRule="atLeast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планирование учебного материала в соответствии с возрастными </w:t>
      </w:r>
    </w:p>
    <w:p w:rsidR="00EB0243" w:rsidRPr="00895763" w:rsidRDefault="00EB0243">
      <w:pPr>
        <w:pStyle w:val="a"/>
        <w:widowControl w:val="0"/>
        <w:spacing w:after="0" w:line="67" w:lineRule="exact"/>
        <w:rPr>
          <w:lang w:val="ru-RU"/>
        </w:rPr>
      </w:pPr>
    </w:p>
    <w:p w:rsidR="00EB0243" w:rsidRPr="00895763" w:rsidRDefault="00EB0243">
      <w:pPr>
        <w:pStyle w:val="a"/>
        <w:widowControl w:val="0"/>
        <w:spacing w:after="0" w:line="232" w:lineRule="auto"/>
        <w:ind w:left="20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особенностями учащихся, материально-технической оснащенностью учебных занятий, региональными климатическими условиями соблюдение дидактических правил «от известного к неизвестному» и «от простого к сложному», которые лежат в основе планирования учебного содержания в логике поэтапного освоения, перевода учебных знаний в практические навыки и умения, в том числе и в самостоятельной деятельности;</w:t>
      </w:r>
    </w:p>
    <w:p w:rsidR="00EB0243" w:rsidRPr="00895763" w:rsidRDefault="00EB0243">
      <w:pPr>
        <w:pStyle w:val="a"/>
        <w:widowControl w:val="0"/>
        <w:spacing w:after="0" w:line="90" w:lineRule="exact"/>
        <w:rPr>
          <w:lang w:val="ru-RU"/>
        </w:rPr>
      </w:pPr>
    </w:p>
    <w:p w:rsidR="00EB0243" w:rsidRPr="00895763" w:rsidRDefault="00EB0243">
      <w:pPr>
        <w:pStyle w:val="a"/>
        <w:widowControl w:val="0"/>
        <w:spacing w:after="0" w:line="213" w:lineRule="auto"/>
        <w:ind w:left="20" w:firstLine="200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планирование учебного материала, формирующее целостное мировоззрение обучающихся в области физической культуры и спорта;</w:t>
      </w:r>
    </w:p>
    <w:p w:rsidR="00EB0243" w:rsidRPr="00895763" w:rsidRDefault="00EB0243">
      <w:pPr>
        <w:pStyle w:val="a"/>
        <w:widowControl w:val="0"/>
        <w:spacing w:after="0" w:line="2" w:lineRule="exact"/>
        <w:rPr>
          <w:lang w:val="ru-RU"/>
        </w:rPr>
      </w:pPr>
    </w:p>
    <w:p w:rsidR="00EB0243" w:rsidRPr="00895763" w:rsidRDefault="00EB0243">
      <w:pPr>
        <w:pStyle w:val="a"/>
        <w:widowControl w:val="0"/>
        <w:spacing w:after="0" w:line="244" w:lineRule="auto"/>
        <w:ind w:left="20" w:right="1020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содействие гармоничному физическому развитию, разносторонней физической подготовленности;</w:t>
      </w:r>
    </w:p>
    <w:p w:rsidR="00EB0243" w:rsidRPr="00895763" w:rsidRDefault="00EB0243">
      <w:pPr>
        <w:pStyle w:val="a"/>
        <w:widowControl w:val="0"/>
        <w:spacing w:after="0" w:line="11" w:lineRule="exact"/>
        <w:rPr>
          <w:lang w:val="ru-RU"/>
        </w:rPr>
      </w:pPr>
    </w:p>
    <w:p w:rsidR="00EB0243" w:rsidRPr="00895763" w:rsidRDefault="00EB0243">
      <w:pPr>
        <w:pStyle w:val="a"/>
        <w:widowControl w:val="0"/>
        <w:spacing w:after="0" w:line="100" w:lineRule="atLeast"/>
        <w:ind w:left="240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воспитание волевых, дисциплинированных, обладающих высоким уровнем</w:t>
      </w:r>
    </w:p>
    <w:p w:rsidR="00EB0243" w:rsidRPr="00895763" w:rsidRDefault="00EB0243">
      <w:pPr>
        <w:pStyle w:val="a"/>
        <w:widowControl w:val="0"/>
        <w:spacing w:after="0" w:line="69" w:lineRule="exact"/>
        <w:rPr>
          <w:lang w:val="ru-RU"/>
        </w:rPr>
      </w:pPr>
    </w:p>
    <w:p w:rsidR="00EB0243" w:rsidRPr="00895763" w:rsidRDefault="00EB0243">
      <w:pPr>
        <w:pStyle w:val="a"/>
        <w:widowControl w:val="0"/>
        <w:spacing w:after="0" w:line="220" w:lineRule="auto"/>
        <w:ind w:left="20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социализации, профессионально ориентированных спортсменов;</w:t>
      </w:r>
    </w:p>
    <w:p w:rsidR="00EB0243" w:rsidRPr="00895763" w:rsidRDefault="00EB0243">
      <w:pPr>
        <w:pStyle w:val="a"/>
        <w:widowControl w:val="0"/>
        <w:spacing w:after="0" w:line="220" w:lineRule="auto"/>
        <w:ind w:left="20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сохранение и укрепление здоровья в ходе активного самостоятельного</w:t>
      </w:r>
    </w:p>
    <w:p w:rsidR="00EB0243" w:rsidRPr="00895763" w:rsidRDefault="00EB0243">
      <w:pPr>
        <w:pStyle w:val="a"/>
        <w:widowControl w:val="0"/>
        <w:spacing w:after="0" w:line="68" w:lineRule="exact"/>
        <w:rPr>
          <w:lang w:val="ru-RU"/>
        </w:rPr>
      </w:pPr>
    </w:p>
    <w:p w:rsidR="00EB0243" w:rsidRPr="00895763" w:rsidRDefault="00EB0243">
      <w:pPr>
        <w:pStyle w:val="a"/>
        <w:widowControl w:val="0"/>
        <w:spacing w:after="0" w:line="216" w:lineRule="auto"/>
        <w:ind w:left="20" w:right="20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использования спортсменами освоенных знаний, способов и физических упражнений.</w:t>
      </w:r>
    </w:p>
    <w:p w:rsidR="00EB0243" w:rsidRPr="00FC63DB" w:rsidRDefault="00EB0243" w:rsidP="00CD4E64">
      <w:pPr>
        <w:pStyle w:val="a"/>
        <w:widowControl w:val="0"/>
        <w:spacing w:after="0" w:line="330" w:lineRule="exact"/>
        <w:rPr>
          <w:rFonts w:ascii="Times New Roman" w:hAnsi="Times New Roman"/>
          <w:sz w:val="28"/>
          <w:szCs w:val="28"/>
          <w:lang w:val="ru-RU"/>
        </w:rPr>
      </w:pPr>
      <w:r w:rsidRPr="00FC63DB">
        <w:rPr>
          <w:rFonts w:ascii="Times New Roman" w:hAnsi="Times New Roman"/>
          <w:sz w:val="28"/>
          <w:szCs w:val="28"/>
          <w:lang w:val="ru-RU"/>
        </w:rPr>
        <w:t>Возраст зачисления учащихся на оздоровительный этап 8-17 лет</w:t>
      </w:r>
    </w:p>
    <w:p w:rsidR="00EB0243" w:rsidRDefault="00EB0243" w:rsidP="00CD4E64">
      <w:pPr>
        <w:pStyle w:val="a"/>
        <w:widowControl w:val="0"/>
        <w:spacing w:after="0" w:line="330" w:lineRule="exact"/>
        <w:rPr>
          <w:rFonts w:ascii="Times New Roman" w:hAnsi="Times New Roman"/>
          <w:sz w:val="28"/>
          <w:szCs w:val="28"/>
          <w:lang w:val="ru-RU"/>
        </w:rPr>
      </w:pPr>
    </w:p>
    <w:p w:rsidR="00EB0243" w:rsidRPr="00895763" w:rsidRDefault="00EB0243">
      <w:pPr>
        <w:pStyle w:val="a"/>
        <w:widowControl w:val="0"/>
        <w:spacing w:after="0" w:line="100" w:lineRule="atLeast"/>
        <w:ind w:left="3580"/>
        <w:rPr>
          <w:lang w:val="ru-RU"/>
        </w:rPr>
      </w:pPr>
      <w:r>
        <w:rPr>
          <w:rFonts w:ascii="Times New Roman" w:hAnsi="Times New Roman"/>
          <w:b/>
          <w:bCs/>
          <w:sz w:val="28"/>
          <w:szCs w:val="28"/>
        </w:rPr>
        <w:t>II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. Учебный план</w:t>
      </w:r>
    </w:p>
    <w:p w:rsidR="00EB0243" w:rsidRPr="00895763" w:rsidRDefault="00EB0243">
      <w:pPr>
        <w:pStyle w:val="a"/>
        <w:widowControl w:val="0"/>
        <w:spacing w:after="0" w:line="56" w:lineRule="exact"/>
        <w:rPr>
          <w:lang w:val="ru-RU"/>
        </w:rPr>
      </w:pPr>
    </w:p>
    <w:p w:rsidR="00EB0243" w:rsidRPr="00895763" w:rsidRDefault="00EB0243">
      <w:pPr>
        <w:pStyle w:val="a"/>
        <w:widowControl w:val="0"/>
        <w:spacing w:after="0" w:line="216" w:lineRule="auto"/>
        <w:ind w:left="1740" w:right="1720" w:firstLine="180"/>
        <w:jc w:val="center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Годовой учебный план рассчитан на 52 недели </w:t>
      </w:r>
    </w:p>
    <w:p w:rsidR="00EB0243" w:rsidRPr="00895763" w:rsidRDefault="00EB0243">
      <w:pPr>
        <w:pStyle w:val="a"/>
        <w:widowControl w:val="0"/>
        <w:spacing w:after="0" w:line="216" w:lineRule="auto"/>
        <w:ind w:left="1740" w:right="1720" w:firstLine="180"/>
        <w:rPr>
          <w:lang w:val="ru-RU"/>
        </w:rPr>
      </w:pPr>
    </w:p>
    <w:p w:rsidR="00EB0243" w:rsidRPr="00731A87" w:rsidRDefault="00EB0243">
      <w:pPr>
        <w:pStyle w:val="a"/>
        <w:widowControl w:val="0"/>
        <w:spacing w:after="0" w:line="339" w:lineRule="exact"/>
        <w:rPr>
          <w:lang w:val="ru-RU"/>
        </w:rPr>
      </w:pPr>
    </w:p>
    <w:p w:rsidR="00EB0243" w:rsidRDefault="00EB0243">
      <w:pPr>
        <w:pStyle w:val="a"/>
        <w:widowControl w:val="0"/>
        <w:spacing w:after="0" w:line="339" w:lineRule="exact"/>
      </w:pPr>
      <w:r>
        <w:rPr>
          <w:rFonts w:ascii="Times New Roman" w:hAnsi="Times New Roman"/>
          <w:b/>
          <w:sz w:val="28"/>
          <w:szCs w:val="28"/>
          <w:lang w:val="ru-RU"/>
        </w:rPr>
        <w:t>Греко-римская борьба</w:t>
      </w:r>
    </w:p>
    <w:p w:rsidR="00EB0243" w:rsidRDefault="00EB0243">
      <w:pPr>
        <w:pStyle w:val="a"/>
        <w:widowControl w:val="0"/>
        <w:spacing w:after="0" w:line="339" w:lineRule="exact"/>
      </w:pPr>
    </w:p>
    <w:tbl>
      <w:tblPr>
        <w:tblW w:w="0" w:type="auto"/>
        <w:tblInd w:w="10" w:type="dxa"/>
        <w:tblBorders>
          <w:top w:val="single" w:sz="8" w:space="0" w:color="808080"/>
          <w:left w:val="single" w:sz="8" w:space="0" w:color="808080"/>
          <w:bottom w:val="single" w:sz="8" w:space="0" w:color="00000A"/>
          <w:right w:val="single" w:sz="8" w:space="0" w:color="808080"/>
        </w:tblBorders>
        <w:tblCellMar>
          <w:left w:w="10" w:type="dxa"/>
          <w:right w:w="10" w:type="dxa"/>
        </w:tblCellMar>
        <w:tblLook w:val="0000"/>
      </w:tblPr>
      <w:tblGrid>
        <w:gridCol w:w="299"/>
        <w:gridCol w:w="4120"/>
        <w:gridCol w:w="3141"/>
      </w:tblGrid>
      <w:tr w:rsidR="00EB0243" w:rsidRPr="00104FE3" w:rsidTr="004711B9">
        <w:trPr>
          <w:trHeight w:val="425"/>
        </w:trPr>
        <w:tc>
          <w:tcPr>
            <w:tcW w:w="4419" w:type="dxa"/>
            <w:gridSpan w:val="2"/>
            <w:tcBorders>
              <w:top w:val="single" w:sz="8" w:space="0" w:color="808080"/>
              <w:bottom w:val="single" w:sz="8" w:space="0" w:color="00000A"/>
              <w:right w:val="single" w:sz="8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43" w:rsidRDefault="00EB0243">
            <w:pPr>
              <w:pStyle w:val="a"/>
              <w:widowControl w:val="0"/>
              <w:spacing w:after="0" w:line="100" w:lineRule="atLeast"/>
              <w:jc w:val="both"/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  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Периоды подготовки</w:t>
            </w:r>
          </w:p>
        </w:tc>
        <w:tc>
          <w:tcPr>
            <w:tcW w:w="3141" w:type="dxa"/>
            <w:tcBorders>
              <w:top w:val="single" w:sz="8" w:space="0" w:color="808080"/>
              <w:bottom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43" w:rsidRDefault="00EB0243">
            <w:pPr>
              <w:pStyle w:val="a"/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 год</w:t>
            </w:r>
          </w:p>
        </w:tc>
      </w:tr>
      <w:tr w:rsidR="00EB0243" w:rsidRPr="00104FE3" w:rsidTr="004711B9">
        <w:trPr>
          <w:trHeight w:val="388"/>
        </w:trPr>
        <w:tc>
          <w:tcPr>
            <w:tcW w:w="4419" w:type="dxa"/>
            <w:gridSpan w:val="2"/>
            <w:tcBorders>
              <w:right w:val="single" w:sz="8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43" w:rsidRDefault="00EB0243">
            <w:pPr>
              <w:pStyle w:val="a"/>
              <w:widowControl w:val="0"/>
              <w:spacing w:after="0" w:line="100" w:lineRule="atLeast"/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     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Предметные области</w:t>
            </w:r>
          </w:p>
        </w:tc>
        <w:tc>
          <w:tcPr>
            <w:tcW w:w="31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43" w:rsidRDefault="00EB0243">
            <w:pPr>
              <w:pStyle w:val="a"/>
              <w:widowControl w:val="0"/>
              <w:spacing w:after="0" w:line="100" w:lineRule="atLeast"/>
            </w:pPr>
          </w:p>
        </w:tc>
      </w:tr>
      <w:tr w:rsidR="00EB0243" w:rsidRPr="00104FE3" w:rsidTr="004711B9">
        <w:trPr>
          <w:trHeight w:val="815"/>
        </w:trPr>
        <w:tc>
          <w:tcPr>
            <w:tcW w:w="299" w:type="dxa"/>
            <w:tcBorders>
              <w:top w:val="single" w:sz="8" w:space="0" w:color="808080"/>
              <w:bottom w:val="single" w:sz="4" w:space="0" w:color="auto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43" w:rsidRDefault="00EB0243">
            <w:pPr>
              <w:pStyle w:val="a"/>
              <w:widowControl w:val="0"/>
              <w:spacing w:after="0" w:line="319" w:lineRule="exact"/>
              <w:ind w:left="40"/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120" w:type="dxa"/>
            <w:tcBorders>
              <w:top w:val="single" w:sz="8" w:space="0" w:color="808080"/>
              <w:left w:val="single" w:sz="4" w:space="0" w:color="00000A"/>
              <w:bottom w:val="single" w:sz="4" w:space="0" w:color="auto"/>
              <w:right w:val="single" w:sz="8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43" w:rsidRDefault="00EB0243">
            <w:pPr>
              <w:pStyle w:val="a"/>
              <w:widowControl w:val="0"/>
              <w:spacing w:after="0" w:line="319" w:lineRule="exact"/>
              <w:ind w:left="40"/>
            </w:pPr>
            <w:r>
              <w:rPr>
                <w:rFonts w:ascii="Times New Roman" w:hAnsi="Times New Roman"/>
                <w:sz w:val="28"/>
                <w:szCs w:val="28"/>
              </w:rPr>
              <w:t>Теоретическая подготовка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EB0243" w:rsidRDefault="00EB0243" w:rsidP="009E7446">
            <w:pPr>
              <w:pStyle w:val="a"/>
              <w:widowControl w:val="0"/>
              <w:spacing w:line="100" w:lineRule="atLeast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(Психологическая подготовка)</w:t>
            </w:r>
          </w:p>
        </w:tc>
        <w:tc>
          <w:tcPr>
            <w:tcW w:w="3141" w:type="dxa"/>
            <w:tcBorders>
              <w:top w:val="single" w:sz="8" w:space="0" w:color="808080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43" w:rsidRDefault="00EB0243">
            <w:pPr>
              <w:pStyle w:val="a"/>
              <w:widowControl w:val="0"/>
              <w:spacing w:after="0" w:line="319" w:lineRule="exact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</w:p>
        </w:tc>
      </w:tr>
      <w:tr w:rsidR="00EB0243" w:rsidRPr="00104FE3" w:rsidTr="004711B9">
        <w:trPr>
          <w:trHeight w:val="650"/>
        </w:trPr>
        <w:tc>
          <w:tcPr>
            <w:tcW w:w="299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43" w:rsidRDefault="00EB0243">
            <w:pPr>
              <w:pStyle w:val="a"/>
              <w:widowControl w:val="0"/>
              <w:spacing w:after="0" w:line="319" w:lineRule="exact"/>
              <w:ind w:left="40"/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8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43" w:rsidRDefault="00EB0243">
            <w:pPr>
              <w:pStyle w:val="a"/>
              <w:widowControl w:val="0"/>
              <w:spacing w:after="0" w:line="319" w:lineRule="exact"/>
              <w:ind w:left="40"/>
            </w:pPr>
            <w:r>
              <w:rPr>
                <w:rFonts w:ascii="Times New Roman" w:hAnsi="Times New Roman"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314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43" w:rsidRDefault="00EB0243" w:rsidP="007C5FD5">
            <w:pPr>
              <w:pStyle w:val="a"/>
              <w:widowControl w:val="0"/>
              <w:spacing w:line="1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130</w:t>
            </w:r>
          </w:p>
        </w:tc>
      </w:tr>
      <w:tr w:rsidR="00EB0243" w:rsidRPr="00104FE3" w:rsidTr="004711B9">
        <w:trPr>
          <w:trHeight w:val="703"/>
        </w:trPr>
        <w:tc>
          <w:tcPr>
            <w:tcW w:w="299" w:type="dxa"/>
            <w:tcBorders>
              <w:top w:val="single" w:sz="4" w:space="0" w:color="auto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43" w:rsidRDefault="00EB0243">
            <w:pPr>
              <w:pStyle w:val="a"/>
              <w:widowControl w:val="0"/>
              <w:spacing w:after="0" w:line="319" w:lineRule="exact"/>
              <w:ind w:left="4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8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43" w:rsidRDefault="00EB0243">
            <w:pPr>
              <w:pStyle w:val="a"/>
              <w:widowControl w:val="0"/>
              <w:spacing w:after="0" w:line="319" w:lineRule="exact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Специальная физическая подготовка</w:t>
            </w:r>
          </w:p>
        </w:tc>
        <w:tc>
          <w:tcPr>
            <w:tcW w:w="3141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43" w:rsidRDefault="00EB0243">
            <w:pPr>
              <w:pStyle w:val="a"/>
              <w:widowControl w:val="0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83</w:t>
            </w:r>
          </w:p>
        </w:tc>
      </w:tr>
      <w:tr w:rsidR="00EB0243" w:rsidRPr="00104FE3" w:rsidTr="004711B9">
        <w:trPr>
          <w:trHeight w:val="790"/>
        </w:trPr>
        <w:tc>
          <w:tcPr>
            <w:tcW w:w="299" w:type="dxa"/>
            <w:tcBorders>
              <w:top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43" w:rsidRDefault="00EB0243">
            <w:pPr>
              <w:pStyle w:val="a"/>
              <w:widowControl w:val="0"/>
              <w:spacing w:after="0" w:line="319" w:lineRule="exact"/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8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43" w:rsidRPr="00731A87" w:rsidRDefault="00EB0243">
            <w:pPr>
              <w:pStyle w:val="a"/>
              <w:widowControl w:val="0"/>
              <w:spacing w:after="0" w:line="319" w:lineRule="exact"/>
              <w:ind w:left="40"/>
              <w:rPr>
                <w:lang w:val="ru-RU"/>
              </w:rPr>
            </w:pPr>
            <w:r w:rsidRPr="00731A87">
              <w:rPr>
                <w:rFonts w:ascii="Times New Roman" w:hAnsi="Times New Roman"/>
                <w:sz w:val="28"/>
                <w:szCs w:val="28"/>
                <w:lang w:val="ru-RU"/>
              </w:rPr>
              <w:t>Основы видов спорта</w:t>
            </w:r>
          </w:p>
          <w:p w:rsidR="00EB0243" w:rsidRPr="00731A87" w:rsidRDefault="00EB0243" w:rsidP="006F056E">
            <w:pPr>
              <w:pStyle w:val="a"/>
              <w:widowControl w:val="0"/>
              <w:spacing w:line="100" w:lineRule="atLeast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(техническая, тактичесакя.)</w:t>
            </w:r>
          </w:p>
        </w:tc>
        <w:tc>
          <w:tcPr>
            <w:tcW w:w="3141" w:type="dxa"/>
            <w:tcBorders>
              <w:top w:val="single" w:sz="4" w:space="0" w:color="00000A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43" w:rsidRDefault="00EB0243">
            <w:pPr>
              <w:pStyle w:val="a"/>
              <w:widowControl w:val="0"/>
              <w:spacing w:after="0" w:line="319" w:lineRule="exact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76</w:t>
            </w:r>
          </w:p>
        </w:tc>
      </w:tr>
      <w:tr w:rsidR="00EB0243" w:rsidRPr="00104FE3" w:rsidTr="004711B9">
        <w:trPr>
          <w:trHeight w:val="595"/>
        </w:trPr>
        <w:tc>
          <w:tcPr>
            <w:tcW w:w="299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43" w:rsidRDefault="00EB0243">
            <w:pPr>
              <w:pStyle w:val="a"/>
              <w:widowControl w:val="0"/>
              <w:spacing w:after="0" w:line="319" w:lineRule="exact"/>
              <w:ind w:left="40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8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43" w:rsidRDefault="00EB0243">
            <w:pPr>
              <w:pStyle w:val="a"/>
              <w:widowControl w:val="0"/>
              <w:spacing w:after="0" w:line="319" w:lineRule="exact"/>
              <w:ind w:left="40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Контрольное тестирование</w:t>
            </w:r>
          </w:p>
        </w:tc>
        <w:tc>
          <w:tcPr>
            <w:tcW w:w="314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43" w:rsidRDefault="00EB0243">
            <w:pPr>
              <w:pStyle w:val="a"/>
              <w:widowControl w:val="0"/>
              <w:spacing w:after="0" w:line="319" w:lineRule="exact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EB0243" w:rsidRPr="00104FE3" w:rsidTr="004711B9">
        <w:trPr>
          <w:trHeight w:val="328"/>
        </w:trPr>
        <w:tc>
          <w:tcPr>
            <w:tcW w:w="4419" w:type="dxa"/>
            <w:gridSpan w:val="2"/>
            <w:tcBorders>
              <w:top w:val="single" w:sz="4" w:space="0" w:color="auto"/>
              <w:bottom w:val="single" w:sz="4" w:space="0" w:color="00000A"/>
              <w:right w:val="single" w:sz="8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43" w:rsidRDefault="00EB0243">
            <w:pPr>
              <w:pStyle w:val="a"/>
              <w:widowControl w:val="0"/>
              <w:spacing w:after="0" w:line="100" w:lineRule="atLeast"/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ВСЕГО ЧАСОВ:</w:t>
            </w:r>
          </w:p>
        </w:tc>
        <w:tc>
          <w:tcPr>
            <w:tcW w:w="3141" w:type="dxa"/>
            <w:tcBorders>
              <w:top w:val="single" w:sz="4" w:space="0" w:color="auto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43" w:rsidRDefault="00EB0243">
            <w:pPr>
              <w:pStyle w:val="a"/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312</w:t>
            </w:r>
          </w:p>
        </w:tc>
      </w:tr>
    </w:tbl>
    <w:p w:rsidR="00EB0243" w:rsidRDefault="00EB0243">
      <w:pPr>
        <w:pStyle w:val="a"/>
        <w:widowControl w:val="0"/>
        <w:spacing w:after="0" w:line="339" w:lineRule="exact"/>
      </w:pPr>
    </w:p>
    <w:p w:rsidR="00EB0243" w:rsidRDefault="00EB0243">
      <w:pPr>
        <w:pStyle w:val="a"/>
        <w:widowControl w:val="0"/>
        <w:spacing w:after="0" w:line="339" w:lineRule="exact"/>
        <w:rPr>
          <w:lang w:val="ru-RU"/>
        </w:rPr>
      </w:pPr>
    </w:p>
    <w:p w:rsidR="00EB0243" w:rsidRDefault="00EB0243">
      <w:pPr>
        <w:pStyle w:val="a"/>
        <w:widowControl w:val="0"/>
        <w:spacing w:after="0" w:line="339" w:lineRule="exact"/>
        <w:rPr>
          <w:lang w:val="ru-RU"/>
        </w:rPr>
      </w:pPr>
    </w:p>
    <w:p w:rsidR="00EB0243" w:rsidRDefault="00EB0243">
      <w:pPr>
        <w:pStyle w:val="a"/>
        <w:widowControl w:val="0"/>
        <w:spacing w:after="0" w:line="339" w:lineRule="exact"/>
        <w:rPr>
          <w:lang w:val="ru-RU"/>
        </w:rPr>
      </w:pPr>
    </w:p>
    <w:p w:rsidR="00EB0243" w:rsidRDefault="00EB0243">
      <w:pPr>
        <w:pStyle w:val="a"/>
        <w:widowControl w:val="0"/>
        <w:spacing w:after="0" w:line="339" w:lineRule="exact"/>
        <w:rPr>
          <w:lang w:val="ru-RU"/>
        </w:rPr>
      </w:pPr>
    </w:p>
    <w:p w:rsidR="00EB0243" w:rsidRDefault="00EB0243">
      <w:pPr>
        <w:pStyle w:val="a"/>
        <w:widowControl w:val="0"/>
        <w:spacing w:after="0" w:line="339" w:lineRule="exact"/>
        <w:rPr>
          <w:lang w:val="ru-RU"/>
        </w:rPr>
      </w:pPr>
    </w:p>
    <w:p w:rsidR="00EB0243" w:rsidRPr="0012667C" w:rsidRDefault="00EB0243">
      <w:pPr>
        <w:pStyle w:val="a"/>
        <w:widowControl w:val="0"/>
        <w:spacing w:after="0" w:line="339" w:lineRule="exact"/>
        <w:rPr>
          <w:lang w:val="ru-RU"/>
        </w:rPr>
      </w:pPr>
    </w:p>
    <w:p w:rsidR="00EB0243" w:rsidRPr="005266D9" w:rsidRDefault="00EB0243">
      <w:pPr>
        <w:pStyle w:val="a"/>
        <w:widowControl w:val="0"/>
        <w:spacing w:after="0" w:line="237" w:lineRule="auto"/>
        <w:ind w:left="3160"/>
        <w:rPr>
          <w:lang w:val="ru-RU"/>
        </w:rPr>
      </w:pPr>
      <w:r>
        <w:rPr>
          <w:rFonts w:ascii="Times New Roman" w:hAnsi="Times New Roman"/>
          <w:b/>
          <w:bCs/>
          <w:sz w:val="28"/>
          <w:szCs w:val="28"/>
        </w:rPr>
        <w:t>III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. Методическая часть</w:t>
      </w:r>
    </w:p>
    <w:p w:rsidR="00EB0243" w:rsidRPr="005266D9" w:rsidRDefault="00EB0243">
      <w:pPr>
        <w:pStyle w:val="a"/>
        <w:widowControl w:val="0"/>
        <w:spacing w:after="0" w:line="343" w:lineRule="exact"/>
        <w:rPr>
          <w:lang w:val="ru-RU"/>
        </w:rPr>
      </w:pPr>
    </w:p>
    <w:p w:rsidR="00EB0243" w:rsidRPr="005266D9" w:rsidRDefault="00EB0243">
      <w:pPr>
        <w:pStyle w:val="a"/>
        <w:widowControl w:val="0"/>
        <w:spacing w:after="0" w:line="237" w:lineRule="auto"/>
        <w:ind w:left="1780"/>
        <w:rPr>
          <w:lang w:val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Содержание программы  обучения</w:t>
      </w:r>
    </w:p>
    <w:p w:rsidR="00EB0243" w:rsidRDefault="00EB0243" w:rsidP="008F4CA9">
      <w:pPr>
        <w:widowControl w:val="0"/>
        <w:autoSpaceDE w:val="0"/>
        <w:autoSpaceDN w:val="0"/>
        <w:adjustRightInd w:val="0"/>
        <w:ind w:left="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Задачи на этапе подготовки</w:t>
      </w:r>
    </w:p>
    <w:p w:rsidR="00EB0243" w:rsidRPr="005C6502" w:rsidRDefault="00EB0243" w:rsidP="008F4CA9">
      <w:pPr>
        <w:widowControl w:val="0"/>
        <w:numPr>
          <w:ilvl w:val="0"/>
          <w:numId w:val="18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ind w:left="920" w:hanging="358"/>
        <w:jc w:val="both"/>
        <w:rPr>
          <w:rFonts w:ascii="Times New Roman" w:hAnsi="Times New Roman"/>
          <w:sz w:val="28"/>
          <w:szCs w:val="28"/>
        </w:rPr>
      </w:pPr>
      <w:r w:rsidRPr="005C6502">
        <w:rPr>
          <w:rFonts w:ascii="Times New Roman" w:hAnsi="Times New Roman"/>
          <w:sz w:val="28"/>
          <w:szCs w:val="28"/>
        </w:rPr>
        <w:t xml:space="preserve">Укрепление здоровья и гармоническое развитие занимающихся. </w:t>
      </w:r>
    </w:p>
    <w:p w:rsidR="00EB0243" w:rsidRPr="005C6502" w:rsidRDefault="00EB0243" w:rsidP="008F4CA9">
      <w:pPr>
        <w:widowControl w:val="0"/>
        <w:autoSpaceDE w:val="0"/>
        <w:autoSpaceDN w:val="0"/>
        <w:adjustRightInd w:val="0"/>
        <w:spacing w:line="113" w:lineRule="exact"/>
        <w:rPr>
          <w:rFonts w:ascii="Times New Roman" w:hAnsi="Times New Roman"/>
          <w:sz w:val="28"/>
          <w:szCs w:val="28"/>
        </w:rPr>
      </w:pPr>
    </w:p>
    <w:p w:rsidR="00EB0243" w:rsidRPr="005C6502" w:rsidRDefault="00EB0243" w:rsidP="008F4CA9">
      <w:pPr>
        <w:widowControl w:val="0"/>
        <w:numPr>
          <w:ilvl w:val="0"/>
          <w:numId w:val="18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line="233" w:lineRule="auto"/>
        <w:ind w:left="920" w:right="20" w:hanging="358"/>
        <w:jc w:val="both"/>
        <w:rPr>
          <w:rFonts w:ascii="Times New Roman" w:hAnsi="Times New Roman"/>
          <w:sz w:val="28"/>
          <w:szCs w:val="28"/>
        </w:rPr>
      </w:pPr>
      <w:r w:rsidRPr="005C6502">
        <w:rPr>
          <w:rFonts w:ascii="Times New Roman" w:hAnsi="Times New Roman"/>
          <w:sz w:val="28"/>
          <w:szCs w:val="28"/>
        </w:rPr>
        <w:t xml:space="preserve">постепенный переход к целенаправленной подготовке в избранном виде спорта. </w:t>
      </w:r>
    </w:p>
    <w:p w:rsidR="00EB0243" w:rsidRPr="005C6502" w:rsidRDefault="00EB0243" w:rsidP="008F4CA9">
      <w:pPr>
        <w:widowControl w:val="0"/>
        <w:numPr>
          <w:ilvl w:val="0"/>
          <w:numId w:val="18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line="233" w:lineRule="auto"/>
        <w:ind w:left="920" w:right="20" w:hanging="358"/>
        <w:jc w:val="both"/>
        <w:rPr>
          <w:rFonts w:ascii="Times New Roman" w:hAnsi="Times New Roman"/>
          <w:sz w:val="28"/>
          <w:szCs w:val="28"/>
        </w:rPr>
      </w:pPr>
      <w:r w:rsidRPr="005C6502">
        <w:rPr>
          <w:rFonts w:ascii="Times New Roman" w:hAnsi="Times New Roman"/>
          <w:sz w:val="28"/>
          <w:szCs w:val="28"/>
        </w:rPr>
        <w:t xml:space="preserve">Разносторонняя общая физическая подготовка и начальное развитие всех специальных физических качеств. </w:t>
      </w:r>
    </w:p>
    <w:p w:rsidR="00EB0243" w:rsidRPr="005C6502" w:rsidRDefault="00EB0243" w:rsidP="008F4CA9">
      <w:pPr>
        <w:widowControl w:val="0"/>
        <w:autoSpaceDE w:val="0"/>
        <w:autoSpaceDN w:val="0"/>
        <w:adjustRightInd w:val="0"/>
        <w:spacing w:line="48" w:lineRule="exact"/>
        <w:rPr>
          <w:rFonts w:ascii="Times New Roman" w:hAnsi="Times New Roman"/>
          <w:sz w:val="28"/>
          <w:szCs w:val="28"/>
        </w:rPr>
      </w:pPr>
    </w:p>
    <w:p w:rsidR="00EB0243" w:rsidRDefault="00EB0243" w:rsidP="008F4CA9">
      <w:pPr>
        <w:widowControl w:val="0"/>
        <w:numPr>
          <w:ilvl w:val="0"/>
          <w:numId w:val="18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ind w:left="920" w:hanging="3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Обучение технике греко-римской борьбы </w:t>
      </w:r>
    </w:p>
    <w:p w:rsidR="00EB0243" w:rsidRDefault="00EB0243" w:rsidP="008F4CA9">
      <w:pPr>
        <w:widowControl w:val="0"/>
        <w:tabs>
          <w:tab w:val="left" w:pos="3315"/>
        </w:tabs>
        <w:autoSpaceDE w:val="0"/>
        <w:autoSpaceDN w:val="0"/>
        <w:adjustRightInd w:val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Основные средства:</w:t>
      </w:r>
      <w:r>
        <w:rPr>
          <w:rFonts w:ascii="Times New Roman" w:hAnsi="Times New Roman"/>
          <w:b/>
          <w:bCs/>
          <w:sz w:val="28"/>
          <w:szCs w:val="28"/>
        </w:rPr>
        <w:tab/>
      </w:r>
    </w:p>
    <w:p w:rsidR="00EB0243" w:rsidRPr="00E86CC2" w:rsidRDefault="00EB0243" w:rsidP="008F4CA9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line="180" w:lineRule="auto"/>
        <w:jc w:val="both"/>
        <w:rPr>
          <w:rFonts w:ascii="Wingdings" w:hAnsi="Wingdings" w:cs="Wingdings"/>
          <w:sz w:val="28"/>
          <w:szCs w:val="28"/>
          <w:vertAlign w:val="superscript"/>
        </w:rPr>
      </w:pPr>
      <w:r w:rsidRPr="00E86CC2">
        <w:rPr>
          <w:rFonts w:ascii="Times New Roman" w:hAnsi="Times New Roman"/>
          <w:sz w:val="28"/>
          <w:szCs w:val="28"/>
        </w:rPr>
        <w:t xml:space="preserve">подвижные игры и игровые упражнения; </w:t>
      </w:r>
    </w:p>
    <w:p w:rsidR="00EB0243" w:rsidRPr="00E86CC2" w:rsidRDefault="00EB0243" w:rsidP="008F4CA9">
      <w:pPr>
        <w:widowControl w:val="0"/>
        <w:autoSpaceDE w:val="0"/>
        <w:autoSpaceDN w:val="0"/>
        <w:adjustRightInd w:val="0"/>
        <w:spacing w:line="23" w:lineRule="exact"/>
        <w:rPr>
          <w:rFonts w:ascii="Wingdings" w:hAnsi="Wingdings" w:cs="Wingdings"/>
          <w:sz w:val="28"/>
          <w:szCs w:val="28"/>
          <w:vertAlign w:val="superscript"/>
        </w:rPr>
      </w:pPr>
    </w:p>
    <w:p w:rsidR="00EB0243" w:rsidRPr="00E86CC2" w:rsidRDefault="00EB0243" w:rsidP="008F4CA9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line="184" w:lineRule="auto"/>
        <w:jc w:val="both"/>
        <w:rPr>
          <w:rFonts w:ascii="Wingdings" w:hAnsi="Wingdings" w:cs="Wingdings"/>
          <w:sz w:val="28"/>
          <w:szCs w:val="28"/>
          <w:vertAlign w:val="superscript"/>
        </w:rPr>
      </w:pPr>
      <w:r w:rsidRPr="00E86CC2">
        <w:rPr>
          <w:rFonts w:ascii="Times New Roman" w:hAnsi="Times New Roman"/>
          <w:sz w:val="28"/>
          <w:szCs w:val="28"/>
        </w:rPr>
        <w:t xml:space="preserve">общеразвивающие упражнения; </w:t>
      </w:r>
    </w:p>
    <w:p w:rsidR="00EB0243" w:rsidRPr="00E86CC2" w:rsidRDefault="00EB0243" w:rsidP="008F4CA9">
      <w:pPr>
        <w:widowControl w:val="0"/>
        <w:autoSpaceDE w:val="0"/>
        <w:autoSpaceDN w:val="0"/>
        <w:adjustRightInd w:val="0"/>
        <w:spacing w:line="23" w:lineRule="exact"/>
        <w:rPr>
          <w:rFonts w:ascii="Wingdings" w:hAnsi="Wingdings" w:cs="Wingdings"/>
          <w:sz w:val="28"/>
          <w:szCs w:val="28"/>
          <w:vertAlign w:val="superscript"/>
        </w:rPr>
      </w:pPr>
    </w:p>
    <w:p w:rsidR="00EB0243" w:rsidRPr="00E86CC2" w:rsidRDefault="00EB0243" w:rsidP="008F4CA9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line="184" w:lineRule="auto"/>
        <w:jc w:val="both"/>
        <w:rPr>
          <w:rFonts w:ascii="Wingdings" w:hAnsi="Wingdings" w:cs="Wingdings"/>
          <w:sz w:val="28"/>
          <w:szCs w:val="28"/>
          <w:vertAlign w:val="superscript"/>
        </w:rPr>
      </w:pPr>
      <w:r w:rsidRPr="00E86CC2">
        <w:rPr>
          <w:rFonts w:ascii="Times New Roman" w:hAnsi="Times New Roman"/>
          <w:sz w:val="28"/>
          <w:szCs w:val="28"/>
        </w:rPr>
        <w:t xml:space="preserve">элементы акробатики и самостраховки (кувырки, кульбиты, повороты и др.); </w:t>
      </w:r>
    </w:p>
    <w:p w:rsidR="00EB0243" w:rsidRPr="00E86CC2" w:rsidRDefault="00EB0243" w:rsidP="008F4CA9">
      <w:pPr>
        <w:widowControl w:val="0"/>
        <w:autoSpaceDE w:val="0"/>
        <w:autoSpaceDN w:val="0"/>
        <w:adjustRightInd w:val="0"/>
        <w:spacing w:line="23" w:lineRule="exact"/>
        <w:rPr>
          <w:rFonts w:ascii="Wingdings" w:hAnsi="Wingdings" w:cs="Wingdings"/>
          <w:sz w:val="28"/>
          <w:szCs w:val="28"/>
          <w:vertAlign w:val="superscript"/>
        </w:rPr>
      </w:pPr>
    </w:p>
    <w:p w:rsidR="00EB0243" w:rsidRPr="00E86CC2" w:rsidRDefault="00EB0243" w:rsidP="008F4CA9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line="184" w:lineRule="auto"/>
        <w:jc w:val="both"/>
        <w:rPr>
          <w:rFonts w:ascii="Wingdings" w:hAnsi="Wingdings" w:cs="Wingdings"/>
          <w:sz w:val="28"/>
          <w:szCs w:val="28"/>
          <w:vertAlign w:val="superscript"/>
        </w:rPr>
      </w:pPr>
      <w:r w:rsidRPr="00E86CC2">
        <w:rPr>
          <w:rFonts w:ascii="Times New Roman" w:hAnsi="Times New Roman"/>
          <w:sz w:val="28"/>
          <w:szCs w:val="28"/>
        </w:rPr>
        <w:t xml:space="preserve">всевозможные прыжки и прыжковые упражнения; </w:t>
      </w:r>
    </w:p>
    <w:p w:rsidR="00EB0243" w:rsidRPr="00E86CC2" w:rsidRDefault="00EB0243" w:rsidP="008F4CA9">
      <w:pPr>
        <w:widowControl w:val="0"/>
        <w:autoSpaceDE w:val="0"/>
        <w:autoSpaceDN w:val="0"/>
        <w:adjustRightInd w:val="0"/>
        <w:spacing w:line="65" w:lineRule="exact"/>
        <w:rPr>
          <w:rFonts w:ascii="Wingdings" w:hAnsi="Wingdings" w:cs="Wingdings"/>
          <w:sz w:val="28"/>
          <w:szCs w:val="28"/>
          <w:vertAlign w:val="superscript"/>
        </w:rPr>
      </w:pPr>
    </w:p>
    <w:p w:rsidR="00EB0243" w:rsidRPr="00E86CC2" w:rsidRDefault="00EB0243" w:rsidP="008F4CA9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line="182" w:lineRule="auto"/>
        <w:ind w:right="20"/>
        <w:jc w:val="both"/>
        <w:rPr>
          <w:rFonts w:ascii="Wingdings" w:hAnsi="Wingdings" w:cs="Wingdings"/>
          <w:sz w:val="28"/>
          <w:szCs w:val="28"/>
          <w:vertAlign w:val="superscript"/>
        </w:rPr>
      </w:pPr>
      <w:r w:rsidRPr="00E86CC2">
        <w:rPr>
          <w:rFonts w:ascii="Times New Roman" w:hAnsi="Times New Roman"/>
          <w:sz w:val="28"/>
          <w:szCs w:val="28"/>
        </w:rPr>
        <w:t xml:space="preserve">метание (легкоатлетических снарядов, набивных и теннисных мячей и др.); скоростно-силовые упражнения (отдельные и виды комплексов); </w:t>
      </w:r>
    </w:p>
    <w:p w:rsidR="00EB0243" w:rsidRPr="00E86CC2" w:rsidRDefault="00EB0243" w:rsidP="008F4CA9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line="183" w:lineRule="auto"/>
        <w:jc w:val="both"/>
        <w:rPr>
          <w:rFonts w:ascii="Wingdings" w:hAnsi="Wingdings" w:cs="Wingdings"/>
          <w:sz w:val="28"/>
          <w:szCs w:val="28"/>
          <w:vertAlign w:val="superscript"/>
        </w:rPr>
      </w:pPr>
      <w:r w:rsidRPr="00E86CC2">
        <w:rPr>
          <w:rFonts w:ascii="Times New Roman" w:hAnsi="Times New Roman"/>
          <w:sz w:val="28"/>
          <w:szCs w:val="28"/>
        </w:rPr>
        <w:t xml:space="preserve">гимнастические упражнения для силовой и скоростно-силовой подготовки); </w:t>
      </w:r>
    </w:p>
    <w:p w:rsidR="00EB0243" w:rsidRPr="00E86CC2" w:rsidRDefault="00EB0243" w:rsidP="008F4CA9">
      <w:pPr>
        <w:widowControl w:val="0"/>
        <w:autoSpaceDE w:val="0"/>
        <w:autoSpaceDN w:val="0"/>
        <w:adjustRightInd w:val="0"/>
        <w:spacing w:line="65" w:lineRule="exact"/>
        <w:rPr>
          <w:rFonts w:ascii="Wingdings" w:hAnsi="Wingdings" w:cs="Wingdings"/>
          <w:sz w:val="28"/>
          <w:szCs w:val="28"/>
          <w:vertAlign w:val="superscript"/>
        </w:rPr>
      </w:pPr>
    </w:p>
    <w:p w:rsidR="00EB0243" w:rsidRPr="00E86CC2" w:rsidRDefault="00EB0243" w:rsidP="008F4CA9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ind w:right="20"/>
        <w:jc w:val="both"/>
        <w:rPr>
          <w:rFonts w:ascii="Wingdings" w:hAnsi="Wingdings" w:cs="Wingdings"/>
          <w:sz w:val="28"/>
          <w:szCs w:val="28"/>
          <w:vertAlign w:val="superscript"/>
        </w:rPr>
      </w:pPr>
      <w:r w:rsidRPr="00E86CC2">
        <w:rPr>
          <w:rFonts w:ascii="Times New Roman" w:hAnsi="Times New Roman"/>
          <w:sz w:val="28"/>
          <w:szCs w:val="28"/>
        </w:rPr>
        <w:t xml:space="preserve">школа техники греко-римской борьбы и изучение технико-тактических комплексов (ТТК); </w:t>
      </w:r>
    </w:p>
    <w:p w:rsidR="00EB0243" w:rsidRPr="00E86CC2" w:rsidRDefault="00EB0243" w:rsidP="008F4CA9">
      <w:pPr>
        <w:widowControl w:val="0"/>
        <w:autoSpaceDE w:val="0"/>
        <w:autoSpaceDN w:val="0"/>
        <w:adjustRightInd w:val="0"/>
        <w:spacing w:line="45" w:lineRule="exact"/>
        <w:rPr>
          <w:rFonts w:ascii="Times New Roman" w:hAnsi="Times New Roman"/>
          <w:sz w:val="28"/>
          <w:szCs w:val="28"/>
        </w:rPr>
      </w:pPr>
    </w:p>
    <w:p w:rsidR="00EB0243" w:rsidRPr="00E86CC2" w:rsidRDefault="00EB0243" w:rsidP="008F4CA9">
      <w:pPr>
        <w:widowControl w:val="0"/>
        <w:autoSpaceDE w:val="0"/>
        <w:autoSpaceDN w:val="0"/>
        <w:adjustRightInd w:val="0"/>
        <w:spacing w:line="239" w:lineRule="auto"/>
        <w:ind w:left="60"/>
        <w:rPr>
          <w:rFonts w:ascii="Times New Roman" w:hAnsi="Times New Roman"/>
          <w:sz w:val="28"/>
          <w:szCs w:val="28"/>
        </w:rPr>
      </w:pPr>
      <w:r w:rsidRPr="00E86CC2">
        <w:rPr>
          <w:rFonts w:ascii="Times New Roman" w:hAnsi="Times New Roman"/>
          <w:sz w:val="28"/>
          <w:szCs w:val="28"/>
        </w:rPr>
        <w:t>комплексы упражнений для индивидуальных тренировок (задание на дом).</w:t>
      </w:r>
    </w:p>
    <w:p w:rsidR="00EB0243" w:rsidRPr="005C6502" w:rsidRDefault="00EB0243" w:rsidP="008F4CA9">
      <w:pPr>
        <w:widowControl w:val="0"/>
        <w:autoSpaceDE w:val="0"/>
        <w:autoSpaceDN w:val="0"/>
        <w:adjustRightInd w:val="0"/>
        <w:spacing w:line="239" w:lineRule="auto"/>
        <w:ind w:left="700"/>
        <w:rPr>
          <w:rFonts w:ascii="Times New Roman" w:hAnsi="Times New Roman"/>
          <w:sz w:val="24"/>
          <w:szCs w:val="24"/>
        </w:rPr>
      </w:pPr>
      <w:r w:rsidRPr="005C6502">
        <w:rPr>
          <w:rFonts w:ascii="Times New Roman" w:hAnsi="Times New Roman"/>
          <w:b/>
          <w:bCs/>
          <w:sz w:val="28"/>
          <w:szCs w:val="28"/>
        </w:rPr>
        <w:t>Основные методы выполнения упражнений:</w:t>
      </w:r>
    </w:p>
    <w:p w:rsidR="00EB0243" w:rsidRPr="005C6502" w:rsidRDefault="00EB0243" w:rsidP="008F4CA9">
      <w:pPr>
        <w:widowControl w:val="0"/>
        <w:autoSpaceDE w:val="0"/>
        <w:autoSpaceDN w:val="0"/>
        <w:adjustRightInd w:val="0"/>
        <w:spacing w:line="62" w:lineRule="exact"/>
        <w:rPr>
          <w:rFonts w:ascii="Times New Roman" w:hAnsi="Times New Roman"/>
          <w:sz w:val="24"/>
          <w:szCs w:val="24"/>
        </w:rPr>
      </w:pPr>
    </w:p>
    <w:p w:rsidR="00EB0243" w:rsidRPr="005C6502" w:rsidRDefault="00EB0243" w:rsidP="008F4CA9">
      <w:pPr>
        <w:widowControl w:val="0"/>
        <w:overflowPunct w:val="0"/>
        <w:autoSpaceDE w:val="0"/>
        <w:autoSpaceDN w:val="0"/>
        <w:adjustRightInd w:val="0"/>
        <w:spacing w:line="215" w:lineRule="auto"/>
        <w:ind w:right="20"/>
        <w:rPr>
          <w:rFonts w:ascii="Times New Roman" w:hAnsi="Times New Roman"/>
          <w:sz w:val="24"/>
          <w:szCs w:val="24"/>
        </w:rPr>
      </w:pPr>
      <w:r w:rsidRPr="005C6502">
        <w:rPr>
          <w:rFonts w:ascii="Times New Roman" w:hAnsi="Times New Roman"/>
          <w:sz w:val="28"/>
          <w:szCs w:val="28"/>
        </w:rPr>
        <w:t>строго регламентированный; непрерывный; игровой; повторный; равномерный; круговой; контрольный; соревновательный.</w:t>
      </w:r>
    </w:p>
    <w:p w:rsidR="00EB0243" w:rsidRPr="005266D9" w:rsidRDefault="00EB0243">
      <w:pPr>
        <w:pStyle w:val="a"/>
        <w:widowControl w:val="0"/>
        <w:spacing w:after="0" w:line="237" w:lineRule="auto"/>
        <w:ind w:left="20"/>
        <w:rPr>
          <w:lang w:val="ru-RU"/>
        </w:rPr>
      </w:pPr>
    </w:p>
    <w:p w:rsidR="00EB0243" w:rsidRPr="005266D9" w:rsidRDefault="00EB0243">
      <w:pPr>
        <w:pStyle w:val="a"/>
        <w:widowControl w:val="0"/>
        <w:spacing w:after="0" w:line="237" w:lineRule="auto"/>
        <w:ind w:left="20"/>
        <w:rPr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Раздел 1. Теоретическая подготовка</w:t>
      </w:r>
    </w:p>
    <w:p w:rsidR="00EB0243" w:rsidRPr="005C6502" w:rsidRDefault="00EB0243" w:rsidP="002E4C1D">
      <w:pPr>
        <w:widowControl w:val="0"/>
        <w:overflowPunct w:val="0"/>
        <w:autoSpaceDE w:val="0"/>
        <w:autoSpaceDN w:val="0"/>
        <w:adjustRightInd w:val="0"/>
        <w:spacing w:line="228" w:lineRule="auto"/>
        <w:ind w:right="20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Вводное занятие. </w:t>
      </w:r>
      <w:r w:rsidRPr="005C6502">
        <w:rPr>
          <w:rFonts w:ascii="Times New Roman" w:hAnsi="Times New Roman"/>
          <w:sz w:val="28"/>
          <w:szCs w:val="28"/>
        </w:rPr>
        <w:t>Теоретические знания позволяют борцам правильно оценивать социальную значимость спорта, понимать объективные закономерности спортивной тренировки, осознанно относиться к занятиям, соблюдать гигиенический режим, проявлять творчество на тренировках и соревнованиях.</w:t>
      </w:r>
    </w:p>
    <w:p w:rsidR="00EB0243" w:rsidRPr="005266D9" w:rsidRDefault="00EB0243">
      <w:pPr>
        <w:pStyle w:val="a"/>
        <w:widowControl w:val="0"/>
        <w:spacing w:after="0" w:line="64" w:lineRule="exact"/>
        <w:rPr>
          <w:lang w:val="ru-RU"/>
        </w:rPr>
      </w:pPr>
    </w:p>
    <w:p w:rsidR="00EB0243" w:rsidRPr="00E86CC2" w:rsidRDefault="00EB0243" w:rsidP="002E4C1D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line="180" w:lineRule="auto"/>
        <w:jc w:val="both"/>
        <w:rPr>
          <w:rFonts w:ascii="Wingdings" w:hAnsi="Wingdings" w:cs="Wingdings"/>
          <w:sz w:val="28"/>
          <w:szCs w:val="28"/>
          <w:vertAlign w:val="superscript"/>
        </w:rPr>
      </w:pPr>
      <w:r w:rsidRPr="00E86CC2">
        <w:rPr>
          <w:rFonts w:ascii="Times New Roman" w:hAnsi="Times New Roman"/>
          <w:sz w:val="28"/>
          <w:szCs w:val="28"/>
        </w:rPr>
        <w:t>ис</w:t>
      </w:r>
      <w:r>
        <w:rPr>
          <w:rFonts w:ascii="Times New Roman" w:hAnsi="Times New Roman"/>
          <w:sz w:val="28"/>
          <w:szCs w:val="28"/>
        </w:rPr>
        <w:t>тория</w:t>
      </w:r>
      <w:r w:rsidRPr="00E86CC2">
        <w:rPr>
          <w:rFonts w:ascii="Times New Roman" w:hAnsi="Times New Roman"/>
          <w:sz w:val="28"/>
          <w:szCs w:val="28"/>
        </w:rPr>
        <w:t xml:space="preserve"> развития избранного вида спорта; </w:t>
      </w:r>
    </w:p>
    <w:p w:rsidR="00EB0243" w:rsidRPr="00E86CC2" w:rsidRDefault="00EB0243" w:rsidP="002E4C1D">
      <w:pPr>
        <w:widowControl w:val="0"/>
        <w:tabs>
          <w:tab w:val="left" w:pos="2025"/>
        </w:tabs>
        <w:autoSpaceDE w:val="0"/>
        <w:autoSpaceDN w:val="0"/>
        <w:adjustRightInd w:val="0"/>
        <w:spacing w:line="24" w:lineRule="exact"/>
        <w:rPr>
          <w:rFonts w:ascii="Wingdings" w:hAnsi="Wingdings" w:cs="Wingdings"/>
          <w:sz w:val="28"/>
          <w:szCs w:val="28"/>
          <w:vertAlign w:val="superscript"/>
        </w:rPr>
      </w:pPr>
      <w:r>
        <w:rPr>
          <w:rFonts w:ascii="Wingdings" w:hAnsi="Wingdings" w:cs="Wingdings"/>
          <w:sz w:val="28"/>
          <w:szCs w:val="28"/>
          <w:vertAlign w:val="superscript"/>
        </w:rPr>
        <w:tab/>
      </w:r>
    </w:p>
    <w:p w:rsidR="00EB0243" w:rsidRPr="00E86CC2" w:rsidRDefault="00EB0243" w:rsidP="002E4C1D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line="184" w:lineRule="auto"/>
        <w:jc w:val="both"/>
        <w:rPr>
          <w:rFonts w:ascii="Wingdings" w:hAnsi="Wingdings" w:cs="Wingdings"/>
          <w:sz w:val="28"/>
          <w:szCs w:val="28"/>
          <w:vertAlign w:val="superscript"/>
        </w:rPr>
      </w:pPr>
      <w:r w:rsidRPr="00E86CC2">
        <w:rPr>
          <w:rFonts w:ascii="Times New Roman" w:hAnsi="Times New Roman"/>
          <w:sz w:val="28"/>
          <w:szCs w:val="28"/>
        </w:rPr>
        <w:t xml:space="preserve">основы философии и психологии греко-римской борьбы; </w:t>
      </w:r>
    </w:p>
    <w:p w:rsidR="00EB0243" w:rsidRPr="00E86CC2" w:rsidRDefault="00EB0243" w:rsidP="002E4C1D">
      <w:pPr>
        <w:widowControl w:val="0"/>
        <w:autoSpaceDE w:val="0"/>
        <w:autoSpaceDN w:val="0"/>
        <w:adjustRightInd w:val="0"/>
        <w:spacing w:line="23" w:lineRule="exact"/>
        <w:rPr>
          <w:rFonts w:ascii="Wingdings" w:hAnsi="Wingdings" w:cs="Wingdings"/>
          <w:sz w:val="28"/>
          <w:szCs w:val="28"/>
          <w:vertAlign w:val="superscript"/>
        </w:rPr>
      </w:pPr>
    </w:p>
    <w:p w:rsidR="00EB0243" w:rsidRPr="00E86CC2" w:rsidRDefault="00EB0243" w:rsidP="002E4C1D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line="184" w:lineRule="auto"/>
        <w:jc w:val="both"/>
        <w:rPr>
          <w:rFonts w:ascii="Wingdings" w:hAnsi="Wingdings" w:cs="Wingdings"/>
          <w:sz w:val="28"/>
          <w:szCs w:val="28"/>
          <w:vertAlign w:val="superscript"/>
        </w:rPr>
      </w:pPr>
      <w:r w:rsidRPr="00E86CC2">
        <w:rPr>
          <w:rFonts w:ascii="Times New Roman" w:hAnsi="Times New Roman"/>
          <w:sz w:val="28"/>
          <w:szCs w:val="28"/>
        </w:rPr>
        <w:t xml:space="preserve">место и роль физической культуры и спорта в современном обществе; </w:t>
      </w:r>
    </w:p>
    <w:p w:rsidR="00EB0243" w:rsidRPr="00E86CC2" w:rsidRDefault="00EB0243" w:rsidP="002E4C1D">
      <w:pPr>
        <w:widowControl w:val="0"/>
        <w:autoSpaceDE w:val="0"/>
        <w:autoSpaceDN w:val="0"/>
        <w:adjustRightInd w:val="0"/>
        <w:spacing w:line="26" w:lineRule="exact"/>
        <w:rPr>
          <w:rFonts w:ascii="Wingdings" w:hAnsi="Wingdings" w:cs="Wingdings"/>
          <w:sz w:val="28"/>
          <w:szCs w:val="28"/>
          <w:vertAlign w:val="superscript"/>
        </w:rPr>
      </w:pPr>
    </w:p>
    <w:p w:rsidR="00EB0243" w:rsidRPr="00E86CC2" w:rsidRDefault="00EB0243" w:rsidP="002E4C1D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line="184" w:lineRule="auto"/>
        <w:jc w:val="both"/>
        <w:rPr>
          <w:rFonts w:ascii="Wingdings" w:hAnsi="Wingdings" w:cs="Wingdings"/>
          <w:sz w:val="28"/>
          <w:szCs w:val="28"/>
          <w:vertAlign w:val="superscript"/>
        </w:rPr>
      </w:pPr>
      <w:r w:rsidRPr="00E86CC2">
        <w:rPr>
          <w:rFonts w:ascii="Times New Roman" w:hAnsi="Times New Roman"/>
          <w:sz w:val="28"/>
          <w:szCs w:val="28"/>
        </w:rPr>
        <w:t xml:space="preserve">основы спортивной подготовки и тренировочного процесса; </w:t>
      </w:r>
    </w:p>
    <w:p w:rsidR="00EB0243" w:rsidRPr="00E86CC2" w:rsidRDefault="00EB0243" w:rsidP="002E4C1D">
      <w:pPr>
        <w:widowControl w:val="0"/>
        <w:autoSpaceDE w:val="0"/>
        <w:autoSpaceDN w:val="0"/>
        <w:adjustRightInd w:val="0"/>
        <w:spacing w:line="65" w:lineRule="exact"/>
        <w:rPr>
          <w:rFonts w:ascii="Wingdings" w:hAnsi="Wingdings" w:cs="Wingdings"/>
          <w:sz w:val="28"/>
          <w:szCs w:val="28"/>
          <w:vertAlign w:val="superscript"/>
        </w:rPr>
      </w:pPr>
    </w:p>
    <w:p w:rsidR="00EB0243" w:rsidRPr="00E86CC2" w:rsidRDefault="00EB0243" w:rsidP="002E4C1D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line="180" w:lineRule="auto"/>
        <w:jc w:val="both"/>
        <w:rPr>
          <w:rFonts w:ascii="Wingdings" w:hAnsi="Wingdings" w:cs="Wingdings"/>
          <w:sz w:val="52"/>
          <w:szCs w:val="52"/>
          <w:vertAlign w:val="superscript"/>
        </w:rPr>
      </w:pPr>
      <w:r w:rsidRPr="005C6502">
        <w:rPr>
          <w:rFonts w:ascii="Times New Roman" w:hAnsi="Times New Roman"/>
          <w:sz w:val="27"/>
          <w:szCs w:val="27"/>
        </w:rPr>
        <w:t xml:space="preserve">основы законодательства в сфере физической культуры и спорта (правила избранного вида спорта, требования, нормы и условия их выполнения для присвоения разрядов и званий, антидопинговые правила); </w:t>
      </w:r>
    </w:p>
    <w:p w:rsidR="00EB0243" w:rsidRPr="005C6502" w:rsidRDefault="00EB0243" w:rsidP="002E4C1D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line="180" w:lineRule="auto"/>
        <w:jc w:val="both"/>
        <w:rPr>
          <w:rFonts w:ascii="Wingdings" w:hAnsi="Wingdings" w:cs="Wingdings"/>
          <w:sz w:val="52"/>
          <w:szCs w:val="52"/>
          <w:vertAlign w:val="superscript"/>
        </w:rPr>
      </w:pPr>
    </w:p>
    <w:p w:rsidR="00EB0243" w:rsidRPr="005C6502" w:rsidRDefault="00EB0243" w:rsidP="002E4C1D">
      <w:pPr>
        <w:widowControl w:val="0"/>
        <w:autoSpaceDE w:val="0"/>
        <w:autoSpaceDN w:val="0"/>
        <w:adjustRightInd w:val="0"/>
        <w:spacing w:line="1" w:lineRule="exact"/>
        <w:rPr>
          <w:rFonts w:ascii="Wingdings" w:hAnsi="Wingdings" w:cs="Wingdings"/>
          <w:sz w:val="52"/>
          <w:szCs w:val="52"/>
          <w:vertAlign w:val="superscript"/>
        </w:rPr>
      </w:pPr>
    </w:p>
    <w:p w:rsidR="00EB0243" w:rsidRPr="00E86CC2" w:rsidRDefault="00EB0243" w:rsidP="002E4C1D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line="183" w:lineRule="auto"/>
        <w:jc w:val="both"/>
        <w:rPr>
          <w:rFonts w:ascii="Wingdings" w:hAnsi="Wingdings" w:cs="Wingdings"/>
          <w:sz w:val="28"/>
          <w:szCs w:val="28"/>
          <w:vertAlign w:val="superscript"/>
        </w:rPr>
      </w:pPr>
      <w:r w:rsidRPr="00E86CC2">
        <w:rPr>
          <w:rFonts w:ascii="Times New Roman" w:hAnsi="Times New Roman"/>
          <w:sz w:val="28"/>
          <w:szCs w:val="28"/>
        </w:rPr>
        <w:t xml:space="preserve">необходимые сведения о строении и функциях организма человека; </w:t>
      </w:r>
    </w:p>
    <w:p w:rsidR="00EB0243" w:rsidRPr="00E86CC2" w:rsidRDefault="00EB0243" w:rsidP="002E4C1D">
      <w:pPr>
        <w:widowControl w:val="0"/>
        <w:autoSpaceDE w:val="0"/>
        <w:autoSpaceDN w:val="0"/>
        <w:adjustRightInd w:val="0"/>
        <w:spacing w:line="23" w:lineRule="exact"/>
        <w:rPr>
          <w:rFonts w:ascii="Wingdings" w:hAnsi="Wingdings" w:cs="Wingdings"/>
          <w:sz w:val="28"/>
          <w:szCs w:val="28"/>
          <w:vertAlign w:val="superscript"/>
        </w:rPr>
      </w:pPr>
    </w:p>
    <w:p w:rsidR="00EB0243" w:rsidRPr="00E86CC2" w:rsidRDefault="00EB0243" w:rsidP="002E4C1D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line="184" w:lineRule="auto"/>
        <w:jc w:val="both"/>
        <w:rPr>
          <w:rFonts w:ascii="Wingdings" w:hAnsi="Wingdings" w:cs="Wingdings"/>
          <w:sz w:val="28"/>
          <w:szCs w:val="28"/>
          <w:vertAlign w:val="superscript"/>
        </w:rPr>
      </w:pPr>
      <w:r w:rsidRPr="00E86CC2">
        <w:rPr>
          <w:rFonts w:ascii="Times New Roman" w:hAnsi="Times New Roman"/>
          <w:sz w:val="28"/>
          <w:szCs w:val="28"/>
        </w:rPr>
        <w:t xml:space="preserve">гигиенические знания, умения и навыки; </w:t>
      </w:r>
    </w:p>
    <w:p w:rsidR="00EB0243" w:rsidRPr="00E86CC2" w:rsidRDefault="00EB0243" w:rsidP="002E4C1D">
      <w:pPr>
        <w:widowControl w:val="0"/>
        <w:autoSpaceDE w:val="0"/>
        <w:autoSpaceDN w:val="0"/>
        <w:adjustRightInd w:val="0"/>
        <w:spacing w:line="23" w:lineRule="exact"/>
        <w:rPr>
          <w:rFonts w:ascii="Wingdings" w:hAnsi="Wingdings" w:cs="Wingdings"/>
          <w:sz w:val="28"/>
          <w:szCs w:val="28"/>
          <w:vertAlign w:val="superscript"/>
        </w:rPr>
      </w:pPr>
    </w:p>
    <w:p w:rsidR="00EB0243" w:rsidRPr="00E86CC2" w:rsidRDefault="00EB0243" w:rsidP="002E4C1D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line="184" w:lineRule="auto"/>
        <w:jc w:val="both"/>
        <w:rPr>
          <w:rFonts w:ascii="Wingdings" w:hAnsi="Wingdings" w:cs="Wingdings"/>
          <w:sz w:val="28"/>
          <w:szCs w:val="28"/>
          <w:vertAlign w:val="superscript"/>
        </w:rPr>
      </w:pPr>
      <w:r w:rsidRPr="00E86CC2">
        <w:rPr>
          <w:rFonts w:ascii="Times New Roman" w:hAnsi="Times New Roman"/>
          <w:sz w:val="28"/>
          <w:szCs w:val="28"/>
        </w:rPr>
        <w:t xml:space="preserve">режим дня, закаливание организма, здоровый образ жизни; </w:t>
      </w:r>
    </w:p>
    <w:p w:rsidR="00EB0243" w:rsidRPr="00E86CC2" w:rsidRDefault="00EB0243" w:rsidP="002E4C1D">
      <w:pPr>
        <w:widowControl w:val="0"/>
        <w:autoSpaceDE w:val="0"/>
        <w:autoSpaceDN w:val="0"/>
        <w:adjustRightInd w:val="0"/>
        <w:spacing w:line="26" w:lineRule="exact"/>
        <w:rPr>
          <w:rFonts w:ascii="Wingdings" w:hAnsi="Wingdings" w:cs="Wingdings"/>
          <w:sz w:val="28"/>
          <w:szCs w:val="28"/>
          <w:vertAlign w:val="superscript"/>
        </w:rPr>
      </w:pPr>
    </w:p>
    <w:p w:rsidR="00EB0243" w:rsidRPr="00E86CC2" w:rsidRDefault="00EB0243" w:rsidP="002E4C1D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line="184" w:lineRule="auto"/>
        <w:jc w:val="both"/>
        <w:rPr>
          <w:rFonts w:ascii="Wingdings" w:hAnsi="Wingdings" w:cs="Wingdings"/>
          <w:sz w:val="28"/>
          <w:szCs w:val="28"/>
          <w:vertAlign w:val="superscript"/>
        </w:rPr>
      </w:pPr>
      <w:r w:rsidRPr="00E86CC2">
        <w:rPr>
          <w:rFonts w:ascii="Times New Roman" w:hAnsi="Times New Roman"/>
          <w:sz w:val="28"/>
          <w:szCs w:val="28"/>
        </w:rPr>
        <w:t xml:space="preserve">требования к оборудованию, инвентарю, спортивной экипировке; </w:t>
      </w:r>
    </w:p>
    <w:p w:rsidR="00EB0243" w:rsidRPr="00E86CC2" w:rsidRDefault="00EB0243" w:rsidP="002E4C1D">
      <w:pPr>
        <w:widowControl w:val="0"/>
        <w:autoSpaceDE w:val="0"/>
        <w:autoSpaceDN w:val="0"/>
        <w:adjustRightInd w:val="0"/>
        <w:spacing w:line="23" w:lineRule="exact"/>
        <w:rPr>
          <w:rFonts w:ascii="Wingdings" w:hAnsi="Wingdings" w:cs="Wingdings"/>
          <w:sz w:val="28"/>
          <w:szCs w:val="28"/>
          <w:vertAlign w:val="superscript"/>
        </w:rPr>
      </w:pPr>
    </w:p>
    <w:p w:rsidR="00EB0243" w:rsidRPr="00E86CC2" w:rsidRDefault="00EB0243" w:rsidP="002E4C1D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line="184" w:lineRule="auto"/>
        <w:jc w:val="both"/>
        <w:rPr>
          <w:rFonts w:ascii="Wingdings" w:hAnsi="Wingdings" w:cs="Wingdings"/>
          <w:sz w:val="28"/>
          <w:szCs w:val="28"/>
          <w:vertAlign w:val="superscript"/>
        </w:rPr>
      </w:pPr>
      <w:r w:rsidRPr="00E86CC2">
        <w:rPr>
          <w:rFonts w:ascii="Times New Roman" w:hAnsi="Times New Roman"/>
          <w:sz w:val="28"/>
          <w:szCs w:val="28"/>
        </w:rPr>
        <w:t xml:space="preserve">требования к технике безопасности при занятиях греко-римской борьбы. </w:t>
      </w:r>
    </w:p>
    <w:p w:rsidR="00EB0243" w:rsidRPr="00E86CC2" w:rsidRDefault="00EB0243" w:rsidP="002E4C1D">
      <w:pPr>
        <w:widowControl w:val="0"/>
        <w:autoSpaceDE w:val="0"/>
        <w:autoSpaceDN w:val="0"/>
        <w:adjustRightInd w:val="0"/>
        <w:spacing w:line="327" w:lineRule="exact"/>
        <w:rPr>
          <w:rFonts w:ascii="Times New Roman" w:hAnsi="Times New Roman"/>
          <w:sz w:val="28"/>
          <w:szCs w:val="28"/>
        </w:rPr>
      </w:pPr>
    </w:p>
    <w:p w:rsidR="00EB0243" w:rsidRPr="00895763" w:rsidRDefault="00EB0243">
      <w:pPr>
        <w:pStyle w:val="a"/>
        <w:widowControl w:val="0"/>
        <w:spacing w:after="0" w:line="10" w:lineRule="exact"/>
        <w:rPr>
          <w:lang w:val="ru-RU"/>
        </w:rPr>
      </w:pPr>
    </w:p>
    <w:p w:rsidR="00EB0243" w:rsidRDefault="00EB0243">
      <w:pPr>
        <w:pStyle w:val="a"/>
        <w:widowControl w:val="0"/>
        <w:spacing w:after="0" w:line="237" w:lineRule="auto"/>
        <w:ind w:left="20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Раздел 2. Общая физическая подготовка (ОФП).</w:t>
      </w:r>
    </w:p>
    <w:p w:rsidR="00EB0243" w:rsidRDefault="00EB0243" w:rsidP="00CD4E64">
      <w:pPr>
        <w:pStyle w:val="a"/>
        <w:widowControl w:val="0"/>
        <w:spacing w:after="0" w:line="228" w:lineRule="auto"/>
        <w:ind w:firstLine="708"/>
        <w:jc w:val="both"/>
        <w:rPr>
          <w:rFonts w:ascii="Times New Roman" w:hAnsi="Times New Roman"/>
          <w:b/>
          <w:bCs/>
          <w:lang w:val="ru-RU"/>
        </w:rPr>
      </w:pPr>
      <w:r w:rsidRPr="00CD4E64">
        <w:rPr>
          <w:rFonts w:ascii="Times New Roman" w:hAnsi="Times New Roman"/>
          <w:sz w:val="28"/>
          <w:szCs w:val="28"/>
          <w:lang w:val="ru-RU"/>
        </w:rPr>
        <w:t>Одной из главнейших частей тренировки является общая физическая подготовка, направленная на развитие и воспитание основных двигательных качеств спортсмена.</w:t>
      </w:r>
      <w:r w:rsidRPr="00CD4E64">
        <w:rPr>
          <w:rFonts w:ascii="Times New Roman" w:hAnsi="Times New Roman"/>
          <w:b/>
          <w:bCs/>
          <w:lang w:val="ru-RU"/>
        </w:rPr>
        <w:t xml:space="preserve"> </w:t>
      </w:r>
    </w:p>
    <w:p w:rsidR="00EB0243" w:rsidRPr="00895763" w:rsidRDefault="00EB0243" w:rsidP="00CD4E64">
      <w:pPr>
        <w:pStyle w:val="a"/>
        <w:widowControl w:val="0"/>
        <w:spacing w:after="0" w:line="228" w:lineRule="auto"/>
        <w:ind w:firstLine="708"/>
        <w:jc w:val="both"/>
        <w:rPr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Целью общей физической подготовки </w:t>
      </w:r>
      <w:r>
        <w:rPr>
          <w:rFonts w:ascii="Times New Roman" w:hAnsi="Times New Roman"/>
          <w:sz w:val="28"/>
          <w:szCs w:val="28"/>
          <w:lang w:val="ru-RU"/>
        </w:rPr>
        <w:t>является достижение высокой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работоспособности организма, дальнейшее повышение функциональных возможностей внутренних органов, развитие мускулатуры, совершенствование координационной способности. Направлена на общее развитие и укрепление здоровья занимающихся.</w:t>
      </w:r>
    </w:p>
    <w:p w:rsidR="00EB0243" w:rsidRPr="00895763" w:rsidRDefault="00EB0243" w:rsidP="00CD4E64">
      <w:pPr>
        <w:pStyle w:val="a"/>
        <w:widowControl w:val="0"/>
        <w:spacing w:after="0" w:line="65" w:lineRule="exact"/>
        <w:rPr>
          <w:lang w:val="ru-RU"/>
        </w:rPr>
      </w:pPr>
    </w:p>
    <w:p w:rsidR="00EB0243" w:rsidRPr="00895763" w:rsidRDefault="00EB0243" w:rsidP="00CD4E64">
      <w:pPr>
        <w:pStyle w:val="a"/>
        <w:widowControl w:val="0"/>
        <w:spacing w:after="0" w:line="228" w:lineRule="auto"/>
        <w:ind w:firstLine="708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Средствами общей физической подготовки служат общеразвивающие упражнения, корригирующая гимнастика, строевой и походный шаг. Ходьба на носках, на пятках, в полуприседе, в приседе. Бег вперед и спиной вперед. Бег на носках. Бег с изменением направления и скорости.</w:t>
      </w:r>
    </w:p>
    <w:p w:rsidR="00EB0243" w:rsidRPr="00895763" w:rsidRDefault="00EB0243" w:rsidP="00CD4E64">
      <w:pPr>
        <w:pStyle w:val="a"/>
        <w:widowControl w:val="0"/>
        <w:spacing w:after="0" w:line="65" w:lineRule="exact"/>
        <w:rPr>
          <w:lang w:val="ru-RU"/>
        </w:rPr>
      </w:pPr>
    </w:p>
    <w:p w:rsidR="00EB0243" w:rsidRPr="00895763" w:rsidRDefault="00EB0243" w:rsidP="00CD4E64">
      <w:pPr>
        <w:pStyle w:val="a"/>
        <w:widowControl w:val="0"/>
        <w:spacing w:after="0" w:line="216" w:lineRule="auto"/>
        <w:ind w:right="20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Упражнения для рук и плечевого пояса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сгибания и разгибания, вращения, махи, отведения и приведения, рывки на месте и в движении.</w:t>
      </w:r>
    </w:p>
    <w:p w:rsidR="00EB0243" w:rsidRPr="00895763" w:rsidRDefault="00EB0243" w:rsidP="00CD4E64">
      <w:pPr>
        <w:pStyle w:val="a"/>
        <w:widowControl w:val="0"/>
        <w:spacing w:after="0" w:line="64" w:lineRule="exact"/>
        <w:rPr>
          <w:lang w:val="ru-RU"/>
        </w:rPr>
      </w:pPr>
    </w:p>
    <w:p w:rsidR="00EB0243" w:rsidRPr="00895763" w:rsidRDefault="00EB0243" w:rsidP="00CD4E64">
      <w:pPr>
        <w:pStyle w:val="a"/>
        <w:widowControl w:val="0"/>
        <w:spacing w:after="0" w:line="213" w:lineRule="auto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Упражнения для мышц шеи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наклоны, вращения и повороты головы в различных направлениях.</w:t>
      </w:r>
    </w:p>
    <w:p w:rsidR="00EB0243" w:rsidRPr="00895763" w:rsidRDefault="00EB0243" w:rsidP="00CD4E64">
      <w:pPr>
        <w:pStyle w:val="a"/>
        <w:widowControl w:val="0"/>
        <w:spacing w:after="0" w:line="67" w:lineRule="exact"/>
        <w:rPr>
          <w:lang w:val="ru-RU"/>
        </w:rPr>
      </w:pPr>
    </w:p>
    <w:p w:rsidR="00EB0243" w:rsidRPr="00895763" w:rsidRDefault="00EB0243" w:rsidP="00CD4E64">
      <w:pPr>
        <w:pStyle w:val="a"/>
        <w:widowControl w:val="0"/>
        <w:spacing w:after="0" w:line="225" w:lineRule="auto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Упражнения для туловища для формирования правильной осанки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из различных исходных положениях  наклоны, повороты и вращения туловища; в положении лежа  поднимание и опускание ног, круговые движения одной и обеими ногами, поднимание и опускание туловища.</w:t>
      </w:r>
    </w:p>
    <w:p w:rsidR="00EB0243" w:rsidRPr="00895763" w:rsidRDefault="00EB0243" w:rsidP="00CD4E64">
      <w:pPr>
        <w:pStyle w:val="a"/>
        <w:widowControl w:val="0"/>
        <w:spacing w:after="0" w:line="70" w:lineRule="exact"/>
        <w:rPr>
          <w:lang w:val="ru-RU"/>
        </w:rPr>
      </w:pPr>
    </w:p>
    <w:p w:rsidR="00EB0243" w:rsidRPr="00895763" w:rsidRDefault="00EB0243" w:rsidP="00CD4E64">
      <w:pPr>
        <w:pStyle w:val="a"/>
        <w:widowControl w:val="0"/>
        <w:spacing w:after="0" w:line="230" w:lineRule="auto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Упражнения для ног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различные маховые движения ногами, приседания на обеих и на одной ноге, выпады с дополнительными пружинящими движениями. Упражнения с сопротивлением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упражнения в парах  повороты и наклоны туловища, сгибание и разгибание рук, переталкивание, приседания с партнером, переноска партнера на спине и на плечах, элементы борьбы в стойке, игры с элементами сопротивления.</w:t>
      </w:r>
    </w:p>
    <w:p w:rsidR="00EB0243" w:rsidRPr="00895763" w:rsidRDefault="00EB0243" w:rsidP="00CD4E64">
      <w:pPr>
        <w:pStyle w:val="a"/>
        <w:widowControl w:val="0"/>
        <w:spacing w:after="0" w:line="232" w:lineRule="auto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Упражнения с предметами. Упражнения с короткой и длинной скакалкой: прыжки с вращением скакалки вперед, назад, на одной и обеих ногах, прыжки с поворотами в приседе и полуприседе. Упражнения с отягощением: упражнения с набивными мячами  бросать и ловить в различных исходных положениях (стоя, сидя, лежа), с поворотами и приседаниями. Упражнения с гантелями, мешками с песком: сгибание и разгибание рук, повороты и наклоны туловища, поднимание на носки, приседания.</w:t>
      </w:r>
    </w:p>
    <w:p w:rsidR="00EB0243" w:rsidRPr="00895763" w:rsidRDefault="00EB0243" w:rsidP="00CD4E64">
      <w:pPr>
        <w:pStyle w:val="a"/>
        <w:widowControl w:val="0"/>
        <w:spacing w:after="0" w:line="65" w:lineRule="exact"/>
        <w:rPr>
          <w:lang w:val="ru-RU"/>
        </w:rPr>
      </w:pPr>
    </w:p>
    <w:p w:rsidR="00EB0243" w:rsidRPr="00895763" w:rsidRDefault="00EB0243" w:rsidP="00CD4E64">
      <w:pPr>
        <w:pStyle w:val="a"/>
        <w:widowControl w:val="0"/>
        <w:spacing w:after="0" w:line="230" w:lineRule="auto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Подвижные игры и эстафеты. Игры с мячом; игры бегом с элементами сопротивления, с прыжками, с метанием; эстафеты встречные и круговые с преодолением полосы препятствий с переноской, расстановкой и собиранием предметов, переноской груза, метанием в цель, бросками и ловлей мяча, прыжками и бегом в различных сочетаниях перечисленных элементов. Игры на внимание, сообразительность, координацию.</w:t>
      </w:r>
    </w:p>
    <w:p w:rsidR="00EB0243" w:rsidRDefault="00EB0243" w:rsidP="00CD4E64">
      <w:pPr>
        <w:pStyle w:val="a"/>
        <w:widowControl w:val="0"/>
        <w:spacing w:after="0" w:line="237" w:lineRule="auto"/>
        <w:ind w:left="20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                                            </w:t>
      </w:r>
    </w:p>
    <w:p w:rsidR="00EB0243" w:rsidRDefault="00EB0243" w:rsidP="00CD4E64">
      <w:pPr>
        <w:pStyle w:val="a"/>
        <w:widowControl w:val="0"/>
        <w:spacing w:after="0" w:line="237" w:lineRule="auto"/>
        <w:ind w:left="2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EB0243" w:rsidRPr="00C44D35" w:rsidRDefault="00EB0243" w:rsidP="00CD4E64">
      <w:pPr>
        <w:pStyle w:val="a"/>
        <w:widowControl w:val="0"/>
        <w:spacing w:after="0" w:line="237" w:lineRule="auto"/>
        <w:ind w:left="20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B0243" w:rsidRPr="00C44D35" w:rsidRDefault="00EB0243" w:rsidP="00CD4E64">
      <w:pPr>
        <w:autoSpaceDE w:val="0"/>
        <w:spacing w:before="221"/>
        <w:ind w:left="149" w:firstLine="448"/>
        <w:rPr>
          <w:rFonts w:ascii="Times New Roman" w:hAnsi="Times New Roman"/>
          <w:b/>
          <w:bCs/>
          <w:sz w:val="28"/>
          <w:szCs w:val="28"/>
        </w:rPr>
      </w:pPr>
      <w:r w:rsidRPr="00C44D35">
        <w:rPr>
          <w:rFonts w:ascii="Times New Roman" w:hAnsi="Times New Roman"/>
          <w:b/>
          <w:bCs/>
          <w:sz w:val="28"/>
          <w:szCs w:val="28"/>
        </w:rPr>
        <w:t xml:space="preserve">1 Занятия по программе норм комплекса ГТО. </w:t>
      </w:r>
      <w:r w:rsidRPr="00C44D35">
        <w:rPr>
          <w:rFonts w:ascii="Times New Roman" w:hAnsi="Times New Roman"/>
          <w:sz w:val="28"/>
          <w:szCs w:val="28"/>
        </w:rPr>
        <w:t xml:space="preserve">Ступени комплекса по годам обучения указаны в нормативных требованиях. </w:t>
      </w:r>
    </w:p>
    <w:p w:rsidR="00EB0243" w:rsidRPr="00C44D35" w:rsidRDefault="00EB0243" w:rsidP="00CD4E64">
      <w:pPr>
        <w:autoSpaceDE w:val="0"/>
        <w:ind w:left="154"/>
        <w:rPr>
          <w:rFonts w:ascii="Times New Roman" w:hAnsi="Times New Roman"/>
          <w:b/>
          <w:bCs/>
          <w:sz w:val="28"/>
          <w:szCs w:val="28"/>
        </w:rPr>
      </w:pPr>
      <w:r w:rsidRPr="00C44D35">
        <w:rPr>
          <w:rFonts w:ascii="Times New Roman" w:hAnsi="Times New Roman"/>
          <w:b/>
          <w:bCs/>
          <w:sz w:val="28"/>
          <w:szCs w:val="28"/>
        </w:rPr>
        <w:t xml:space="preserve">     2. Строевые упражнения. </w:t>
      </w:r>
      <w:r w:rsidRPr="00C44D35">
        <w:rPr>
          <w:rFonts w:ascii="Times New Roman" w:hAnsi="Times New Roman"/>
          <w:sz w:val="28"/>
          <w:szCs w:val="28"/>
        </w:rPr>
        <w:t xml:space="preserve">Команды для управления строем. Понятия о строе, шеренге, колонне, флангах, интервале, дистанции, направляющем, замыкающем, о предварительной и исполнительной командах. Повороты на месте, размыкание уступами. Перестроение из одной шеренги в две, из колонны по одному в колонну по два. Перемена направления движения строя. Обозначение шага на месте. Переход с шага на бег и с бега на шаг. Изменение скорости движения. Повороты в движении. </w:t>
      </w:r>
    </w:p>
    <w:p w:rsidR="00EB0243" w:rsidRPr="00C44D35" w:rsidRDefault="00EB0243" w:rsidP="00CD4E64">
      <w:pPr>
        <w:autoSpaceDE w:val="0"/>
        <w:ind w:firstLine="540"/>
        <w:rPr>
          <w:rFonts w:ascii="Times New Roman" w:hAnsi="Times New Roman"/>
          <w:sz w:val="28"/>
          <w:szCs w:val="28"/>
        </w:rPr>
      </w:pPr>
      <w:r w:rsidRPr="00C44D35">
        <w:rPr>
          <w:rFonts w:ascii="Times New Roman" w:hAnsi="Times New Roman"/>
          <w:b/>
          <w:bCs/>
          <w:sz w:val="28"/>
          <w:szCs w:val="28"/>
        </w:rPr>
        <w:t xml:space="preserve">3. Общеразвивающие упражнения без предметов. </w:t>
      </w:r>
      <w:r w:rsidRPr="00C44D35">
        <w:rPr>
          <w:rFonts w:ascii="Times New Roman" w:hAnsi="Times New Roman"/>
          <w:sz w:val="28"/>
          <w:szCs w:val="28"/>
        </w:rPr>
        <w:t xml:space="preserve">Упражнения для рук и плечевого пояса. Сгибания и разгибания, вращения, махи, отведения и приведения, рывки. Упражнения выполняются на месте и в движении. </w:t>
      </w:r>
    </w:p>
    <w:p w:rsidR="00EB0243" w:rsidRPr="00C44D35" w:rsidRDefault="00EB0243" w:rsidP="00CD4E64">
      <w:pPr>
        <w:autoSpaceDE w:val="0"/>
        <w:ind w:firstLine="540"/>
        <w:rPr>
          <w:rFonts w:ascii="Times New Roman" w:hAnsi="Times New Roman"/>
          <w:sz w:val="28"/>
          <w:szCs w:val="28"/>
        </w:rPr>
      </w:pPr>
      <w:r w:rsidRPr="00C44D35">
        <w:rPr>
          <w:rFonts w:ascii="Times New Roman" w:hAnsi="Times New Roman"/>
          <w:sz w:val="28"/>
          <w:szCs w:val="28"/>
        </w:rPr>
        <w:t xml:space="preserve">Упражнения для мышц шеи: наклоны, вращения и повороты головы в различных направлениях. </w:t>
      </w:r>
    </w:p>
    <w:p w:rsidR="00EB0243" w:rsidRPr="00C44D35" w:rsidRDefault="00EB0243" w:rsidP="00CD4E64">
      <w:pPr>
        <w:rPr>
          <w:rFonts w:ascii="Times New Roman" w:hAnsi="Times New Roman"/>
          <w:sz w:val="28"/>
          <w:szCs w:val="28"/>
        </w:rPr>
      </w:pPr>
      <w:r w:rsidRPr="00C44D35">
        <w:rPr>
          <w:rFonts w:ascii="Times New Roman" w:hAnsi="Times New Roman"/>
          <w:sz w:val="28"/>
          <w:szCs w:val="28"/>
        </w:rPr>
        <w:t xml:space="preserve">       Упражнения для туловища. Упражнения на формирование правильной осанки. В различных исходных положениях - наклоны, повороты, вращения туловища. В положении лежа - поднимание и опускание ног, круговые движения одной и обеими ногами, поднимание и опускание туловища.</w:t>
      </w:r>
    </w:p>
    <w:p w:rsidR="00EB0243" w:rsidRPr="00C44D35" w:rsidRDefault="00EB0243" w:rsidP="00CD4E64">
      <w:pPr>
        <w:autoSpaceDE w:val="0"/>
        <w:ind w:firstLine="318"/>
        <w:jc w:val="both"/>
        <w:rPr>
          <w:rFonts w:ascii="Times New Roman" w:hAnsi="Times New Roman"/>
          <w:sz w:val="28"/>
          <w:szCs w:val="28"/>
        </w:rPr>
      </w:pPr>
      <w:r w:rsidRPr="00C44D35">
        <w:rPr>
          <w:rFonts w:ascii="Times New Roman" w:hAnsi="Times New Roman"/>
          <w:sz w:val="28"/>
          <w:szCs w:val="28"/>
        </w:rPr>
        <w:t xml:space="preserve">Упражнения для ног: различные маховые движения ногами, приседания на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44D35">
        <w:rPr>
          <w:rFonts w:ascii="Times New Roman" w:hAnsi="Times New Roman"/>
          <w:sz w:val="28"/>
          <w:szCs w:val="28"/>
        </w:rPr>
        <w:t xml:space="preserve">обеих и на одной ноге, выпады, выпады с дополнительными пружинящими движениями. </w:t>
      </w:r>
    </w:p>
    <w:p w:rsidR="00EB0243" w:rsidRPr="00C44D35" w:rsidRDefault="00EB0243" w:rsidP="00CD4E64">
      <w:pPr>
        <w:autoSpaceDE w:val="0"/>
        <w:ind w:firstLine="313"/>
        <w:jc w:val="both"/>
        <w:rPr>
          <w:rFonts w:ascii="Times New Roman" w:hAnsi="Times New Roman"/>
          <w:b/>
          <w:sz w:val="28"/>
          <w:szCs w:val="28"/>
        </w:rPr>
      </w:pPr>
      <w:r w:rsidRPr="00C44D35">
        <w:rPr>
          <w:rFonts w:ascii="Times New Roman" w:hAnsi="Times New Roman"/>
          <w:sz w:val="28"/>
          <w:szCs w:val="28"/>
        </w:rPr>
        <w:t xml:space="preserve">Упражнения с сопротивлением. Упражнения в парах - повороты и наклоны туловища, сгибание и разгибание рук, переталкивание, приседания, приседания с партнером, переноска партнера на спине и на плечах, элементы борьбы в стойке, игры с элементами сопротивления. </w:t>
      </w:r>
    </w:p>
    <w:p w:rsidR="00EB0243" w:rsidRPr="00C44D35" w:rsidRDefault="00EB0243" w:rsidP="00CD4E64">
      <w:pPr>
        <w:autoSpaceDE w:val="0"/>
        <w:ind w:firstLine="338"/>
        <w:jc w:val="both"/>
        <w:rPr>
          <w:rFonts w:ascii="Times New Roman" w:hAnsi="Times New Roman"/>
          <w:sz w:val="28"/>
          <w:szCs w:val="28"/>
        </w:rPr>
      </w:pPr>
      <w:r w:rsidRPr="00C44D35">
        <w:rPr>
          <w:rFonts w:ascii="Times New Roman" w:hAnsi="Times New Roman"/>
          <w:b/>
          <w:sz w:val="28"/>
          <w:szCs w:val="28"/>
        </w:rPr>
        <w:t>4.</w:t>
      </w:r>
      <w:r w:rsidRPr="00C44D35">
        <w:rPr>
          <w:rFonts w:ascii="Times New Roman" w:hAnsi="Times New Roman"/>
          <w:sz w:val="28"/>
          <w:szCs w:val="28"/>
        </w:rPr>
        <w:t xml:space="preserve"> </w:t>
      </w:r>
      <w:r w:rsidRPr="00C44D35">
        <w:rPr>
          <w:rFonts w:ascii="Times New Roman" w:hAnsi="Times New Roman"/>
          <w:b/>
          <w:bCs/>
          <w:sz w:val="28"/>
          <w:szCs w:val="28"/>
        </w:rPr>
        <w:t xml:space="preserve">Упражнения с предметами. </w:t>
      </w:r>
      <w:r w:rsidRPr="00C44D35">
        <w:rPr>
          <w:rFonts w:ascii="Times New Roman" w:hAnsi="Times New Roman"/>
          <w:sz w:val="28"/>
          <w:szCs w:val="28"/>
        </w:rPr>
        <w:t xml:space="preserve">Упражнения с набивными мячами - поднимание, опускание, наклоны, повороты, перебрасывания с одной руки на другую перед собой, над головой, за спиной, броски и ловля мяча. Упражнения на месте (стоя, сидя, лежа) и в движении. Упражнения в парах и группах с передачами, бросками и ловлей мячей. </w:t>
      </w:r>
    </w:p>
    <w:p w:rsidR="00EB0243" w:rsidRPr="00C44D35" w:rsidRDefault="00EB0243" w:rsidP="00CD4E64">
      <w:pPr>
        <w:autoSpaceDE w:val="0"/>
        <w:ind w:firstLine="313"/>
        <w:jc w:val="both"/>
        <w:rPr>
          <w:rFonts w:ascii="Times New Roman" w:hAnsi="Times New Roman"/>
          <w:sz w:val="28"/>
          <w:szCs w:val="28"/>
        </w:rPr>
      </w:pPr>
      <w:r w:rsidRPr="00C44D35">
        <w:rPr>
          <w:rFonts w:ascii="Times New Roman" w:hAnsi="Times New Roman"/>
          <w:sz w:val="28"/>
          <w:szCs w:val="28"/>
        </w:rPr>
        <w:t xml:space="preserve">Упражнения с гантелями, штангой, мешками с песком: сгибание и разгибание рук, повороты и наклоны туловища, поднимание на носки, приседания. </w:t>
      </w:r>
    </w:p>
    <w:p w:rsidR="00EB0243" w:rsidRPr="00C44D35" w:rsidRDefault="00EB0243" w:rsidP="00CD4E64">
      <w:pPr>
        <w:autoSpaceDE w:val="0"/>
        <w:ind w:firstLine="323"/>
        <w:jc w:val="both"/>
        <w:rPr>
          <w:rFonts w:ascii="Times New Roman" w:hAnsi="Times New Roman"/>
          <w:sz w:val="28"/>
          <w:szCs w:val="28"/>
        </w:rPr>
      </w:pPr>
      <w:r w:rsidRPr="00C44D35">
        <w:rPr>
          <w:rFonts w:ascii="Times New Roman" w:hAnsi="Times New Roman"/>
          <w:sz w:val="28"/>
          <w:szCs w:val="28"/>
        </w:rPr>
        <w:t xml:space="preserve">Упражнения с короткой и длинной скакалкой: прыжки на одной и обеих ногах с вращением скакалки вперед, назад; прыжки с поворотами, прыжки в приседе и полуприседе. </w:t>
      </w:r>
    </w:p>
    <w:p w:rsidR="00EB0243" w:rsidRPr="00C44D35" w:rsidRDefault="00EB0243" w:rsidP="00CD4E64">
      <w:pPr>
        <w:autoSpaceDE w:val="0"/>
        <w:ind w:firstLine="313"/>
        <w:jc w:val="both"/>
        <w:rPr>
          <w:rFonts w:ascii="Times New Roman" w:hAnsi="Times New Roman"/>
          <w:b/>
          <w:bCs/>
          <w:sz w:val="28"/>
          <w:szCs w:val="28"/>
        </w:rPr>
      </w:pPr>
      <w:r w:rsidRPr="00C44D35">
        <w:rPr>
          <w:rFonts w:ascii="Times New Roman" w:hAnsi="Times New Roman"/>
          <w:sz w:val="28"/>
          <w:szCs w:val="28"/>
        </w:rPr>
        <w:t xml:space="preserve">Упражнения с малыми мячами - броски и ловля мячей после подбрасывания вверх, удара о землю, стену. Ловля мячей на месте, в прыжке, после кувырка, в движении. </w:t>
      </w:r>
    </w:p>
    <w:p w:rsidR="00EB0243" w:rsidRPr="00C44D35" w:rsidRDefault="00EB0243" w:rsidP="00CD4E64">
      <w:pPr>
        <w:autoSpaceDE w:val="0"/>
        <w:ind w:firstLine="428"/>
        <w:jc w:val="both"/>
        <w:rPr>
          <w:rFonts w:ascii="Times New Roman" w:hAnsi="Times New Roman"/>
          <w:b/>
          <w:bCs/>
          <w:sz w:val="28"/>
          <w:szCs w:val="28"/>
        </w:rPr>
      </w:pPr>
      <w:r w:rsidRPr="00C44D35">
        <w:rPr>
          <w:rFonts w:ascii="Times New Roman" w:hAnsi="Times New Roman"/>
          <w:b/>
          <w:bCs/>
          <w:sz w:val="28"/>
          <w:szCs w:val="28"/>
        </w:rPr>
        <w:t xml:space="preserve">5. Акробатические упражнения. </w:t>
      </w:r>
      <w:r w:rsidRPr="00C44D35">
        <w:rPr>
          <w:rFonts w:ascii="Times New Roman" w:hAnsi="Times New Roman"/>
          <w:sz w:val="28"/>
          <w:szCs w:val="28"/>
        </w:rPr>
        <w:t xml:space="preserve">Кувырки вперед в группировке из упора присев, основной стойки, после разбега. Длинный кувырок вперед. Кувырки назад. Соединение нескольких кувырков. Перекаты и перевороты. Упражнения на батуте. </w:t>
      </w:r>
    </w:p>
    <w:p w:rsidR="00EB0243" w:rsidRPr="00C44D35" w:rsidRDefault="00EB0243" w:rsidP="00CD4E64">
      <w:pPr>
        <w:autoSpaceDE w:val="0"/>
        <w:ind w:firstLine="423"/>
        <w:jc w:val="both"/>
        <w:rPr>
          <w:rFonts w:ascii="Times New Roman" w:hAnsi="Times New Roman"/>
          <w:sz w:val="28"/>
          <w:szCs w:val="28"/>
        </w:rPr>
      </w:pPr>
      <w:r w:rsidRPr="00C44D35">
        <w:rPr>
          <w:rFonts w:ascii="Times New Roman" w:hAnsi="Times New Roman"/>
          <w:b/>
          <w:bCs/>
          <w:sz w:val="28"/>
          <w:szCs w:val="28"/>
        </w:rPr>
        <w:t xml:space="preserve">6. Подвижные игры и эстафеты. </w:t>
      </w:r>
      <w:r w:rsidRPr="00C44D35">
        <w:rPr>
          <w:rFonts w:ascii="Times New Roman" w:hAnsi="Times New Roman"/>
          <w:sz w:val="28"/>
          <w:szCs w:val="28"/>
        </w:rPr>
        <w:t xml:space="preserve">Игры с мячом, бегом, прыжками, метанием, сопротивлением, на внимание, координацию. </w:t>
      </w:r>
    </w:p>
    <w:p w:rsidR="00EB0243" w:rsidRPr="00C44D35" w:rsidRDefault="00EB0243" w:rsidP="00CD4E64">
      <w:pPr>
        <w:autoSpaceDE w:val="0"/>
        <w:ind w:firstLine="385"/>
        <w:jc w:val="both"/>
        <w:rPr>
          <w:rFonts w:ascii="Times New Roman" w:hAnsi="Times New Roman"/>
          <w:b/>
          <w:bCs/>
          <w:sz w:val="28"/>
          <w:szCs w:val="28"/>
        </w:rPr>
      </w:pPr>
      <w:r w:rsidRPr="00C44D35">
        <w:rPr>
          <w:rFonts w:ascii="Times New Roman" w:hAnsi="Times New Roman"/>
          <w:sz w:val="28"/>
          <w:szCs w:val="28"/>
        </w:rPr>
        <w:t xml:space="preserve">Эстафеты встречные и круговые с преодолением полосы препятствий из гимнастических снарядов, переноской, расстановкой и собиранием предметов, переноской груза, метанием в цель, бросками и ловлей мяча, прыжками и бегом в различных сочетаниях перечисленных элементов. </w:t>
      </w:r>
    </w:p>
    <w:p w:rsidR="00EB0243" w:rsidRPr="00C44D35" w:rsidRDefault="00EB0243" w:rsidP="00CD4E64">
      <w:pPr>
        <w:autoSpaceDE w:val="0"/>
        <w:ind w:firstLine="394"/>
        <w:jc w:val="both"/>
        <w:rPr>
          <w:rFonts w:ascii="Times New Roman" w:hAnsi="Times New Roman"/>
          <w:sz w:val="28"/>
          <w:szCs w:val="28"/>
        </w:rPr>
      </w:pPr>
      <w:r w:rsidRPr="00C44D35">
        <w:rPr>
          <w:rFonts w:ascii="Times New Roman" w:hAnsi="Times New Roman"/>
          <w:b/>
          <w:bCs/>
          <w:sz w:val="28"/>
          <w:szCs w:val="28"/>
        </w:rPr>
        <w:t xml:space="preserve">7. Легкоатлетические упражнения. </w:t>
      </w:r>
      <w:r w:rsidRPr="00C44D35">
        <w:rPr>
          <w:rFonts w:ascii="Times New Roman" w:hAnsi="Times New Roman"/>
          <w:sz w:val="28"/>
          <w:szCs w:val="28"/>
        </w:rPr>
        <w:t xml:space="preserve">Бег на 30, 60, 100, 400, 500, 800 м.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Pr="00C44D35">
        <w:rPr>
          <w:rFonts w:ascii="Times New Roman" w:hAnsi="Times New Roman"/>
          <w:sz w:val="28"/>
          <w:szCs w:val="28"/>
        </w:rPr>
        <w:t xml:space="preserve">Кроссы,от 1000 до 3000 м (в зависимости от возраста). 6-минутный и 12-минутный бег. </w:t>
      </w:r>
    </w:p>
    <w:p w:rsidR="00EB0243" w:rsidRPr="00C44D35" w:rsidRDefault="00EB0243" w:rsidP="00CD4E64">
      <w:pPr>
        <w:autoSpaceDE w:val="0"/>
        <w:ind w:firstLine="356"/>
        <w:jc w:val="both"/>
        <w:rPr>
          <w:rFonts w:ascii="Times New Roman" w:hAnsi="Times New Roman"/>
          <w:sz w:val="28"/>
          <w:szCs w:val="28"/>
        </w:rPr>
      </w:pPr>
      <w:r w:rsidRPr="00C44D35">
        <w:rPr>
          <w:rFonts w:ascii="Times New Roman" w:hAnsi="Times New Roman"/>
          <w:sz w:val="28"/>
          <w:szCs w:val="28"/>
        </w:rPr>
        <w:t xml:space="preserve">Прыжки в длину и в высоту с места и с разбега. Тройной прыжок с места и с разбега. Многоскоки. </w:t>
      </w:r>
    </w:p>
    <w:p w:rsidR="00EB0243" w:rsidRPr="00C44D35" w:rsidRDefault="00EB0243" w:rsidP="00CD4E64">
      <w:pPr>
        <w:autoSpaceDE w:val="0"/>
        <w:ind w:firstLine="341"/>
        <w:jc w:val="both"/>
        <w:rPr>
          <w:rFonts w:ascii="Times New Roman" w:hAnsi="Times New Roman"/>
          <w:b/>
          <w:sz w:val="28"/>
          <w:szCs w:val="28"/>
        </w:rPr>
      </w:pPr>
      <w:r w:rsidRPr="00C44D35">
        <w:rPr>
          <w:rFonts w:ascii="Times New Roman" w:hAnsi="Times New Roman"/>
          <w:sz w:val="28"/>
          <w:szCs w:val="28"/>
        </w:rPr>
        <w:t xml:space="preserve">Метание малого мяча на дальность и в цель. Метание гранаты с места и с разбега. Толкание ядра. </w:t>
      </w:r>
    </w:p>
    <w:p w:rsidR="00EB0243" w:rsidRPr="00C44D35" w:rsidRDefault="00EB0243" w:rsidP="00CD4E64">
      <w:pPr>
        <w:autoSpaceDE w:val="0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C44D35">
        <w:rPr>
          <w:rFonts w:ascii="Times New Roman" w:hAnsi="Times New Roman"/>
          <w:b/>
          <w:sz w:val="28"/>
          <w:szCs w:val="28"/>
        </w:rPr>
        <w:t>8. Спортивные игры.</w:t>
      </w:r>
      <w:r w:rsidRPr="00C44D35">
        <w:rPr>
          <w:rFonts w:ascii="Times New Roman" w:hAnsi="Times New Roman"/>
          <w:sz w:val="28"/>
          <w:szCs w:val="28"/>
        </w:rPr>
        <w:t xml:space="preserve"> Ручной мяч, баскетбол, (по упрощенным правилам). </w:t>
      </w:r>
    </w:p>
    <w:p w:rsidR="00EB0243" w:rsidRPr="00C44D35" w:rsidRDefault="00EB0243" w:rsidP="00CD4E64">
      <w:pPr>
        <w:autoSpaceDE w:val="0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C44D35">
        <w:rPr>
          <w:rFonts w:ascii="Times New Roman" w:hAnsi="Times New Roman"/>
          <w:b/>
          <w:sz w:val="28"/>
          <w:szCs w:val="28"/>
        </w:rPr>
        <w:t>9. Лыжи.</w:t>
      </w:r>
      <w:r w:rsidRPr="00C44D35">
        <w:rPr>
          <w:rFonts w:ascii="Times New Roman" w:hAnsi="Times New Roman"/>
          <w:sz w:val="28"/>
          <w:szCs w:val="28"/>
        </w:rPr>
        <w:t xml:space="preserve"> Передвижение на лыжах основными способами, подъемы, спуски, повороты, торможения. Прогулки и </w:t>
      </w:r>
      <w:r w:rsidRPr="00C44D35">
        <w:rPr>
          <w:rFonts w:ascii="Times New Roman" w:hAnsi="Times New Roman"/>
          <w:iCs/>
          <w:sz w:val="28"/>
          <w:szCs w:val="28"/>
        </w:rPr>
        <w:t>прохождение</w:t>
      </w:r>
      <w:r w:rsidRPr="00C44D35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дистанции от 2-х до 5</w:t>
      </w:r>
      <w:r w:rsidRPr="00C44D35">
        <w:rPr>
          <w:rFonts w:ascii="Times New Roman" w:hAnsi="Times New Roman"/>
          <w:sz w:val="28"/>
          <w:szCs w:val="28"/>
        </w:rPr>
        <w:t xml:space="preserve">-ти км на время. </w:t>
      </w:r>
    </w:p>
    <w:p w:rsidR="00EB0243" w:rsidRPr="00C44D35" w:rsidRDefault="00EB0243" w:rsidP="00CD4E64">
      <w:pPr>
        <w:pStyle w:val="a"/>
        <w:widowControl w:val="0"/>
        <w:spacing w:after="0" w:line="237" w:lineRule="auto"/>
        <w:rPr>
          <w:rFonts w:ascii="Times New Roman" w:hAnsi="Times New Roman"/>
          <w:sz w:val="28"/>
          <w:szCs w:val="28"/>
          <w:lang w:val="ru-RU"/>
        </w:rPr>
      </w:pPr>
      <w:r w:rsidRPr="00C44D35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10. Плавание. </w:t>
      </w:r>
      <w:r w:rsidRPr="00C44D35">
        <w:rPr>
          <w:rFonts w:ascii="Times New Roman" w:hAnsi="Times New Roman"/>
          <w:sz w:val="28"/>
          <w:szCs w:val="28"/>
          <w:lang w:val="ru-RU"/>
        </w:rPr>
        <w:t>О</w:t>
      </w:r>
      <w:r w:rsidRPr="00C44D35">
        <w:rPr>
          <w:rFonts w:ascii="Times New Roman" w:hAnsi="Times New Roman"/>
          <w:sz w:val="28"/>
          <w:szCs w:val="28"/>
          <w:lang w:val="ru-RU" w:eastAsia="ru-RU"/>
        </w:rPr>
        <w:t xml:space="preserve">своение </w:t>
      </w:r>
      <w:r w:rsidRPr="00C44D35">
        <w:rPr>
          <w:rFonts w:ascii="Times New Roman" w:hAnsi="Times New Roman"/>
          <w:sz w:val="28"/>
          <w:szCs w:val="28"/>
          <w:lang w:val="ru-RU"/>
        </w:rPr>
        <w:t>о</w:t>
      </w:r>
      <w:r w:rsidRPr="00C44D35">
        <w:rPr>
          <w:rFonts w:ascii="Times New Roman" w:hAnsi="Times New Roman"/>
          <w:sz w:val="28"/>
          <w:szCs w:val="28"/>
          <w:lang w:val="ru-RU" w:eastAsia="ru-RU"/>
        </w:rPr>
        <w:t xml:space="preserve">дного </w:t>
      </w:r>
      <w:r w:rsidRPr="00C44D35">
        <w:rPr>
          <w:rFonts w:ascii="Times New Roman" w:hAnsi="Times New Roman"/>
          <w:sz w:val="28"/>
          <w:szCs w:val="28"/>
          <w:lang w:val="ru-RU"/>
        </w:rPr>
        <w:t>и</w:t>
      </w:r>
      <w:r w:rsidRPr="00C44D35">
        <w:rPr>
          <w:rFonts w:ascii="Times New Roman" w:hAnsi="Times New Roman"/>
          <w:sz w:val="28"/>
          <w:szCs w:val="28"/>
          <w:lang w:val="ru-RU" w:eastAsia="ru-RU"/>
        </w:rPr>
        <w:t xml:space="preserve">з </w:t>
      </w:r>
      <w:r w:rsidRPr="00C44D35">
        <w:rPr>
          <w:rFonts w:ascii="Times New Roman" w:hAnsi="Times New Roman"/>
          <w:sz w:val="28"/>
          <w:szCs w:val="28"/>
          <w:lang w:val="ru-RU"/>
        </w:rPr>
        <w:t>с</w:t>
      </w:r>
      <w:r w:rsidRPr="00C44D35">
        <w:rPr>
          <w:rFonts w:ascii="Times New Roman" w:hAnsi="Times New Roman"/>
          <w:sz w:val="28"/>
          <w:szCs w:val="28"/>
          <w:lang w:val="ru-RU" w:eastAsia="ru-RU"/>
        </w:rPr>
        <w:t xml:space="preserve">пособов </w:t>
      </w:r>
      <w:r w:rsidRPr="00C44D35">
        <w:rPr>
          <w:rFonts w:ascii="Times New Roman" w:hAnsi="Times New Roman"/>
          <w:sz w:val="28"/>
          <w:szCs w:val="28"/>
          <w:lang w:val="ru-RU"/>
        </w:rPr>
        <w:t>п</w:t>
      </w:r>
      <w:r w:rsidRPr="00C44D35">
        <w:rPr>
          <w:rFonts w:ascii="Times New Roman" w:hAnsi="Times New Roman"/>
          <w:sz w:val="28"/>
          <w:szCs w:val="28"/>
          <w:lang w:val="ru-RU" w:eastAsia="ru-RU"/>
        </w:rPr>
        <w:t xml:space="preserve">лавания, старты и повороты. </w:t>
      </w:r>
      <w:r w:rsidRPr="00C44D35">
        <w:rPr>
          <w:rFonts w:ascii="Times New Roman" w:hAnsi="Times New Roman"/>
          <w:sz w:val="28"/>
          <w:szCs w:val="28"/>
          <w:lang w:val="ru-RU"/>
        </w:rPr>
        <w:t>Проплывание</w:t>
      </w:r>
      <w:r w:rsidRPr="00C44D35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C44D35">
        <w:rPr>
          <w:rFonts w:ascii="Times New Roman" w:hAnsi="Times New Roman"/>
          <w:sz w:val="28"/>
          <w:szCs w:val="28"/>
          <w:lang w:val="ru-RU"/>
        </w:rPr>
        <w:t>н</w:t>
      </w:r>
      <w:r w:rsidRPr="00C44D35">
        <w:rPr>
          <w:rFonts w:ascii="Times New Roman" w:hAnsi="Times New Roman"/>
          <w:sz w:val="28"/>
          <w:szCs w:val="28"/>
          <w:lang w:val="ru-RU" w:eastAsia="ru-RU"/>
        </w:rPr>
        <w:t xml:space="preserve">а </w:t>
      </w:r>
      <w:r w:rsidRPr="00C44D35">
        <w:rPr>
          <w:rFonts w:ascii="Times New Roman" w:hAnsi="Times New Roman"/>
          <w:sz w:val="28"/>
          <w:szCs w:val="28"/>
          <w:lang w:val="ru-RU"/>
        </w:rPr>
        <w:t>в</w:t>
      </w:r>
      <w:r w:rsidRPr="00C44D35">
        <w:rPr>
          <w:rFonts w:ascii="Times New Roman" w:hAnsi="Times New Roman"/>
          <w:sz w:val="28"/>
          <w:szCs w:val="28"/>
          <w:lang w:val="ru-RU" w:eastAsia="ru-RU"/>
        </w:rPr>
        <w:t xml:space="preserve">ремя </w:t>
      </w:r>
      <w:r w:rsidRPr="00C44D35">
        <w:rPr>
          <w:rFonts w:ascii="Times New Roman" w:hAnsi="Times New Roman"/>
          <w:sz w:val="28"/>
          <w:szCs w:val="28"/>
          <w:lang w:val="ru-RU"/>
        </w:rPr>
        <w:t>2</w:t>
      </w:r>
      <w:r w:rsidRPr="00C44D35">
        <w:rPr>
          <w:rFonts w:ascii="Times New Roman" w:hAnsi="Times New Roman"/>
          <w:sz w:val="28"/>
          <w:szCs w:val="28"/>
          <w:lang w:val="ru-RU" w:eastAsia="ru-RU"/>
        </w:rPr>
        <w:t xml:space="preserve">5, </w:t>
      </w:r>
      <w:r w:rsidRPr="00C44D35">
        <w:rPr>
          <w:rFonts w:ascii="Times New Roman" w:hAnsi="Times New Roman"/>
          <w:sz w:val="28"/>
          <w:szCs w:val="28"/>
          <w:lang w:val="ru-RU"/>
        </w:rPr>
        <w:t>5</w:t>
      </w:r>
      <w:r w:rsidRPr="00C44D35">
        <w:rPr>
          <w:rFonts w:ascii="Times New Roman" w:hAnsi="Times New Roman"/>
          <w:sz w:val="28"/>
          <w:szCs w:val="28"/>
          <w:lang w:val="ru-RU" w:eastAsia="ru-RU"/>
        </w:rPr>
        <w:t xml:space="preserve">0, </w:t>
      </w:r>
      <w:r w:rsidRPr="00C44D35">
        <w:rPr>
          <w:rFonts w:ascii="Times New Roman" w:hAnsi="Times New Roman"/>
          <w:sz w:val="28"/>
          <w:szCs w:val="28"/>
          <w:lang w:val="ru-RU"/>
        </w:rPr>
        <w:t>1</w:t>
      </w:r>
      <w:r w:rsidRPr="00C44D35">
        <w:rPr>
          <w:rFonts w:ascii="Times New Roman" w:hAnsi="Times New Roman"/>
          <w:sz w:val="28"/>
          <w:szCs w:val="28"/>
          <w:lang w:val="ru-RU" w:eastAsia="ru-RU"/>
        </w:rPr>
        <w:t xml:space="preserve">00 </w:t>
      </w:r>
      <w:r w:rsidRPr="00C44D35">
        <w:rPr>
          <w:rFonts w:ascii="Times New Roman" w:hAnsi="Times New Roman"/>
          <w:sz w:val="28"/>
          <w:szCs w:val="28"/>
          <w:lang w:val="ru-RU"/>
        </w:rPr>
        <w:t>и</w:t>
      </w:r>
      <w:r w:rsidRPr="00C44D35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C44D35">
        <w:rPr>
          <w:rFonts w:ascii="Times New Roman" w:hAnsi="Times New Roman"/>
          <w:iCs/>
          <w:sz w:val="28"/>
          <w:szCs w:val="28"/>
          <w:lang w:val="ru-RU"/>
        </w:rPr>
        <w:t>более метров</w:t>
      </w:r>
      <w:r w:rsidRPr="00C44D35">
        <w:rPr>
          <w:rFonts w:ascii="Times New Roman" w:hAnsi="Times New Roman"/>
          <w:i/>
          <w:iCs/>
          <w:sz w:val="28"/>
          <w:szCs w:val="28"/>
          <w:lang w:val="ru-RU" w:eastAsia="ru-RU"/>
        </w:rPr>
        <w:t xml:space="preserve"> </w:t>
      </w:r>
      <w:r w:rsidRPr="00C44D35">
        <w:rPr>
          <w:rFonts w:ascii="Times New Roman" w:hAnsi="Times New Roman"/>
          <w:sz w:val="28"/>
          <w:szCs w:val="28"/>
          <w:lang w:val="ru-RU"/>
        </w:rPr>
        <w:t>б</w:t>
      </w:r>
      <w:r w:rsidRPr="00C44D35">
        <w:rPr>
          <w:rFonts w:ascii="Times New Roman" w:hAnsi="Times New Roman"/>
          <w:sz w:val="28"/>
          <w:szCs w:val="28"/>
          <w:lang w:val="ru-RU" w:eastAsia="ru-RU"/>
        </w:rPr>
        <w:t xml:space="preserve">ез </w:t>
      </w:r>
      <w:r w:rsidRPr="00C44D35">
        <w:rPr>
          <w:rFonts w:ascii="Times New Roman" w:hAnsi="Times New Roman"/>
          <w:sz w:val="28"/>
          <w:szCs w:val="28"/>
          <w:lang w:val="ru-RU"/>
        </w:rPr>
        <w:t>у</w:t>
      </w:r>
      <w:r w:rsidRPr="00C44D35">
        <w:rPr>
          <w:rFonts w:ascii="Times New Roman" w:hAnsi="Times New Roman"/>
          <w:sz w:val="28"/>
          <w:szCs w:val="28"/>
          <w:lang w:val="ru-RU" w:eastAsia="ru-RU"/>
        </w:rPr>
        <w:t xml:space="preserve">чета времени. </w:t>
      </w:r>
      <w:r w:rsidRPr="00C44D35">
        <w:rPr>
          <w:rFonts w:ascii="Times New Roman" w:hAnsi="Times New Roman"/>
          <w:sz w:val="28"/>
          <w:szCs w:val="28"/>
          <w:lang w:val="ru-RU"/>
        </w:rPr>
        <w:t>Э</w:t>
      </w:r>
      <w:r w:rsidRPr="00C44D35">
        <w:rPr>
          <w:rFonts w:ascii="Times New Roman" w:hAnsi="Times New Roman"/>
          <w:sz w:val="28"/>
          <w:szCs w:val="28"/>
          <w:lang w:val="ru-RU" w:eastAsia="ru-RU"/>
        </w:rPr>
        <w:t xml:space="preserve">стафеты </w:t>
      </w:r>
      <w:r w:rsidRPr="00C44D35">
        <w:rPr>
          <w:rFonts w:ascii="Times New Roman" w:hAnsi="Times New Roman"/>
          <w:sz w:val="28"/>
          <w:szCs w:val="28"/>
          <w:lang w:val="ru-RU"/>
        </w:rPr>
        <w:t>и</w:t>
      </w:r>
      <w:r w:rsidRPr="00C44D35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C44D35">
        <w:rPr>
          <w:rFonts w:ascii="Times New Roman" w:hAnsi="Times New Roman"/>
          <w:sz w:val="28"/>
          <w:szCs w:val="28"/>
          <w:lang w:val="ru-RU"/>
        </w:rPr>
        <w:t>и</w:t>
      </w:r>
      <w:r w:rsidRPr="00C44D35">
        <w:rPr>
          <w:rFonts w:ascii="Times New Roman" w:hAnsi="Times New Roman"/>
          <w:sz w:val="28"/>
          <w:szCs w:val="28"/>
          <w:lang w:val="ru-RU" w:eastAsia="ru-RU"/>
        </w:rPr>
        <w:t xml:space="preserve">гры </w:t>
      </w:r>
      <w:r w:rsidRPr="00C44D35">
        <w:rPr>
          <w:rFonts w:ascii="Times New Roman" w:hAnsi="Times New Roman"/>
          <w:sz w:val="28"/>
          <w:szCs w:val="28"/>
          <w:lang w:val="ru-RU"/>
        </w:rPr>
        <w:t>с</w:t>
      </w:r>
      <w:r w:rsidRPr="00C44D35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C44D35">
        <w:rPr>
          <w:rFonts w:ascii="Times New Roman" w:hAnsi="Times New Roman"/>
          <w:sz w:val="28"/>
          <w:szCs w:val="28"/>
          <w:lang w:val="ru-RU"/>
        </w:rPr>
        <w:t>м</w:t>
      </w:r>
      <w:r w:rsidRPr="00C44D35">
        <w:rPr>
          <w:rFonts w:ascii="Times New Roman" w:hAnsi="Times New Roman"/>
          <w:sz w:val="28"/>
          <w:szCs w:val="28"/>
          <w:lang w:val="ru-RU" w:eastAsia="ru-RU"/>
        </w:rPr>
        <w:t xml:space="preserve">ячом. </w:t>
      </w:r>
      <w:r w:rsidRPr="00D70423">
        <w:rPr>
          <w:rFonts w:ascii="Times New Roman" w:hAnsi="Times New Roman"/>
          <w:sz w:val="28"/>
          <w:szCs w:val="28"/>
          <w:lang w:val="ru-RU" w:eastAsia="ru-RU"/>
        </w:rPr>
        <w:t>Прыж</w:t>
      </w:r>
      <w:r w:rsidRPr="00D70423">
        <w:rPr>
          <w:rFonts w:ascii="Times New Roman" w:hAnsi="Times New Roman"/>
          <w:sz w:val="28"/>
          <w:szCs w:val="28"/>
          <w:lang w:val="ru-RU"/>
        </w:rPr>
        <w:t>к</w:t>
      </w:r>
      <w:r w:rsidRPr="00D70423">
        <w:rPr>
          <w:rFonts w:ascii="Times New Roman" w:hAnsi="Times New Roman"/>
          <w:sz w:val="28"/>
          <w:szCs w:val="28"/>
          <w:lang w:val="ru-RU" w:eastAsia="ru-RU"/>
        </w:rPr>
        <w:t xml:space="preserve">и </w:t>
      </w:r>
      <w:r w:rsidRPr="00D70423">
        <w:rPr>
          <w:rFonts w:ascii="Times New Roman" w:hAnsi="Times New Roman"/>
          <w:sz w:val="28"/>
          <w:szCs w:val="28"/>
          <w:lang w:val="ru-RU"/>
        </w:rPr>
        <w:t>в</w:t>
      </w:r>
      <w:r w:rsidRPr="00D7042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D70423">
        <w:rPr>
          <w:rFonts w:ascii="Times New Roman" w:hAnsi="Times New Roman"/>
          <w:sz w:val="28"/>
          <w:szCs w:val="28"/>
          <w:lang w:val="ru-RU"/>
        </w:rPr>
        <w:t>воду</w:t>
      </w:r>
    </w:p>
    <w:p w:rsidR="00EB0243" w:rsidRDefault="00EB0243" w:rsidP="002E4C1D">
      <w:pPr>
        <w:widowControl w:val="0"/>
        <w:overflowPunct w:val="0"/>
        <w:autoSpaceDE w:val="0"/>
        <w:autoSpaceDN w:val="0"/>
        <w:adjustRightInd w:val="0"/>
        <w:spacing w:line="223" w:lineRule="auto"/>
        <w:ind w:right="20" w:firstLine="708"/>
        <w:jc w:val="both"/>
        <w:rPr>
          <w:rFonts w:ascii="Times New Roman" w:hAnsi="Times New Roman"/>
          <w:sz w:val="28"/>
          <w:szCs w:val="28"/>
        </w:rPr>
      </w:pPr>
    </w:p>
    <w:p w:rsidR="00EB0243" w:rsidRPr="005C6502" w:rsidRDefault="00EB0243" w:rsidP="002E4C1D">
      <w:pPr>
        <w:widowControl w:val="0"/>
        <w:overflowPunct w:val="0"/>
        <w:autoSpaceDE w:val="0"/>
        <w:autoSpaceDN w:val="0"/>
        <w:adjustRightInd w:val="0"/>
        <w:spacing w:line="223" w:lineRule="auto"/>
        <w:ind w:right="20" w:firstLine="708"/>
        <w:jc w:val="both"/>
        <w:rPr>
          <w:rFonts w:ascii="Times New Roman" w:hAnsi="Times New Roman"/>
          <w:sz w:val="24"/>
          <w:szCs w:val="24"/>
        </w:rPr>
      </w:pPr>
    </w:p>
    <w:p w:rsidR="00EB0243" w:rsidRPr="005C6502" w:rsidRDefault="00EB0243" w:rsidP="002E4C1D">
      <w:pPr>
        <w:widowControl w:val="0"/>
        <w:autoSpaceDE w:val="0"/>
        <w:autoSpaceDN w:val="0"/>
        <w:adjustRightInd w:val="0"/>
        <w:spacing w:line="68" w:lineRule="exact"/>
        <w:jc w:val="right"/>
        <w:rPr>
          <w:rFonts w:ascii="Times New Roman" w:hAnsi="Times New Roman"/>
          <w:sz w:val="24"/>
          <w:szCs w:val="24"/>
        </w:rPr>
      </w:pPr>
    </w:p>
    <w:p w:rsidR="00EB0243" w:rsidRPr="005C6502" w:rsidRDefault="00EB0243" w:rsidP="002E4C1D">
      <w:pPr>
        <w:widowControl w:val="0"/>
        <w:overflowPunct w:val="0"/>
        <w:autoSpaceDE w:val="0"/>
        <w:autoSpaceDN w:val="0"/>
        <w:adjustRightInd w:val="0"/>
        <w:spacing w:line="223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5C6502">
        <w:rPr>
          <w:rFonts w:ascii="Times New Roman" w:hAnsi="Times New Roman"/>
          <w:sz w:val="28"/>
          <w:szCs w:val="28"/>
        </w:rPr>
        <w:t>Развитие двигательных качеств борца: силы, быстроты, выносливости, ловкости, гибкости и других, а также укрепление здоровья, важнейших органов и систем организма, совершенствование их функций – это основа физической подготовки.</w:t>
      </w:r>
    </w:p>
    <w:p w:rsidR="00EB0243" w:rsidRPr="005C6502" w:rsidRDefault="00EB0243" w:rsidP="002E4C1D">
      <w:pPr>
        <w:widowControl w:val="0"/>
        <w:autoSpaceDE w:val="0"/>
        <w:autoSpaceDN w:val="0"/>
        <w:adjustRightInd w:val="0"/>
        <w:spacing w:line="4" w:lineRule="exact"/>
        <w:rPr>
          <w:rFonts w:ascii="Times New Roman" w:hAnsi="Times New Roman"/>
          <w:sz w:val="24"/>
          <w:szCs w:val="24"/>
        </w:rPr>
      </w:pPr>
    </w:p>
    <w:p w:rsidR="00EB0243" w:rsidRPr="005C6502" w:rsidRDefault="00EB0243" w:rsidP="002E4C1D">
      <w:pPr>
        <w:widowControl w:val="0"/>
        <w:autoSpaceDE w:val="0"/>
        <w:autoSpaceDN w:val="0"/>
        <w:adjustRightInd w:val="0"/>
        <w:spacing w:line="239" w:lineRule="auto"/>
        <w:rPr>
          <w:rFonts w:ascii="Times New Roman" w:hAnsi="Times New Roman"/>
          <w:sz w:val="24"/>
          <w:szCs w:val="24"/>
        </w:rPr>
      </w:pPr>
      <w:r w:rsidRPr="005C6502">
        <w:rPr>
          <w:rFonts w:ascii="Times New Roman" w:hAnsi="Times New Roman"/>
          <w:sz w:val="28"/>
          <w:szCs w:val="28"/>
        </w:rPr>
        <w:t>Существует два вида подготовки: общая и специальная:</w:t>
      </w:r>
    </w:p>
    <w:p w:rsidR="00EB0243" w:rsidRPr="005C6502" w:rsidRDefault="00EB0243" w:rsidP="002E4C1D">
      <w:pPr>
        <w:widowControl w:val="0"/>
        <w:autoSpaceDE w:val="0"/>
        <w:autoSpaceDN w:val="0"/>
        <w:adjustRightInd w:val="0"/>
        <w:spacing w:line="67" w:lineRule="exact"/>
        <w:rPr>
          <w:rFonts w:ascii="Times New Roman" w:hAnsi="Times New Roman"/>
          <w:sz w:val="24"/>
          <w:szCs w:val="24"/>
        </w:rPr>
      </w:pPr>
    </w:p>
    <w:p w:rsidR="00EB0243" w:rsidRDefault="00EB0243" w:rsidP="002E4C1D">
      <w:pPr>
        <w:widowControl w:val="0"/>
        <w:overflowPunct w:val="0"/>
        <w:autoSpaceDE w:val="0"/>
        <w:autoSpaceDN w:val="0"/>
        <w:adjustRightInd w:val="0"/>
        <w:spacing w:line="227" w:lineRule="auto"/>
        <w:ind w:right="20" w:firstLine="708"/>
        <w:jc w:val="both"/>
        <w:rPr>
          <w:rFonts w:ascii="Times New Roman" w:hAnsi="Times New Roman"/>
          <w:sz w:val="28"/>
          <w:szCs w:val="28"/>
        </w:rPr>
      </w:pPr>
      <w:r w:rsidRPr="005C6502">
        <w:rPr>
          <w:rFonts w:ascii="Times New Roman" w:hAnsi="Times New Roman"/>
          <w:b/>
          <w:bCs/>
          <w:sz w:val="28"/>
          <w:szCs w:val="28"/>
        </w:rPr>
        <w:t xml:space="preserve">Целью общей физической подготовки (ОФП) </w:t>
      </w:r>
      <w:r w:rsidRPr="005C6502">
        <w:rPr>
          <w:rFonts w:ascii="Times New Roman" w:hAnsi="Times New Roman"/>
          <w:sz w:val="28"/>
          <w:szCs w:val="28"/>
        </w:rPr>
        <w:t>является достижение высокой</w:t>
      </w:r>
      <w:r w:rsidRPr="005C650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C6502">
        <w:rPr>
          <w:rFonts w:ascii="Times New Roman" w:hAnsi="Times New Roman"/>
          <w:sz w:val="28"/>
          <w:szCs w:val="28"/>
        </w:rPr>
        <w:t>работоспособности организма, и направлена она на общее развитие и укрепление организма спортсмена: повышение функциональных возможностей внутренних органов, развитие мускулатуры, улучшение координационной способности.</w:t>
      </w:r>
    </w:p>
    <w:p w:rsidR="00EB0243" w:rsidRPr="005C6502" w:rsidRDefault="00EB0243" w:rsidP="002E4C1D">
      <w:pPr>
        <w:widowControl w:val="0"/>
        <w:overflowPunct w:val="0"/>
        <w:autoSpaceDE w:val="0"/>
        <w:autoSpaceDN w:val="0"/>
        <w:adjustRightInd w:val="0"/>
        <w:spacing w:line="227" w:lineRule="auto"/>
        <w:ind w:right="20" w:firstLine="708"/>
        <w:jc w:val="both"/>
        <w:rPr>
          <w:rFonts w:ascii="Times New Roman" w:hAnsi="Times New Roman"/>
          <w:sz w:val="24"/>
          <w:szCs w:val="24"/>
        </w:rPr>
      </w:pPr>
    </w:p>
    <w:p w:rsidR="00EB0243" w:rsidRPr="005C6502" w:rsidRDefault="00EB0243" w:rsidP="002E4C1D">
      <w:pPr>
        <w:widowControl w:val="0"/>
        <w:overflowPunct w:val="0"/>
        <w:autoSpaceDE w:val="0"/>
        <w:autoSpaceDN w:val="0"/>
        <w:adjustRightInd w:val="0"/>
        <w:spacing w:line="251" w:lineRule="auto"/>
        <w:ind w:right="20" w:firstLine="708"/>
        <w:jc w:val="both"/>
        <w:rPr>
          <w:rFonts w:ascii="Times New Roman" w:hAnsi="Times New Roman"/>
          <w:sz w:val="24"/>
          <w:szCs w:val="24"/>
        </w:rPr>
      </w:pPr>
      <w:r w:rsidRPr="005C6502">
        <w:rPr>
          <w:rFonts w:ascii="Times New Roman" w:hAnsi="Times New Roman"/>
          <w:b/>
          <w:bCs/>
          <w:i/>
          <w:iCs/>
          <w:sz w:val="28"/>
          <w:szCs w:val="28"/>
        </w:rPr>
        <w:t>Общеразвивающие упражнения</w:t>
      </w:r>
      <w:r w:rsidRPr="005C6502">
        <w:rPr>
          <w:rFonts w:ascii="Times New Roman" w:hAnsi="Times New Roman"/>
          <w:sz w:val="28"/>
          <w:szCs w:val="28"/>
        </w:rPr>
        <w:t>,</w:t>
      </w:r>
      <w:r w:rsidRPr="005C6502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5C6502">
        <w:rPr>
          <w:rFonts w:ascii="Times New Roman" w:hAnsi="Times New Roman"/>
          <w:sz w:val="28"/>
          <w:szCs w:val="28"/>
        </w:rPr>
        <w:t>применяемые для всестороннего физического</w:t>
      </w:r>
      <w:r w:rsidRPr="005C6502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5C6502">
        <w:rPr>
          <w:rFonts w:ascii="Times New Roman" w:hAnsi="Times New Roman"/>
          <w:sz w:val="28"/>
          <w:szCs w:val="28"/>
        </w:rPr>
        <w:t>развития борцов: ходьба, бег, прыжки в длину и высоту, переползания, упражнения без предметов и с предметами.</w:t>
      </w:r>
    </w:p>
    <w:p w:rsidR="00EB0243" w:rsidRPr="005C6502" w:rsidRDefault="00EB0243" w:rsidP="002E4C1D">
      <w:pPr>
        <w:widowControl w:val="0"/>
        <w:overflowPunct w:val="0"/>
        <w:autoSpaceDE w:val="0"/>
        <w:autoSpaceDN w:val="0"/>
        <w:adjustRightInd w:val="0"/>
        <w:spacing w:line="233" w:lineRule="auto"/>
        <w:ind w:right="20" w:firstLine="708"/>
        <w:jc w:val="both"/>
        <w:rPr>
          <w:rFonts w:ascii="Times New Roman" w:hAnsi="Times New Roman"/>
          <w:sz w:val="24"/>
          <w:szCs w:val="24"/>
        </w:rPr>
      </w:pPr>
      <w:r w:rsidRPr="005C6502">
        <w:rPr>
          <w:rFonts w:ascii="Times New Roman" w:hAnsi="Times New Roman"/>
          <w:b/>
          <w:bCs/>
          <w:i/>
          <w:iCs/>
          <w:sz w:val="28"/>
          <w:szCs w:val="28"/>
        </w:rPr>
        <w:t xml:space="preserve">Ходьба: </w:t>
      </w:r>
      <w:r w:rsidRPr="005C6502">
        <w:rPr>
          <w:rFonts w:ascii="Times New Roman" w:hAnsi="Times New Roman"/>
          <w:sz w:val="28"/>
          <w:szCs w:val="28"/>
        </w:rPr>
        <w:t>обычная,</w:t>
      </w:r>
      <w:r w:rsidRPr="005C6502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5C6502">
        <w:rPr>
          <w:rFonts w:ascii="Times New Roman" w:hAnsi="Times New Roman"/>
          <w:sz w:val="28"/>
          <w:szCs w:val="28"/>
        </w:rPr>
        <w:t>спиной вперед,</w:t>
      </w:r>
      <w:r w:rsidRPr="005C6502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5C6502">
        <w:rPr>
          <w:rFonts w:ascii="Times New Roman" w:hAnsi="Times New Roman"/>
          <w:sz w:val="28"/>
          <w:szCs w:val="28"/>
        </w:rPr>
        <w:t>боком,</w:t>
      </w:r>
      <w:r w:rsidRPr="005C6502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5C6502">
        <w:rPr>
          <w:rFonts w:ascii="Times New Roman" w:hAnsi="Times New Roman"/>
          <w:sz w:val="28"/>
          <w:szCs w:val="28"/>
        </w:rPr>
        <w:t>на носках,</w:t>
      </w:r>
      <w:r w:rsidRPr="005C6502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5C6502">
        <w:rPr>
          <w:rFonts w:ascii="Times New Roman" w:hAnsi="Times New Roman"/>
          <w:sz w:val="28"/>
          <w:szCs w:val="28"/>
        </w:rPr>
        <w:t>на пятках,</w:t>
      </w:r>
      <w:r w:rsidRPr="005C6502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5C6502">
        <w:rPr>
          <w:rFonts w:ascii="Times New Roman" w:hAnsi="Times New Roman"/>
          <w:sz w:val="28"/>
          <w:szCs w:val="28"/>
        </w:rPr>
        <w:t>в полуприседе,</w:t>
      </w:r>
      <w:r w:rsidRPr="005C6502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5C6502">
        <w:rPr>
          <w:rFonts w:ascii="Times New Roman" w:hAnsi="Times New Roman"/>
          <w:sz w:val="28"/>
          <w:szCs w:val="28"/>
        </w:rPr>
        <w:t>спортивная, на лыжах разными способами.</w:t>
      </w:r>
    </w:p>
    <w:p w:rsidR="00EB0243" w:rsidRPr="005C6502" w:rsidRDefault="00EB0243" w:rsidP="002E4C1D">
      <w:pPr>
        <w:widowControl w:val="0"/>
        <w:autoSpaceDE w:val="0"/>
        <w:autoSpaceDN w:val="0"/>
        <w:adjustRightInd w:val="0"/>
        <w:spacing w:line="316" w:lineRule="exact"/>
        <w:rPr>
          <w:rFonts w:ascii="Times New Roman" w:hAnsi="Times New Roman"/>
          <w:sz w:val="24"/>
          <w:szCs w:val="24"/>
        </w:rPr>
      </w:pPr>
    </w:p>
    <w:p w:rsidR="00EB0243" w:rsidRPr="005C6502" w:rsidRDefault="00EB0243" w:rsidP="002E4C1D">
      <w:pPr>
        <w:widowControl w:val="0"/>
        <w:overflowPunct w:val="0"/>
        <w:autoSpaceDE w:val="0"/>
        <w:autoSpaceDN w:val="0"/>
        <w:adjustRightInd w:val="0"/>
        <w:spacing w:line="259" w:lineRule="auto"/>
        <w:ind w:right="20" w:firstLine="708"/>
        <w:jc w:val="both"/>
        <w:rPr>
          <w:rFonts w:ascii="Times New Roman" w:hAnsi="Times New Roman"/>
          <w:sz w:val="24"/>
          <w:szCs w:val="24"/>
        </w:rPr>
      </w:pPr>
      <w:r w:rsidRPr="005C6502">
        <w:rPr>
          <w:rFonts w:ascii="Times New Roman" w:hAnsi="Times New Roman"/>
          <w:b/>
          <w:bCs/>
          <w:i/>
          <w:iCs/>
          <w:sz w:val="28"/>
          <w:szCs w:val="28"/>
        </w:rPr>
        <w:t xml:space="preserve">Бег: </w:t>
      </w:r>
      <w:r w:rsidRPr="005C6502">
        <w:rPr>
          <w:rFonts w:ascii="Times New Roman" w:hAnsi="Times New Roman"/>
          <w:sz w:val="28"/>
          <w:szCs w:val="28"/>
        </w:rPr>
        <w:t>на короткие дистанции из различных стартовых положений,</w:t>
      </w:r>
      <w:r w:rsidRPr="005C6502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5C6502">
        <w:rPr>
          <w:rFonts w:ascii="Times New Roman" w:hAnsi="Times New Roman"/>
          <w:sz w:val="28"/>
          <w:szCs w:val="28"/>
        </w:rPr>
        <w:t>на средние и</w:t>
      </w:r>
      <w:r w:rsidRPr="005C6502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5C6502">
        <w:rPr>
          <w:rFonts w:ascii="Times New Roman" w:hAnsi="Times New Roman"/>
          <w:sz w:val="28"/>
          <w:szCs w:val="28"/>
        </w:rPr>
        <w:t>длинные дистанции, по пересеченной местности, с преодолением различных препятствий, по песку, по воде, вперед, назад, боком, с подниманием ноги, касаясь пятками ягодиц, с поворотами, с ускорениями.</w:t>
      </w:r>
    </w:p>
    <w:p w:rsidR="00EB0243" w:rsidRPr="005C6502" w:rsidRDefault="00EB0243" w:rsidP="002E4C1D">
      <w:pPr>
        <w:widowControl w:val="0"/>
        <w:overflowPunct w:val="0"/>
        <w:autoSpaceDE w:val="0"/>
        <w:autoSpaceDN w:val="0"/>
        <w:adjustRightInd w:val="0"/>
        <w:spacing w:line="251" w:lineRule="auto"/>
        <w:ind w:right="20" w:firstLine="708"/>
        <w:jc w:val="both"/>
        <w:rPr>
          <w:rFonts w:ascii="Times New Roman" w:hAnsi="Times New Roman"/>
          <w:sz w:val="24"/>
          <w:szCs w:val="24"/>
        </w:rPr>
      </w:pPr>
      <w:r w:rsidRPr="005C6502">
        <w:rPr>
          <w:rFonts w:ascii="Times New Roman" w:hAnsi="Times New Roman"/>
          <w:b/>
          <w:bCs/>
          <w:i/>
          <w:iCs/>
          <w:sz w:val="28"/>
          <w:szCs w:val="28"/>
        </w:rPr>
        <w:t xml:space="preserve">Прыжки: </w:t>
      </w:r>
      <w:r w:rsidRPr="005C6502">
        <w:rPr>
          <w:rFonts w:ascii="Times New Roman" w:hAnsi="Times New Roman"/>
          <w:sz w:val="28"/>
          <w:szCs w:val="28"/>
        </w:rPr>
        <w:t>в длину и высоту,</w:t>
      </w:r>
      <w:r w:rsidRPr="005C6502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5C6502">
        <w:rPr>
          <w:rFonts w:ascii="Times New Roman" w:hAnsi="Times New Roman"/>
          <w:sz w:val="28"/>
          <w:szCs w:val="28"/>
        </w:rPr>
        <w:t>с места и с разбега,</w:t>
      </w:r>
      <w:r w:rsidRPr="005C6502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5C6502">
        <w:rPr>
          <w:rFonts w:ascii="Times New Roman" w:hAnsi="Times New Roman"/>
          <w:sz w:val="28"/>
          <w:szCs w:val="28"/>
        </w:rPr>
        <w:t>на одной и на двух ногах,</w:t>
      </w:r>
      <w:r w:rsidRPr="005C6502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5C6502">
        <w:rPr>
          <w:rFonts w:ascii="Times New Roman" w:hAnsi="Times New Roman"/>
          <w:sz w:val="28"/>
          <w:szCs w:val="28"/>
        </w:rPr>
        <w:t>вперед, назад, боком, с вращениями, простые и опорные через козла, коня, на батуте, в воду с тумбы, с трамплина.</w:t>
      </w:r>
    </w:p>
    <w:p w:rsidR="00EB0243" w:rsidRPr="005C6502" w:rsidRDefault="00EB0243" w:rsidP="002E4C1D">
      <w:pPr>
        <w:widowControl w:val="0"/>
        <w:overflowPunct w:val="0"/>
        <w:autoSpaceDE w:val="0"/>
        <w:autoSpaceDN w:val="0"/>
        <w:adjustRightInd w:val="0"/>
        <w:spacing w:line="251" w:lineRule="auto"/>
        <w:ind w:right="20" w:firstLine="708"/>
        <w:jc w:val="both"/>
        <w:rPr>
          <w:rFonts w:ascii="Times New Roman" w:hAnsi="Times New Roman"/>
          <w:sz w:val="24"/>
          <w:szCs w:val="24"/>
        </w:rPr>
      </w:pPr>
      <w:r w:rsidRPr="005C6502">
        <w:rPr>
          <w:rFonts w:ascii="Times New Roman" w:hAnsi="Times New Roman"/>
          <w:b/>
          <w:bCs/>
          <w:i/>
          <w:iCs/>
          <w:sz w:val="28"/>
          <w:szCs w:val="28"/>
        </w:rPr>
        <w:t xml:space="preserve">Переползания: </w:t>
      </w:r>
      <w:r w:rsidRPr="005C6502">
        <w:rPr>
          <w:rFonts w:ascii="Times New Roman" w:hAnsi="Times New Roman"/>
          <w:sz w:val="28"/>
          <w:szCs w:val="28"/>
        </w:rPr>
        <w:t>на скамейке</w:t>
      </w:r>
      <w:r w:rsidRPr="005C6502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5C6502">
        <w:rPr>
          <w:rFonts w:ascii="Times New Roman" w:hAnsi="Times New Roman"/>
          <w:sz w:val="28"/>
          <w:szCs w:val="28"/>
        </w:rPr>
        <w:t>-</w:t>
      </w:r>
      <w:r w:rsidRPr="005C6502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5C6502">
        <w:rPr>
          <w:rFonts w:ascii="Times New Roman" w:hAnsi="Times New Roman"/>
          <w:sz w:val="28"/>
          <w:szCs w:val="28"/>
        </w:rPr>
        <w:t>вперед,</w:t>
      </w:r>
      <w:r w:rsidRPr="005C6502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5C6502">
        <w:rPr>
          <w:rFonts w:ascii="Times New Roman" w:hAnsi="Times New Roman"/>
          <w:sz w:val="28"/>
          <w:szCs w:val="28"/>
        </w:rPr>
        <w:t>назад;</w:t>
      </w:r>
      <w:r w:rsidRPr="005C6502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5C6502">
        <w:rPr>
          <w:rFonts w:ascii="Times New Roman" w:hAnsi="Times New Roman"/>
          <w:sz w:val="28"/>
          <w:szCs w:val="28"/>
        </w:rPr>
        <w:t>на животе</w:t>
      </w:r>
      <w:r w:rsidRPr="005C6502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5C6502">
        <w:rPr>
          <w:rFonts w:ascii="Times New Roman" w:hAnsi="Times New Roman"/>
          <w:sz w:val="28"/>
          <w:szCs w:val="28"/>
        </w:rPr>
        <w:t>-</w:t>
      </w:r>
      <w:r w:rsidRPr="005C6502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5C6502">
        <w:rPr>
          <w:rFonts w:ascii="Times New Roman" w:hAnsi="Times New Roman"/>
          <w:sz w:val="28"/>
          <w:szCs w:val="28"/>
        </w:rPr>
        <w:t>вперед,</w:t>
      </w:r>
      <w:r w:rsidRPr="005C6502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5C6502">
        <w:rPr>
          <w:rFonts w:ascii="Times New Roman" w:hAnsi="Times New Roman"/>
          <w:sz w:val="28"/>
          <w:szCs w:val="28"/>
        </w:rPr>
        <w:t>назад,</w:t>
      </w:r>
      <w:r w:rsidRPr="005C6502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5C6502">
        <w:rPr>
          <w:rFonts w:ascii="Times New Roman" w:hAnsi="Times New Roman"/>
          <w:sz w:val="28"/>
          <w:szCs w:val="28"/>
        </w:rPr>
        <w:t>в</w:t>
      </w:r>
      <w:r w:rsidRPr="005C6502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5C6502">
        <w:rPr>
          <w:rFonts w:ascii="Times New Roman" w:hAnsi="Times New Roman"/>
          <w:sz w:val="28"/>
          <w:szCs w:val="28"/>
        </w:rPr>
        <w:t>стороны, боком, на руках в положении лежа на спине, ногами вперед, назад, лежа на боку, сидя в положении руки перед грудью с помощью ног.</w:t>
      </w:r>
    </w:p>
    <w:p w:rsidR="00EB0243" w:rsidRPr="005C6502" w:rsidRDefault="00EB0243" w:rsidP="002E4C1D">
      <w:pPr>
        <w:widowControl w:val="0"/>
        <w:overflowPunct w:val="0"/>
        <w:autoSpaceDE w:val="0"/>
        <w:autoSpaceDN w:val="0"/>
        <w:adjustRightInd w:val="0"/>
        <w:spacing w:line="259" w:lineRule="auto"/>
        <w:ind w:right="20" w:firstLine="708"/>
        <w:jc w:val="both"/>
        <w:rPr>
          <w:rFonts w:ascii="Times New Roman" w:hAnsi="Times New Roman"/>
          <w:sz w:val="24"/>
          <w:szCs w:val="24"/>
        </w:rPr>
      </w:pPr>
      <w:r w:rsidRPr="005C6502">
        <w:rPr>
          <w:rFonts w:ascii="Times New Roman" w:hAnsi="Times New Roman"/>
          <w:b/>
          <w:bCs/>
          <w:i/>
          <w:iCs/>
          <w:sz w:val="28"/>
          <w:szCs w:val="28"/>
        </w:rPr>
        <w:t>Упражнения без предметов</w:t>
      </w:r>
      <w:r w:rsidRPr="005C6502">
        <w:rPr>
          <w:rFonts w:ascii="Times New Roman" w:hAnsi="Times New Roman"/>
          <w:sz w:val="28"/>
          <w:szCs w:val="28"/>
        </w:rPr>
        <w:t>:</w:t>
      </w:r>
      <w:r w:rsidRPr="005C6502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5C6502">
        <w:rPr>
          <w:rFonts w:ascii="Times New Roman" w:hAnsi="Times New Roman"/>
          <w:sz w:val="28"/>
          <w:szCs w:val="28"/>
        </w:rPr>
        <w:t>сгибание,</w:t>
      </w:r>
      <w:r w:rsidRPr="005C6502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5C6502">
        <w:rPr>
          <w:rFonts w:ascii="Times New Roman" w:hAnsi="Times New Roman"/>
          <w:sz w:val="28"/>
          <w:szCs w:val="28"/>
        </w:rPr>
        <w:t>разгибание,</w:t>
      </w:r>
      <w:r w:rsidRPr="005C6502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5C6502">
        <w:rPr>
          <w:rFonts w:ascii="Times New Roman" w:hAnsi="Times New Roman"/>
          <w:sz w:val="28"/>
          <w:szCs w:val="28"/>
        </w:rPr>
        <w:t>отведение,</w:t>
      </w:r>
      <w:r w:rsidRPr="005C6502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5C6502">
        <w:rPr>
          <w:rFonts w:ascii="Times New Roman" w:hAnsi="Times New Roman"/>
          <w:sz w:val="28"/>
          <w:szCs w:val="28"/>
        </w:rPr>
        <w:t>вращение вперед</w:t>
      </w:r>
      <w:r w:rsidRPr="005C6502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5C6502">
        <w:rPr>
          <w:rFonts w:ascii="Times New Roman" w:hAnsi="Times New Roman"/>
          <w:sz w:val="28"/>
          <w:szCs w:val="28"/>
        </w:rPr>
        <w:t>и внутрь рук; круговые движения в лучезапястных, локтевых, плечевых, голеностопных, коленных, тазобедренных суставах; наклоны туловища вперед, назад, в сторону; повороты головы и туловища.</w:t>
      </w:r>
    </w:p>
    <w:p w:rsidR="00EB0243" w:rsidRPr="005C6502" w:rsidRDefault="00EB0243" w:rsidP="002E4C1D">
      <w:pPr>
        <w:widowControl w:val="0"/>
        <w:overflowPunct w:val="0"/>
        <w:autoSpaceDE w:val="0"/>
        <w:autoSpaceDN w:val="0"/>
        <w:adjustRightInd w:val="0"/>
        <w:spacing w:line="252" w:lineRule="auto"/>
        <w:ind w:right="20" w:firstLine="708"/>
        <w:jc w:val="both"/>
        <w:rPr>
          <w:rFonts w:ascii="Times New Roman" w:hAnsi="Times New Roman"/>
          <w:sz w:val="24"/>
          <w:szCs w:val="24"/>
        </w:rPr>
      </w:pPr>
      <w:r w:rsidRPr="005C6502">
        <w:rPr>
          <w:rFonts w:ascii="Times New Roman" w:hAnsi="Times New Roman"/>
          <w:b/>
          <w:bCs/>
          <w:i/>
          <w:iCs/>
          <w:sz w:val="28"/>
          <w:szCs w:val="28"/>
        </w:rPr>
        <w:t xml:space="preserve">Упражнения с предметами: </w:t>
      </w:r>
      <w:r w:rsidRPr="005C6502">
        <w:rPr>
          <w:rFonts w:ascii="Times New Roman" w:hAnsi="Times New Roman"/>
          <w:sz w:val="28"/>
          <w:szCs w:val="28"/>
        </w:rPr>
        <w:t>скакалками,</w:t>
      </w:r>
      <w:r w:rsidRPr="005C6502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5C6502">
        <w:rPr>
          <w:rFonts w:ascii="Times New Roman" w:hAnsi="Times New Roman"/>
          <w:sz w:val="28"/>
          <w:szCs w:val="28"/>
        </w:rPr>
        <w:t>гимнастическими палками,</w:t>
      </w:r>
      <w:r w:rsidRPr="005C6502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5C6502">
        <w:rPr>
          <w:rFonts w:ascii="Times New Roman" w:hAnsi="Times New Roman"/>
          <w:sz w:val="28"/>
          <w:szCs w:val="28"/>
        </w:rPr>
        <w:t>набивными мячами, гантелями, резиновым амортизатором, гирями, штангой и другими отягощениями.</w:t>
      </w:r>
    </w:p>
    <w:p w:rsidR="00EB0243" w:rsidRPr="005C6502" w:rsidRDefault="00EB0243" w:rsidP="002E4C1D">
      <w:pPr>
        <w:widowControl w:val="0"/>
        <w:overflowPunct w:val="0"/>
        <w:autoSpaceDE w:val="0"/>
        <w:autoSpaceDN w:val="0"/>
        <w:adjustRightInd w:val="0"/>
        <w:spacing w:line="234" w:lineRule="auto"/>
        <w:ind w:right="20" w:firstLine="708"/>
        <w:jc w:val="both"/>
        <w:rPr>
          <w:rFonts w:ascii="Times New Roman" w:hAnsi="Times New Roman"/>
          <w:sz w:val="24"/>
          <w:szCs w:val="24"/>
        </w:rPr>
      </w:pPr>
      <w:r w:rsidRPr="005C6502">
        <w:rPr>
          <w:rFonts w:ascii="Times New Roman" w:hAnsi="Times New Roman"/>
          <w:b/>
          <w:bCs/>
          <w:i/>
          <w:iCs/>
          <w:sz w:val="28"/>
          <w:szCs w:val="28"/>
        </w:rPr>
        <w:t xml:space="preserve">Упражнения на гимнастических снарядах и тренажерах: </w:t>
      </w:r>
      <w:r w:rsidRPr="005C6502">
        <w:rPr>
          <w:rFonts w:ascii="Times New Roman" w:hAnsi="Times New Roman"/>
          <w:sz w:val="28"/>
          <w:szCs w:val="28"/>
        </w:rPr>
        <w:t>на гимнастической</w:t>
      </w:r>
      <w:r w:rsidRPr="005C6502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5C6502">
        <w:rPr>
          <w:rFonts w:ascii="Times New Roman" w:hAnsi="Times New Roman"/>
          <w:sz w:val="28"/>
          <w:szCs w:val="28"/>
        </w:rPr>
        <w:t>стенке, канате, перекладине, кольцах, брусьях, шесте, гимнастической скамейке.</w:t>
      </w:r>
    </w:p>
    <w:p w:rsidR="00EB0243" w:rsidRPr="005C6502" w:rsidRDefault="00EB0243" w:rsidP="002E4C1D">
      <w:pPr>
        <w:widowControl w:val="0"/>
        <w:overflowPunct w:val="0"/>
        <w:autoSpaceDE w:val="0"/>
        <w:autoSpaceDN w:val="0"/>
        <w:adjustRightInd w:val="0"/>
        <w:spacing w:line="26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502">
        <w:rPr>
          <w:rFonts w:ascii="Times New Roman" w:hAnsi="Times New Roman"/>
          <w:b/>
          <w:bCs/>
          <w:i/>
          <w:iCs/>
          <w:sz w:val="28"/>
          <w:szCs w:val="28"/>
        </w:rPr>
        <w:t xml:space="preserve">Акробатические упражнения: </w:t>
      </w:r>
      <w:r w:rsidRPr="005C6502">
        <w:rPr>
          <w:rFonts w:ascii="Times New Roman" w:hAnsi="Times New Roman"/>
          <w:sz w:val="28"/>
          <w:szCs w:val="28"/>
        </w:rPr>
        <w:t>кувырки вперед и назад,</w:t>
      </w:r>
      <w:r w:rsidRPr="005C6502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5C6502">
        <w:rPr>
          <w:rFonts w:ascii="Times New Roman" w:hAnsi="Times New Roman"/>
          <w:sz w:val="28"/>
          <w:szCs w:val="28"/>
        </w:rPr>
        <w:t>кувырок назад с</w:t>
      </w:r>
      <w:r w:rsidRPr="005C6502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5C6502">
        <w:rPr>
          <w:rFonts w:ascii="Times New Roman" w:hAnsi="Times New Roman"/>
          <w:sz w:val="28"/>
          <w:szCs w:val="28"/>
        </w:rPr>
        <w:t>выходом в стойку на руках, кувырок-полет в длину, в высоту, через препятствие, кувырок из исходного положения основная стойка, одна нога впереди; кувырок через левое плечо; кувырок, скрестив голени; кувырок из стойки на голове и руках, из стойки на руках; перевороты вперед, боком; подъем разгибом из положения лежа на спине; сальто вперед с разбега.</w:t>
      </w:r>
    </w:p>
    <w:p w:rsidR="00EB0243" w:rsidRPr="005C6502" w:rsidRDefault="00EB0243" w:rsidP="002E4C1D">
      <w:pPr>
        <w:widowControl w:val="0"/>
        <w:autoSpaceDE w:val="0"/>
        <w:autoSpaceDN w:val="0"/>
        <w:adjustRightInd w:val="0"/>
        <w:spacing w:line="82" w:lineRule="exact"/>
        <w:rPr>
          <w:rFonts w:ascii="Times New Roman" w:hAnsi="Times New Roman"/>
          <w:sz w:val="24"/>
          <w:szCs w:val="24"/>
        </w:rPr>
      </w:pPr>
    </w:p>
    <w:p w:rsidR="00EB0243" w:rsidRPr="005C6502" w:rsidRDefault="00EB0243" w:rsidP="002E4C1D">
      <w:pPr>
        <w:widowControl w:val="0"/>
        <w:overflowPunct w:val="0"/>
        <w:autoSpaceDE w:val="0"/>
        <w:autoSpaceDN w:val="0"/>
        <w:adjustRightInd w:val="0"/>
        <w:spacing w:line="233" w:lineRule="auto"/>
        <w:ind w:right="20" w:firstLine="708"/>
        <w:jc w:val="both"/>
        <w:rPr>
          <w:rFonts w:ascii="Times New Roman" w:hAnsi="Times New Roman"/>
          <w:sz w:val="24"/>
          <w:szCs w:val="24"/>
        </w:rPr>
      </w:pPr>
      <w:r w:rsidRPr="005C6502">
        <w:rPr>
          <w:rFonts w:ascii="Times New Roman" w:hAnsi="Times New Roman"/>
          <w:b/>
          <w:bCs/>
          <w:i/>
          <w:iCs/>
          <w:sz w:val="28"/>
          <w:szCs w:val="28"/>
        </w:rPr>
        <w:t xml:space="preserve">Метания: </w:t>
      </w:r>
      <w:r w:rsidRPr="005C6502">
        <w:rPr>
          <w:rFonts w:ascii="Times New Roman" w:hAnsi="Times New Roman"/>
          <w:sz w:val="28"/>
          <w:szCs w:val="28"/>
        </w:rPr>
        <w:t>теннисного мяча,</w:t>
      </w:r>
      <w:r w:rsidRPr="005C6502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5C6502">
        <w:rPr>
          <w:rFonts w:ascii="Times New Roman" w:hAnsi="Times New Roman"/>
          <w:sz w:val="28"/>
          <w:szCs w:val="28"/>
        </w:rPr>
        <w:t>набивного мяча вперед из-за головы,</w:t>
      </w:r>
      <w:r w:rsidRPr="005C6502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5C6502">
        <w:rPr>
          <w:rFonts w:ascii="Times New Roman" w:hAnsi="Times New Roman"/>
          <w:sz w:val="28"/>
          <w:szCs w:val="28"/>
        </w:rPr>
        <w:t>из положения</w:t>
      </w:r>
      <w:r w:rsidRPr="005C6502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5C6502">
        <w:rPr>
          <w:rFonts w:ascii="Times New Roman" w:hAnsi="Times New Roman"/>
          <w:sz w:val="28"/>
          <w:szCs w:val="28"/>
        </w:rPr>
        <w:t>руки внизу, от груди, назад, толкание ядра, набивного мяча и других отягощений.</w:t>
      </w:r>
    </w:p>
    <w:p w:rsidR="00EB0243" w:rsidRPr="005C6502" w:rsidRDefault="00EB0243" w:rsidP="002E4C1D">
      <w:pPr>
        <w:widowControl w:val="0"/>
        <w:overflowPunct w:val="0"/>
        <w:autoSpaceDE w:val="0"/>
        <w:autoSpaceDN w:val="0"/>
        <w:adjustRightInd w:val="0"/>
        <w:spacing w:line="233" w:lineRule="auto"/>
        <w:ind w:right="20" w:firstLine="708"/>
        <w:jc w:val="both"/>
        <w:rPr>
          <w:rFonts w:ascii="Times New Roman" w:hAnsi="Times New Roman"/>
          <w:sz w:val="24"/>
          <w:szCs w:val="24"/>
        </w:rPr>
      </w:pPr>
      <w:r w:rsidRPr="005C6502">
        <w:rPr>
          <w:rFonts w:ascii="Times New Roman" w:hAnsi="Times New Roman"/>
          <w:b/>
          <w:bCs/>
          <w:i/>
          <w:iCs/>
          <w:sz w:val="28"/>
          <w:szCs w:val="28"/>
        </w:rPr>
        <w:t xml:space="preserve">Передвижения на велосипеде </w:t>
      </w:r>
      <w:r w:rsidRPr="005C6502">
        <w:rPr>
          <w:rFonts w:ascii="Times New Roman" w:hAnsi="Times New Roman"/>
          <w:sz w:val="28"/>
          <w:szCs w:val="28"/>
        </w:rPr>
        <w:t>по пересеченной местности,</w:t>
      </w:r>
      <w:r w:rsidRPr="005C6502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5C6502">
        <w:rPr>
          <w:rFonts w:ascii="Times New Roman" w:hAnsi="Times New Roman"/>
          <w:sz w:val="28"/>
          <w:szCs w:val="28"/>
        </w:rPr>
        <w:t>по незнакомым</w:t>
      </w:r>
      <w:r w:rsidRPr="005C6502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5C6502">
        <w:rPr>
          <w:rFonts w:ascii="Times New Roman" w:hAnsi="Times New Roman"/>
          <w:sz w:val="28"/>
          <w:szCs w:val="28"/>
        </w:rPr>
        <w:t>лесным тропам и т.д.</w:t>
      </w:r>
    </w:p>
    <w:p w:rsidR="00EB0243" w:rsidRPr="005C6502" w:rsidRDefault="00EB0243" w:rsidP="002E4C1D">
      <w:pPr>
        <w:widowControl w:val="0"/>
        <w:autoSpaceDE w:val="0"/>
        <w:autoSpaceDN w:val="0"/>
        <w:adjustRightInd w:val="0"/>
        <w:spacing w:line="239" w:lineRule="auto"/>
        <w:ind w:left="700"/>
        <w:rPr>
          <w:rFonts w:ascii="Times New Roman" w:hAnsi="Times New Roman"/>
          <w:sz w:val="24"/>
          <w:szCs w:val="24"/>
        </w:rPr>
      </w:pPr>
      <w:r w:rsidRPr="005C6502">
        <w:rPr>
          <w:rFonts w:ascii="Times New Roman" w:hAnsi="Times New Roman"/>
          <w:b/>
          <w:bCs/>
          <w:i/>
          <w:iCs/>
          <w:sz w:val="28"/>
          <w:szCs w:val="28"/>
        </w:rPr>
        <w:t xml:space="preserve">Спортивные игры: </w:t>
      </w:r>
      <w:r w:rsidRPr="005C6502">
        <w:rPr>
          <w:rFonts w:ascii="Times New Roman" w:hAnsi="Times New Roman"/>
          <w:sz w:val="28"/>
          <w:szCs w:val="28"/>
        </w:rPr>
        <w:t>баскетбол,</w:t>
      </w:r>
      <w:r w:rsidRPr="005C6502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5C6502">
        <w:rPr>
          <w:rFonts w:ascii="Times New Roman" w:hAnsi="Times New Roman"/>
          <w:sz w:val="28"/>
          <w:szCs w:val="28"/>
        </w:rPr>
        <w:t>футбол,</w:t>
      </w:r>
      <w:r w:rsidRPr="005C6502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5C6502">
        <w:rPr>
          <w:rFonts w:ascii="Times New Roman" w:hAnsi="Times New Roman"/>
          <w:sz w:val="28"/>
          <w:szCs w:val="28"/>
        </w:rPr>
        <w:t>волейбол,</w:t>
      </w:r>
      <w:r w:rsidRPr="005C6502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5C6502">
        <w:rPr>
          <w:rFonts w:ascii="Times New Roman" w:hAnsi="Times New Roman"/>
          <w:sz w:val="28"/>
          <w:szCs w:val="28"/>
        </w:rPr>
        <w:t>регби,</w:t>
      </w:r>
      <w:r w:rsidRPr="005C6502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5C6502">
        <w:rPr>
          <w:rFonts w:ascii="Times New Roman" w:hAnsi="Times New Roman"/>
          <w:sz w:val="28"/>
          <w:szCs w:val="28"/>
        </w:rPr>
        <w:t>гандбол.</w:t>
      </w:r>
    </w:p>
    <w:p w:rsidR="00EB0243" w:rsidRPr="005C6502" w:rsidRDefault="00EB0243" w:rsidP="002E4C1D">
      <w:pPr>
        <w:widowControl w:val="0"/>
        <w:autoSpaceDE w:val="0"/>
        <w:autoSpaceDN w:val="0"/>
        <w:adjustRightInd w:val="0"/>
        <w:spacing w:line="104" w:lineRule="exact"/>
        <w:rPr>
          <w:rFonts w:ascii="Times New Roman" w:hAnsi="Times New Roman"/>
          <w:sz w:val="24"/>
          <w:szCs w:val="24"/>
        </w:rPr>
      </w:pPr>
    </w:p>
    <w:p w:rsidR="00EB0243" w:rsidRPr="005C6502" w:rsidRDefault="00EB0243" w:rsidP="002E4C1D">
      <w:pPr>
        <w:widowControl w:val="0"/>
        <w:overflowPunct w:val="0"/>
        <w:autoSpaceDE w:val="0"/>
        <w:autoSpaceDN w:val="0"/>
        <w:adjustRightInd w:val="0"/>
        <w:spacing w:line="251" w:lineRule="auto"/>
        <w:ind w:right="20" w:firstLine="708"/>
        <w:jc w:val="both"/>
        <w:rPr>
          <w:rFonts w:ascii="Times New Roman" w:hAnsi="Times New Roman"/>
          <w:sz w:val="24"/>
          <w:szCs w:val="24"/>
        </w:rPr>
      </w:pPr>
      <w:r w:rsidRPr="005C6502">
        <w:rPr>
          <w:rFonts w:ascii="Times New Roman" w:hAnsi="Times New Roman"/>
          <w:b/>
          <w:bCs/>
          <w:i/>
          <w:iCs/>
          <w:sz w:val="28"/>
          <w:szCs w:val="28"/>
        </w:rPr>
        <w:t xml:space="preserve">Подвижные игры и эстафеты </w:t>
      </w:r>
      <w:r w:rsidRPr="005C6502">
        <w:rPr>
          <w:rFonts w:ascii="Times New Roman" w:hAnsi="Times New Roman"/>
          <w:sz w:val="28"/>
          <w:szCs w:val="28"/>
        </w:rPr>
        <w:t>с элементами бега,</w:t>
      </w:r>
      <w:r w:rsidRPr="005C6502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5C6502">
        <w:rPr>
          <w:rFonts w:ascii="Times New Roman" w:hAnsi="Times New Roman"/>
          <w:sz w:val="28"/>
          <w:szCs w:val="28"/>
        </w:rPr>
        <w:t>прыжков,</w:t>
      </w:r>
      <w:r w:rsidRPr="005C6502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5C6502">
        <w:rPr>
          <w:rFonts w:ascii="Times New Roman" w:hAnsi="Times New Roman"/>
          <w:sz w:val="28"/>
          <w:szCs w:val="28"/>
        </w:rPr>
        <w:t>кувырков,</w:t>
      </w:r>
      <w:r w:rsidRPr="005C6502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5C6502">
        <w:rPr>
          <w:rFonts w:ascii="Times New Roman" w:hAnsi="Times New Roman"/>
          <w:sz w:val="28"/>
          <w:szCs w:val="28"/>
        </w:rPr>
        <w:t>переползаний, с расстановкой и собиранием предметов, переноской груза, с применением перечисленных элементов в различных сочетаниях.</w:t>
      </w:r>
    </w:p>
    <w:p w:rsidR="00EB0243" w:rsidRPr="005C6502" w:rsidRDefault="00EB0243" w:rsidP="002E4C1D">
      <w:pPr>
        <w:widowControl w:val="0"/>
        <w:autoSpaceDE w:val="0"/>
        <w:autoSpaceDN w:val="0"/>
        <w:adjustRightInd w:val="0"/>
        <w:spacing w:line="235" w:lineRule="exact"/>
        <w:rPr>
          <w:rFonts w:ascii="Times New Roman" w:hAnsi="Times New Roman"/>
          <w:sz w:val="24"/>
          <w:szCs w:val="24"/>
        </w:rPr>
      </w:pPr>
    </w:p>
    <w:p w:rsidR="00EB0243" w:rsidRPr="005C6502" w:rsidRDefault="00EB0243" w:rsidP="002E4C1D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C6502">
        <w:rPr>
          <w:rFonts w:ascii="Times New Roman" w:hAnsi="Times New Roman"/>
          <w:b/>
          <w:bCs/>
          <w:i/>
          <w:iCs/>
          <w:sz w:val="28"/>
          <w:szCs w:val="28"/>
        </w:rPr>
        <w:t xml:space="preserve">Упражнения  для  развития  гибкости:  </w:t>
      </w:r>
      <w:r w:rsidRPr="005C6502">
        <w:rPr>
          <w:rFonts w:ascii="Times New Roman" w:hAnsi="Times New Roman"/>
          <w:sz w:val="28"/>
          <w:szCs w:val="28"/>
        </w:rPr>
        <w:t>растягивание,</w:t>
      </w:r>
      <w:r w:rsidRPr="005C6502">
        <w:rPr>
          <w:rFonts w:ascii="Times New Roman" w:hAnsi="Times New Roman"/>
          <w:b/>
          <w:bCs/>
          <w:i/>
          <w:iCs/>
          <w:sz w:val="28"/>
          <w:szCs w:val="28"/>
        </w:rPr>
        <w:t xml:space="preserve">  </w:t>
      </w:r>
      <w:r w:rsidRPr="005C6502">
        <w:rPr>
          <w:rFonts w:ascii="Times New Roman" w:hAnsi="Times New Roman"/>
          <w:sz w:val="28"/>
          <w:szCs w:val="28"/>
        </w:rPr>
        <w:t>маховые  движения,</w:t>
      </w:r>
      <w:r w:rsidRPr="002E4C1D">
        <w:rPr>
          <w:rFonts w:ascii="Times New Roman" w:hAnsi="Times New Roman"/>
          <w:sz w:val="28"/>
          <w:szCs w:val="28"/>
        </w:rPr>
        <w:t xml:space="preserve"> </w:t>
      </w:r>
      <w:r w:rsidRPr="005C6502">
        <w:rPr>
          <w:rFonts w:ascii="Times New Roman" w:hAnsi="Times New Roman"/>
          <w:sz w:val="28"/>
          <w:szCs w:val="28"/>
        </w:rPr>
        <w:t>гимнастические упражнения для плеча, локтя, кисти и т.д.</w:t>
      </w:r>
    </w:p>
    <w:p w:rsidR="00EB0243" w:rsidRPr="005C6502" w:rsidRDefault="00EB0243" w:rsidP="002E4C1D">
      <w:pPr>
        <w:widowControl w:val="0"/>
        <w:overflowPunct w:val="0"/>
        <w:autoSpaceDE w:val="0"/>
        <w:autoSpaceDN w:val="0"/>
        <w:adjustRightInd w:val="0"/>
        <w:spacing w:line="259" w:lineRule="auto"/>
        <w:ind w:right="20" w:firstLine="708"/>
        <w:jc w:val="both"/>
        <w:rPr>
          <w:rFonts w:ascii="Times New Roman" w:hAnsi="Times New Roman"/>
          <w:sz w:val="24"/>
          <w:szCs w:val="24"/>
        </w:rPr>
      </w:pPr>
      <w:r w:rsidRPr="005C6502">
        <w:rPr>
          <w:rFonts w:ascii="Times New Roman" w:hAnsi="Times New Roman"/>
          <w:b/>
          <w:bCs/>
          <w:i/>
          <w:iCs/>
          <w:sz w:val="28"/>
          <w:szCs w:val="28"/>
        </w:rPr>
        <w:t xml:space="preserve">Упражнения для развития ловкости: </w:t>
      </w:r>
      <w:r w:rsidRPr="005C6502">
        <w:rPr>
          <w:rFonts w:ascii="Times New Roman" w:hAnsi="Times New Roman"/>
          <w:sz w:val="28"/>
          <w:szCs w:val="28"/>
        </w:rPr>
        <w:t>кувырок прыжком через стоящего на</w:t>
      </w:r>
      <w:r w:rsidRPr="005C6502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5C6502">
        <w:rPr>
          <w:rFonts w:ascii="Times New Roman" w:hAnsi="Times New Roman"/>
          <w:sz w:val="28"/>
          <w:szCs w:val="28"/>
        </w:rPr>
        <w:t>четвереньках; перекат через стоящего на четвереньках; перекат через спину стоящего, держась за его руки; колесо; колесо с поворотом; перемет; перемет с кувырка; перемет назад.</w:t>
      </w:r>
    </w:p>
    <w:p w:rsidR="00EB0243" w:rsidRPr="005C6502" w:rsidRDefault="00EB0243" w:rsidP="002E4C1D">
      <w:pPr>
        <w:widowControl w:val="0"/>
        <w:overflowPunct w:val="0"/>
        <w:autoSpaceDE w:val="0"/>
        <w:autoSpaceDN w:val="0"/>
        <w:adjustRightInd w:val="0"/>
        <w:spacing w:line="251" w:lineRule="auto"/>
        <w:ind w:right="20" w:firstLine="708"/>
        <w:jc w:val="both"/>
        <w:rPr>
          <w:rFonts w:ascii="Times New Roman" w:hAnsi="Times New Roman"/>
          <w:sz w:val="24"/>
          <w:szCs w:val="24"/>
        </w:rPr>
      </w:pPr>
      <w:r w:rsidRPr="005C6502">
        <w:rPr>
          <w:rFonts w:ascii="Times New Roman" w:hAnsi="Times New Roman"/>
          <w:b/>
          <w:bCs/>
          <w:i/>
          <w:iCs/>
          <w:sz w:val="28"/>
          <w:szCs w:val="28"/>
        </w:rPr>
        <w:t>Упражнения для развития силы</w:t>
      </w:r>
      <w:r w:rsidRPr="005C6502">
        <w:rPr>
          <w:rFonts w:ascii="Times New Roman" w:hAnsi="Times New Roman"/>
          <w:b/>
          <w:bCs/>
          <w:sz w:val="28"/>
          <w:szCs w:val="28"/>
        </w:rPr>
        <w:t>:</w:t>
      </w:r>
      <w:r w:rsidRPr="005C6502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5C6502">
        <w:rPr>
          <w:rFonts w:ascii="Times New Roman" w:hAnsi="Times New Roman"/>
          <w:sz w:val="28"/>
          <w:szCs w:val="28"/>
        </w:rPr>
        <w:t>упражнения на преодоление тяжести</w:t>
      </w:r>
      <w:r w:rsidRPr="005C6502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5C6502">
        <w:rPr>
          <w:rFonts w:ascii="Times New Roman" w:hAnsi="Times New Roman"/>
          <w:sz w:val="28"/>
          <w:szCs w:val="28"/>
        </w:rPr>
        <w:t>противника; упражнения со штангой, с резиной; упражнения на гимнастических снарядах (кольцах, брусьях, перекладине).</w:t>
      </w:r>
    </w:p>
    <w:p w:rsidR="00EB0243" w:rsidRPr="005C6502" w:rsidRDefault="00EB0243" w:rsidP="002E4C1D">
      <w:pPr>
        <w:widowControl w:val="0"/>
        <w:overflowPunct w:val="0"/>
        <w:autoSpaceDE w:val="0"/>
        <w:autoSpaceDN w:val="0"/>
        <w:adjustRightInd w:val="0"/>
        <w:spacing w:line="233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5C6502">
        <w:rPr>
          <w:rFonts w:ascii="Times New Roman" w:hAnsi="Times New Roman"/>
          <w:b/>
          <w:bCs/>
          <w:i/>
          <w:iCs/>
          <w:sz w:val="28"/>
          <w:szCs w:val="28"/>
        </w:rPr>
        <w:t>Упражнения для развития быстроты движения</w:t>
      </w:r>
      <w:r w:rsidRPr="005C6502">
        <w:rPr>
          <w:rFonts w:ascii="Times New Roman" w:hAnsi="Times New Roman"/>
          <w:sz w:val="28"/>
          <w:szCs w:val="28"/>
        </w:rPr>
        <w:t>:</w:t>
      </w:r>
      <w:r w:rsidRPr="005C6502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5C6502">
        <w:rPr>
          <w:rFonts w:ascii="Times New Roman" w:hAnsi="Times New Roman"/>
          <w:sz w:val="28"/>
          <w:szCs w:val="28"/>
        </w:rPr>
        <w:t>короткие старты,</w:t>
      </w:r>
      <w:r w:rsidRPr="005C6502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5C6502">
        <w:rPr>
          <w:rFonts w:ascii="Times New Roman" w:hAnsi="Times New Roman"/>
          <w:sz w:val="28"/>
          <w:szCs w:val="28"/>
        </w:rPr>
        <w:t>броски,</w:t>
      </w:r>
      <w:r w:rsidRPr="002E4C1D">
        <w:rPr>
          <w:rFonts w:ascii="Times New Roman" w:hAnsi="Times New Roman"/>
          <w:sz w:val="28"/>
          <w:szCs w:val="28"/>
        </w:rPr>
        <w:t xml:space="preserve"> </w:t>
      </w:r>
      <w:r w:rsidRPr="005C6502">
        <w:rPr>
          <w:rFonts w:ascii="Times New Roman" w:hAnsi="Times New Roman"/>
          <w:sz w:val="28"/>
          <w:szCs w:val="28"/>
        </w:rPr>
        <w:t>бег с ускорением, игры в баскетбол, футбол. Упражнения на развитие мгновенной реакции: сигналы подаются движением, а не свистком.</w:t>
      </w:r>
    </w:p>
    <w:p w:rsidR="00EB0243" w:rsidRPr="005C6502" w:rsidRDefault="00EB0243" w:rsidP="002E4C1D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C6502">
        <w:rPr>
          <w:rFonts w:ascii="Times New Roman" w:hAnsi="Times New Roman"/>
          <w:b/>
          <w:bCs/>
          <w:i/>
          <w:iCs/>
          <w:sz w:val="28"/>
          <w:szCs w:val="28"/>
        </w:rPr>
        <w:t xml:space="preserve">Упражнения для развития выносливости: </w:t>
      </w:r>
      <w:r w:rsidRPr="005C6502">
        <w:rPr>
          <w:rFonts w:ascii="Times New Roman" w:hAnsi="Times New Roman"/>
          <w:sz w:val="28"/>
          <w:szCs w:val="28"/>
        </w:rPr>
        <w:t>со скакалкой,</w:t>
      </w:r>
      <w:r w:rsidRPr="005C6502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5C6502">
        <w:rPr>
          <w:rFonts w:ascii="Times New Roman" w:hAnsi="Times New Roman"/>
          <w:sz w:val="28"/>
          <w:szCs w:val="28"/>
        </w:rPr>
        <w:t>спортивная ходьба,</w:t>
      </w:r>
    </w:p>
    <w:p w:rsidR="00EB0243" w:rsidRPr="005C6502" w:rsidRDefault="00EB0243" w:rsidP="002E4C1D">
      <w:pPr>
        <w:widowControl w:val="0"/>
        <w:overflowPunct w:val="0"/>
        <w:autoSpaceDE w:val="0"/>
        <w:autoSpaceDN w:val="0"/>
        <w:adjustRightInd w:val="0"/>
        <w:spacing w:line="263" w:lineRule="auto"/>
        <w:jc w:val="both"/>
        <w:rPr>
          <w:rFonts w:ascii="Times New Roman" w:hAnsi="Times New Roman"/>
          <w:sz w:val="24"/>
          <w:szCs w:val="24"/>
        </w:rPr>
      </w:pPr>
      <w:r w:rsidRPr="005C6502">
        <w:rPr>
          <w:rFonts w:ascii="Times New Roman" w:hAnsi="Times New Roman"/>
          <w:sz w:val="28"/>
          <w:szCs w:val="28"/>
        </w:rPr>
        <w:t>кроссовый бег, короткие старты и пробежки, игра в баскетбол, футбол; тренировки и участие в соревнованиях. Развитие общей и специальной выносливости достигается длительными и специальными упражнениями. Общая выносливость- способность спортсмена к длительной работе. Специальная выносливость – способность в течение определенного времени выполнять конкретную работу с наибольшей интенсивностью.</w:t>
      </w:r>
    </w:p>
    <w:p w:rsidR="00EB0243" w:rsidRPr="00895763" w:rsidRDefault="00EB0243">
      <w:pPr>
        <w:pStyle w:val="a"/>
        <w:widowControl w:val="0"/>
        <w:spacing w:after="0" w:line="11" w:lineRule="exact"/>
        <w:rPr>
          <w:lang w:val="ru-RU"/>
        </w:rPr>
      </w:pPr>
      <w:bookmarkStart w:id="5" w:name="page13"/>
      <w:bookmarkEnd w:id="5"/>
    </w:p>
    <w:p w:rsidR="00EB0243" w:rsidRPr="005C6502" w:rsidRDefault="00EB0243" w:rsidP="002E4C1D">
      <w:pPr>
        <w:widowControl w:val="0"/>
        <w:overflowPunct w:val="0"/>
        <w:autoSpaceDE w:val="0"/>
        <w:autoSpaceDN w:val="0"/>
        <w:adjustRightInd w:val="0"/>
        <w:spacing w:line="263" w:lineRule="auto"/>
        <w:ind w:right="2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Раздел 3. Специальная физическая подготовка (СФП)</w:t>
      </w:r>
      <w:r w:rsidRPr="005C6502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5C6502">
        <w:rPr>
          <w:rFonts w:ascii="Times New Roman" w:hAnsi="Times New Roman"/>
          <w:sz w:val="28"/>
          <w:szCs w:val="28"/>
        </w:rPr>
        <w:t>–</w:t>
      </w:r>
      <w:r w:rsidRPr="005C6502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5C6502">
        <w:rPr>
          <w:rFonts w:ascii="Times New Roman" w:hAnsi="Times New Roman"/>
          <w:sz w:val="28"/>
          <w:szCs w:val="28"/>
        </w:rPr>
        <w:t>это процесс развития</w:t>
      </w:r>
      <w:r w:rsidRPr="005C6502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5C6502">
        <w:rPr>
          <w:rFonts w:ascii="Times New Roman" w:hAnsi="Times New Roman"/>
          <w:sz w:val="28"/>
          <w:szCs w:val="28"/>
        </w:rPr>
        <w:t>двигательных способностей и комплексных качеств, отвечающих специфическим требованиям соревновательной деятельности в избранном виде спорта. Основные средства СФП – соревновательные и специальные подготовительные упражнения. Специальная физическая подготовка основывается на общей подготовке.</w:t>
      </w:r>
    </w:p>
    <w:p w:rsidR="00EB0243" w:rsidRPr="005C6502" w:rsidRDefault="00EB0243" w:rsidP="00AD6E40">
      <w:pPr>
        <w:widowControl w:val="0"/>
        <w:overflowPunct w:val="0"/>
        <w:autoSpaceDE w:val="0"/>
        <w:autoSpaceDN w:val="0"/>
        <w:adjustRightInd w:val="0"/>
        <w:spacing w:line="215" w:lineRule="auto"/>
        <w:ind w:right="20" w:firstLine="562"/>
        <w:jc w:val="both"/>
        <w:rPr>
          <w:rFonts w:ascii="Times New Roman" w:hAnsi="Times New Roman"/>
          <w:sz w:val="24"/>
          <w:szCs w:val="24"/>
        </w:rPr>
      </w:pPr>
      <w:r w:rsidRPr="005C6502">
        <w:rPr>
          <w:rFonts w:ascii="Times New Roman" w:hAnsi="Times New Roman"/>
          <w:sz w:val="28"/>
          <w:szCs w:val="28"/>
        </w:rPr>
        <w:t>Упражнения для развития физических качеств: силы, быстроты, выносливости, гибкости, ловкости.</w:t>
      </w:r>
    </w:p>
    <w:p w:rsidR="00EB0243" w:rsidRPr="005C6502" w:rsidRDefault="00EB0243" w:rsidP="00AD6E40">
      <w:pPr>
        <w:widowControl w:val="0"/>
        <w:autoSpaceDE w:val="0"/>
        <w:autoSpaceDN w:val="0"/>
        <w:adjustRightInd w:val="0"/>
        <w:spacing w:line="66" w:lineRule="exact"/>
        <w:rPr>
          <w:rFonts w:ascii="Times New Roman" w:hAnsi="Times New Roman"/>
          <w:sz w:val="24"/>
          <w:szCs w:val="24"/>
        </w:rPr>
      </w:pPr>
    </w:p>
    <w:p w:rsidR="00EB0243" w:rsidRPr="00AD6E40" w:rsidRDefault="00EB0243" w:rsidP="00AD6E40">
      <w:pPr>
        <w:widowControl w:val="0"/>
        <w:overflowPunct w:val="0"/>
        <w:autoSpaceDE w:val="0"/>
        <w:autoSpaceDN w:val="0"/>
        <w:adjustRightInd w:val="0"/>
        <w:spacing w:line="180" w:lineRule="auto"/>
        <w:ind w:left="562" w:right="20"/>
        <w:jc w:val="both"/>
        <w:rPr>
          <w:rFonts w:ascii="Wingdings" w:hAnsi="Wingdings" w:cs="Wingdings"/>
          <w:sz w:val="28"/>
          <w:szCs w:val="28"/>
          <w:vertAlign w:val="superscript"/>
        </w:rPr>
      </w:pPr>
      <w:r w:rsidRPr="00AD6E40">
        <w:rPr>
          <w:rFonts w:ascii="Times New Roman" w:hAnsi="Times New Roman"/>
          <w:b/>
          <w:bCs/>
          <w:i/>
          <w:iCs/>
          <w:sz w:val="28"/>
          <w:szCs w:val="28"/>
        </w:rPr>
        <w:t xml:space="preserve">Упражнения для развития силы: </w:t>
      </w:r>
      <w:r w:rsidRPr="00AD6E40">
        <w:rPr>
          <w:rFonts w:ascii="Times New Roman" w:hAnsi="Times New Roman"/>
          <w:sz w:val="28"/>
          <w:szCs w:val="28"/>
        </w:rPr>
        <w:t>выполнение бросков,</w:t>
      </w:r>
      <w:r w:rsidRPr="00AD6E40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AD6E40">
        <w:rPr>
          <w:rFonts w:ascii="Times New Roman" w:hAnsi="Times New Roman"/>
          <w:sz w:val="28"/>
          <w:szCs w:val="28"/>
        </w:rPr>
        <w:t>удержаний.</w:t>
      </w:r>
      <w:r w:rsidRPr="00AD6E40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AD6E40">
        <w:rPr>
          <w:rFonts w:ascii="Times New Roman" w:hAnsi="Times New Roman"/>
          <w:sz w:val="28"/>
          <w:szCs w:val="28"/>
        </w:rPr>
        <w:t xml:space="preserve">Приседания, повороты туловища, наклоны с партнером на плечах, подъем партнера захватом туловища сзади, стоя на параллельных скамейках. </w:t>
      </w:r>
    </w:p>
    <w:p w:rsidR="00EB0243" w:rsidRPr="00AD6E40" w:rsidRDefault="00EB0243" w:rsidP="00AD6E40">
      <w:pPr>
        <w:widowControl w:val="0"/>
        <w:autoSpaceDE w:val="0"/>
        <w:autoSpaceDN w:val="0"/>
        <w:adjustRightInd w:val="0"/>
        <w:spacing w:line="69" w:lineRule="exact"/>
        <w:rPr>
          <w:rFonts w:ascii="Wingdings" w:hAnsi="Wingdings" w:cs="Wingdings"/>
          <w:sz w:val="28"/>
          <w:szCs w:val="28"/>
          <w:vertAlign w:val="superscript"/>
        </w:rPr>
      </w:pPr>
    </w:p>
    <w:p w:rsidR="00EB0243" w:rsidRPr="00AD6E40" w:rsidRDefault="00EB0243" w:rsidP="00AD6E40">
      <w:pPr>
        <w:widowControl w:val="0"/>
        <w:overflowPunct w:val="0"/>
        <w:autoSpaceDE w:val="0"/>
        <w:autoSpaceDN w:val="0"/>
        <w:adjustRightInd w:val="0"/>
        <w:spacing w:line="181" w:lineRule="auto"/>
        <w:ind w:left="562" w:right="20"/>
        <w:jc w:val="both"/>
        <w:rPr>
          <w:rFonts w:ascii="Wingdings" w:hAnsi="Wingdings" w:cs="Wingdings"/>
          <w:sz w:val="28"/>
          <w:szCs w:val="28"/>
          <w:vertAlign w:val="superscript"/>
        </w:rPr>
      </w:pPr>
      <w:r w:rsidRPr="00AD6E40">
        <w:rPr>
          <w:rFonts w:ascii="Times New Roman" w:hAnsi="Times New Roman"/>
          <w:b/>
          <w:bCs/>
          <w:i/>
          <w:iCs/>
          <w:sz w:val="28"/>
          <w:szCs w:val="28"/>
        </w:rPr>
        <w:t xml:space="preserve">Упражнения для развития быстроты: </w:t>
      </w:r>
      <w:r w:rsidRPr="00AD6E40">
        <w:rPr>
          <w:rFonts w:ascii="Times New Roman" w:hAnsi="Times New Roman"/>
          <w:sz w:val="28"/>
          <w:szCs w:val="28"/>
        </w:rPr>
        <w:t>проведение поединков с быстрыми</w:t>
      </w:r>
      <w:r w:rsidRPr="00AD6E40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AD6E40">
        <w:rPr>
          <w:rFonts w:ascii="Times New Roman" w:hAnsi="Times New Roman"/>
          <w:sz w:val="28"/>
          <w:szCs w:val="28"/>
        </w:rPr>
        <w:t xml:space="preserve">партнерами, с партнерами легкими по весу. </w:t>
      </w:r>
    </w:p>
    <w:p w:rsidR="00EB0243" w:rsidRPr="00AD6E40" w:rsidRDefault="00EB0243" w:rsidP="00AD6E40">
      <w:pPr>
        <w:widowControl w:val="0"/>
        <w:autoSpaceDE w:val="0"/>
        <w:autoSpaceDN w:val="0"/>
        <w:adjustRightInd w:val="0"/>
        <w:spacing w:line="66" w:lineRule="exact"/>
        <w:rPr>
          <w:rFonts w:ascii="Wingdings" w:hAnsi="Wingdings" w:cs="Wingdings"/>
          <w:sz w:val="28"/>
          <w:szCs w:val="28"/>
          <w:vertAlign w:val="superscript"/>
        </w:rPr>
      </w:pPr>
    </w:p>
    <w:p w:rsidR="00EB0243" w:rsidRPr="00AD6E40" w:rsidRDefault="00EB0243" w:rsidP="00AD6E40">
      <w:pPr>
        <w:widowControl w:val="0"/>
        <w:overflowPunct w:val="0"/>
        <w:autoSpaceDE w:val="0"/>
        <w:autoSpaceDN w:val="0"/>
        <w:adjustRightInd w:val="0"/>
        <w:spacing w:line="180" w:lineRule="auto"/>
        <w:ind w:left="562" w:right="20"/>
        <w:jc w:val="both"/>
        <w:rPr>
          <w:rFonts w:ascii="Wingdings" w:hAnsi="Wingdings" w:cs="Wingdings"/>
          <w:sz w:val="28"/>
          <w:szCs w:val="28"/>
          <w:vertAlign w:val="superscript"/>
        </w:rPr>
      </w:pPr>
      <w:r w:rsidRPr="00AD6E40">
        <w:rPr>
          <w:rFonts w:ascii="Times New Roman" w:hAnsi="Times New Roman"/>
          <w:b/>
          <w:bCs/>
          <w:i/>
          <w:iCs/>
          <w:sz w:val="28"/>
          <w:szCs w:val="28"/>
        </w:rPr>
        <w:t xml:space="preserve">Упражнения для развития выносливости: </w:t>
      </w:r>
      <w:r w:rsidRPr="00AD6E40">
        <w:rPr>
          <w:rFonts w:ascii="Times New Roman" w:hAnsi="Times New Roman"/>
          <w:sz w:val="28"/>
          <w:szCs w:val="28"/>
        </w:rPr>
        <w:t>проведение поединков с</w:t>
      </w:r>
      <w:r w:rsidRPr="00AD6E40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AD6E40">
        <w:rPr>
          <w:rFonts w:ascii="Times New Roman" w:hAnsi="Times New Roman"/>
          <w:sz w:val="28"/>
          <w:szCs w:val="28"/>
        </w:rPr>
        <w:t xml:space="preserve">противниками, способными длительное время сохранять работоспособность (выполнять броски, удержания). </w:t>
      </w:r>
    </w:p>
    <w:p w:rsidR="00EB0243" w:rsidRPr="00AD6E40" w:rsidRDefault="00EB0243" w:rsidP="00AD6E4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8"/>
          <w:szCs w:val="28"/>
        </w:rPr>
      </w:pPr>
    </w:p>
    <w:p w:rsidR="00EB0243" w:rsidRPr="00AD6E40" w:rsidRDefault="00EB0243" w:rsidP="00AD6E40">
      <w:pPr>
        <w:widowControl w:val="0"/>
        <w:autoSpaceDE w:val="0"/>
        <w:autoSpaceDN w:val="0"/>
        <w:adjustRightInd w:val="0"/>
        <w:spacing w:line="246" w:lineRule="exact"/>
        <w:rPr>
          <w:rFonts w:ascii="Times New Roman" w:hAnsi="Times New Roman"/>
          <w:sz w:val="28"/>
          <w:szCs w:val="28"/>
        </w:rPr>
      </w:pPr>
    </w:p>
    <w:p w:rsidR="00EB0243" w:rsidRPr="00AD6E40" w:rsidRDefault="00EB0243" w:rsidP="00AD6E40">
      <w:pPr>
        <w:widowControl w:val="0"/>
        <w:numPr>
          <w:ilvl w:val="0"/>
          <w:numId w:val="2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180" w:lineRule="auto"/>
        <w:ind w:left="560" w:hanging="358"/>
        <w:jc w:val="both"/>
        <w:rPr>
          <w:rFonts w:ascii="Wingdings" w:hAnsi="Wingdings" w:cs="Wingdings"/>
          <w:sz w:val="28"/>
          <w:szCs w:val="28"/>
          <w:vertAlign w:val="superscript"/>
        </w:rPr>
      </w:pPr>
      <w:r w:rsidRPr="00AD6E40">
        <w:rPr>
          <w:rFonts w:ascii="Times New Roman" w:hAnsi="Times New Roman"/>
          <w:b/>
          <w:bCs/>
          <w:i/>
          <w:iCs/>
          <w:sz w:val="28"/>
          <w:szCs w:val="28"/>
        </w:rPr>
        <w:t xml:space="preserve">Упражнения для развития гибкости: </w:t>
      </w:r>
      <w:r w:rsidRPr="00AD6E40">
        <w:rPr>
          <w:rFonts w:ascii="Times New Roman" w:hAnsi="Times New Roman"/>
          <w:sz w:val="28"/>
          <w:szCs w:val="28"/>
        </w:rPr>
        <w:t>проведение поединков с партнерами,</w:t>
      </w:r>
      <w:r w:rsidRPr="00AD6E40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AD6E40">
        <w:rPr>
          <w:rFonts w:ascii="Times New Roman" w:hAnsi="Times New Roman"/>
          <w:sz w:val="28"/>
          <w:szCs w:val="28"/>
        </w:rPr>
        <w:t xml:space="preserve">обладающими повышенной подвижностью в суставах, выполнение бросков с максимальной амплитудой. </w:t>
      </w:r>
    </w:p>
    <w:p w:rsidR="00EB0243" w:rsidRPr="00AD6E40" w:rsidRDefault="00EB0243" w:rsidP="00AD6E40">
      <w:pPr>
        <w:widowControl w:val="0"/>
        <w:autoSpaceDE w:val="0"/>
        <w:autoSpaceDN w:val="0"/>
        <w:adjustRightInd w:val="0"/>
        <w:spacing w:line="66" w:lineRule="exact"/>
        <w:rPr>
          <w:rFonts w:ascii="Wingdings" w:hAnsi="Wingdings" w:cs="Wingdings"/>
          <w:sz w:val="28"/>
          <w:szCs w:val="28"/>
          <w:vertAlign w:val="superscript"/>
        </w:rPr>
      </w:pPr>
    </w:p>
    <w:p w:rsidR="00EB0243" w:rsidRPr="00AD6E40" w:rsidRDefault="00EB0243" w:rsidP="00AD6E40">
      <w:pPr>
        <w:widowControl w:val="0"/>
        <w:numPr>
          <w:ilvl w:val="0"/>
          <w:numId w:val="2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ind w:left="560" w:hanging="358"/>
        <w:jc w:val="both"/>
        <w:rPr>
          <w:rFonts w:ascii="Wingdings" w:hAnsi="Wingdings" w:cs="Wingdings"/>
          <w:sz w:val="28"/>
          <w:szCs w:val="28"/>
          <w:vertAlign w:val="superscript"/>
        </w:rPr>
      </w:pPr>
      <w:r w:rsidRPr="00AD6E40">
        <w:rPr>
          <w:rFonts w:ascii="Times New Roman" w:hAnsi="Times New Roman"/>
          <w:b/>
          <w:bCs/>
          <w:i/>
          <w:iCs/>
          <w:sz w:val="28"/>
          <w:szCs w:val="28"/>
        </w:rPr>
        <w:t xml:space="preserve">Упражнения для развития ловкости: </w:t>
      </w:r>
      <w:r w:rsidRPr="00AD6E40">
        <w:rPr>
          <w:rFonts w:ascii="Times New Roman" w:hAnsi="Times New Roman"/>
          <w:sz w:val="28"/>
          <w:szCs w:val="28"/>
        </w:rPr>
        <w:t>выполнение вновь изученных бросков,</w:t>
      </w:r>
      <w:r w:rsidRPr="00AD6E40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AD6E40">
        <w:rPr>
          <w:rFonts w:ascii="Times New Roman" w:hAnsi="Times New Roman"/>
          <w:sz w:val="28"/>
          <w:szCs w:val="28"/>
        </w:rPr>
        <w:t xml:space="preserve">удержаний. </w:t>
      </w:r>
    </w:p>
    <w:p w:rsidR="00EB0243" w:rsidRPr="00AD6E40" w:rsidRDefault="00EB0243" w:rsidP="00AD6E4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8"/>
          <w:szCs w:val="28"/>
        </w:rPr>
      </w:pPr>
    </w:p>
    <w:p w:rsidR="00EB0243" w:rsidRPr="00AD6E40" w:rsidRDefault="00EB0243" w:rsidP="00AD6E40">
      <w:pPr>
        <w:widowControl w:val="0"/>
        <w:autoSpaceDE w:val="0"/>
        <w:autoSpaceDN w:val="0"/>
        <w:adjustRightInd w:val="0"/>
        <w:spacing w:line="279" w:lineRule="exact"/>
        <w:rPr>
          <w:rFonts w:ascii="Times New Roman" w:hAnsi="Times New Roman"/>
          <w:sz w:val="28"/>
          <w:szCs w:val="28"/>
        </w:rPr>
      </w:pPr>
    </w:p>
    <w:p w:rsidR="00EB0243" w:rsidRPr="00AD6E40" w:rsidRDefault="00EB0243" w:rsidP="00AD6E40">
      <w:pPr>
        <w:widowControl w:val="0"/>
        <w:overflowPunct w:val="0"/>
        <w:autoSpaceDE w:val="0"/>
        <w:autoSpaceDN w:val="0"/>
        <w:adjustRightInd w:val="0"/>
        <w:spacing w:line="213" w:lineRule="auto"/>
        <w:ind w:left="3100" w:right="280" w:hanging="3186"/>
        <w:rPr>
          <w:rFonts w:ascii="Times New Roman" w:hAnsi="Times New Roman"/>
          <w:sz w:val="28"/>
          <w:szCs w:val="28"/>
        </w:rPr>
      </w:pPr>
      <w:r w:rsidRPr="00AD6E40">
        <w:rPr>
          <w:rFonts w:ascii="Times New Roman" w:hAnsi="Times New Roman"/>
          <w:b/>
          <w:bCs/>
          <w:sz w:val="28"/>
          <w:szCs w:val="28"/>
        </w:rPr>
        <w:t>Специальная физическая подготовка с использованием средств других видов двигательной деятельности</w:t>
      </w:r>
    </w:p>
    <w:p w:rsidR="00EB0243" w:rsidRPr="00AD6E40" w:rsidRDefault="00EB0243" w:rsidP="00AD6E40">
      <w:pPr>
        <w:widowControl w:val="0"/>
        <w:autoSpaceDE w:val="0"/>
        <w:autoSpaceDN w:val="0"/>
        <w:adjustRightInd w:val="0"/>
        <w:spacing w:line="383" w:lineRule="exact"/>
        <w:rPr>
          <w:rFonts w:ascii="Times New Roman" w:hAnsi="Times New Roman"/>
          <w:sz w:val="28"/>
          <w:szCs w:val="28"/>
        </w:rPr>
      </w:pPr>
    </w:p>
    <w:p w:rsidR="00EB0243" w:rsidRPr="00AD6E40" w:rsidRDefault="00EB0243" w:rsidP="00AD6E40">
      <w:pPr>
        <w:widowControl w:val="0"/>
        <w:numPr>
          <w:ilvl w:val="0"/>
          <w:numId w:val="2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line="184" w:lineRule="auto"/>
        <w:ind w:left="360"/>
        <w:jc w:val="both"/>
        <w:rPr>
          <w:rFonts w:ascii="Wingdings" w:hAnsi="Wingdings" w:cs="Wingdings"/>
          <w:sz w:val="28"/>
          <w:szCs w:val="28"/>
          <w:vertAlign w:val="superscript"/>
        </w:rPr>
      </w:pPr>
      <w:r w:rsidRPr="00AD6E40">
        <w:rPr>
          <w:rFonts w:ascii="Times New Roman" w:hAnsi="Times New Roman"/>
          <w:b/>
          <w:bCs/>
          <w:i/>
          <w:iCs/>
          <w:sz w:val="28"/>
          <w:szCs w:val="28"/>
        </w:rPr>
        <w:t xml:space="preserve">Упражнения для развития силы: </w:t>
      </w:r>
      <w:r w:rsidRPr="00AD6E40">
        <w:rPr>
          <w:rFonts w:ascii="Times New Roman" w:hAnsi="Times New Roman"/>
          <w:sz w:val="28"/>
          <w:szCs w:val="28"/>
        </w:rPr>
        <w:t>гимнастика</w:t>
      </w:r>
      <w:r w:rsidRPr="00AD6E40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AD6E40">
        <w:rPr>
          <w:rFonts w:ascii="Times New Roman" w:hAnsi="Times New Roman"/>
          <w:sz w:val="28"/>
          <w:szCs w:val="28"/>
        </w:rPr>
        <w:t>-</w:t>
      </w:r>
      <w:r w:rsidRPr="00AD6E40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AD6E40">
        <w:rPr>
          <w:rFonts w:ascii="Times New Roman" w:hAnsi="Times New Roman"/>
          <w:sz w:val="28"/>
          <w:szCs w:val="28"/>
        </w:rPr>
        <w:t>подтягивание на перекладине,</w:t>
      </w:r>
      <w:r w:rsidRPr="00AD6E40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AD6E40">
        <w:rPr>
          <w:rFonts w:ascii="Times New Roman" w:hAnsi="Times New Roman"/>
          <w:sz w:val="28"/>
          <w:szCs w:val="28"/>
        </w:rPr>
        <w:t xml:space="preserve">сгибание рук в упоре лежа; сгибания туловища, лежа на спине, ноги закреплены; поднимание ног до хвата руками в висе на гимнастической стенке, лазание по канату с помощью ног. </w:t>
      </w:r>
    </w:p>
    <w:p w:rsidR="00EB0243" w:rsidRPr="00AD6E40" w:rsidRDefault="00EB0243" w:rsidP="00AD6E40">
      <w:pPr>
        <w:widowControl w:val="0"/>
        <w:autoSpaceDE w:val="0"/>
        <w:autoSpaceDN w:val="0"/>
        <w:adjustRightInd w:val="0"/>
        <w:spacing w:line="6" w:lineRule="exact"/>
        <w:rPr>
          <w:rFonts w:ascii="Wingdings" w:hAnsi="Wingdings" w:cs="Wingdings"/>
          <w:sz w:val="28"/>
          <w:szCs w:val="28"/>
          <w:vertAlign w:val="superscript"/>
        </w:rPr>
      </w:pPr>
    </w:p>
    <w:p w:rsidR="00EB0243" w:rsidRPr="00AD6E40" w:rsidRDefault="00EB0243" w:rsidP="00AD6E40">
      <w:pPr>
        <w:widowControl w:val="0"/>
        <w:numPr>
          <w:ilvl w:val="0"/>
          <w:numId w:val="2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line="183" w:lineRule="auto"/>
        <w:ind w:left="360"/>
        <w:jc w:val="both"/>
        <w:rPr>
          <w:rFonts w:ascii="Wingdings" w:hAnsi="Wingdings" w:cs="Wingdings"/>
          <w:sz w:val="28"/>
          <w:szCs w:val="28"/>
          <w:vertAlign w:val="superscript"/>
        </w:rPr>
      </w:pPr>
      <w:r w:rsidRPr="00AD6E40">
        <w:rPr>
          <w:rFonts w:ascii="Times New Roman" w:hAnsi="Times New Roman"/>
          <w:b/>
          <w:bCs/>
          <w:i/>
          <w:iCs/>
          <w:sz w:val="28"/>
          <w:szCs w:val="28"/>
        </w:rPr>
        <w:t xml:space="preserve">Упражнения для развития быстроты: </w:t>
      </w:r>
      <w:r w:rsidRPr="00AD6E40">
        <w:rPr>
          <w:rFonts w:ascii="Times New Roman" w:hAnsi="Times New Roman"/>
          <w:sz w:val="28"/>
          <w:szCs w:val="28"/>
        </w:rPr>
        <w:t>легкая атлетика</w:t>
      </w:r>
      <w:r w:rsidRPr="00AD6E40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AD6E40">
        <w:rPr>
          <w:rFonts w:ascii="Times New Roman" w:hAnsi="Times New Roman"/>
          <w:sz w:val="28"/>
          <w:szCs w:val="28"/>
        </w:rPr>
        <w:t>-</w:t>
      </w:r>
      <w:r w:rsidRPr="00AD6E40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AD6E40">
        <w:rPr>
          <w:rFonts w:ascii="Times New Roman" w:hAnsi="Times New Roman"/>
          <w:sz w:val="28"/>
          <w:szCs w:val="28"/>
        </w:rPr>
        <w:t>бег</w:t>
      </w:r>
      <w:r w:rsidRPr="00AD6E40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AD6E40">
        <w:rPr>
          <w:rFonts w:ascii="Times New Roman" w:hAnsi="Times New Roman"/>
          <w:sz w:val="28"/>
          <w:szCs w:val="28"/>
        </w:rPr>
        <w:t>10</w:t>
      </w:r>
      <w:r w:rsidRPr="00AD6E40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AD6E40">
        <w:rPr>
          <w:rFonts w:ascii="Times New Roman" w:hAnsi="Times New Roman"/>
          <w:sz w:val="28"/>
          <w:szCs w:val="28"/>
        </w:rPr>
        <w:t>м, 20</w:t>
      </w:r>
      <w:r w:rsidRPr="00AD6E40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AD6E40">
        <w:rPr>
          <w:rFonts w:ascii="Times New Roman" w:hAnsi="Times New Roman"/>
          <w:sz w:val="28"/>
          <w:szCs w:val="28"/>
        </w:rPr>
        <w:t>м, 30м,</w:t>
      </w:r>
      <w:r w:rsidRPr="00AD6E40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</w:p>
    <w:p w:rsidR="00EB0243" w:rsidRPr="00AD6E40" w:rsidRDefault="00EB0243" w:rsidP="00AD6E40">
      <w:pPr>
        <w:widowControl w:val="0"/>
        <w:autoSpaceDE w:val="0"/>
        <w:autoSpaceDN w:val="0"/>
        <w:adjustRightInd w:val="0"/>
        <w:spacing w:line="65" w:lineRule="exact"/>
        <w:rPr>
          <w:rFonts w:ascii="Wingdings" w:hAnsi="Wingdings" w:cs="Wingdings"/>
          <w:sz w:val="28"/>
          <w:szCs w:val="28"/>
          <w:vertAlign w:val="superscript"/>
        </w:rPr>
      </w:pPr>
    </w:p>
    <w:p w:rsidR="00EB0243" w:rsidRPr="00AD6E40" w:rsidRDefault="00EB0243" w:rsidP="00AD6E40">
      <w:pPr>
        <w:widowControl w:val="0"/>
        <w:overflowPunct w:val="0"/>
        <w:autoSpaceDE w:val="0"/>
        <w:autoSpaceDN w:val="0"/>
        <w:adjustRightInd w:val="0"/>
        <w:spacing w:line="215" w:lineRule="auto"/>
        <w:ind w:left="360"/>
        <w:jc w:val="both"/>
        <w:rPr>
          <w:rFonts w:ascii="Wingdings" w:hAnsi="Wingdings" w:cs="Wingdings"/>
          <w:sz w:val="28"/>
          <w:szCs w:val="28"/>
          <w:vertAlign w:val="superscript"/>
        </w:rPr>
      </w:pPr>
      <w:r w:rsidRPr="00AD6E40">
        <w:rPr>
          <w:rFonts w:ascii="Times New Roman" w:hAnsi="Times New Roman"/>
          <w:sz w:val="28"/>
          <w:szCs w:val="28"/>
        </w:rPr>
        <w:t xml:space="preserve">прыжки в длину с места, подтягивание на перекладине за 20 с, сгибание рук в упоре лежа за 20 с. </w:t>
      </w:r>
    </w:p>
    <w:p w:rsidR="00EB0243" w:rsidRPr="00AD6E40" w:rsidRDefault="00EB0243" w:rsidP="00AD6E40">
      <w:pPr>
        <w:widowControl w:val="0"/>
        <w:autoSpaceDE w:val="0"/>
        <w:autoSpaceDN w:val="0"/>
        <w:adjustRightInd w:val="0"/>
        <w:spacing w:line="66" w:lineRule="exact"/>
        <w:rPr>
          <w:rFonts w:ascii="Wingdings" w:hAnsi="Wingdings" w:cs="Wingdings"/>
          <w:sz w:val="28"/>
          <w:szCs w:val="28"/>
          <w:vertAlign w:val="superscript"/>
        </w:rPr>
      </w:pPr>
    </w:p>
    <w:p w:rsidR="00EB0243" w:rsidRPr="00AD6E40" w:rsidRDefault="00EB0243" w:rsidP="00AD6E40">
      <w:pPr>
        <w:widowControl w:val="0"/>
        <w:numPr>
          <w:ilvl w:val="0"/>
          <w:numId w:val="2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line="180" w:lineRule="auto"/>
        <w:ind w:left="360"/>
        <w:jc w:val="both"/>
        <w:rPr>
          <w:rFonts w:ascii="Wingdings" w:hAnsi="Wingdings" w:cs="Wingdings"/>
          <w:sz w:val="28"/>
          <w:szCs w:val="28"/>
          <w:vertAlign w:val="superscript"/>
        </w:rPr>
      </w:pPr>
      <w:r w:rsidRPr="00AD6E40">
        <w:rPr>
          <w:rFonts w:ascii="Times New Roman" w:hAnsi="Times New Roman"/>
          <w:b/>
          <w:bCs/>
          <w:i/>
          <w:iCs/>
          <w:sz w:val="28"/>
          <w:szCs w:val="28"/>
        </w:rPr>
        <w:t xml:space="preserve">Упражнения для развития гибкости: </w:t>
      </w:r>
      <w:r w:rsidRPr="00AD6E40">
        <w:rPr>
          <w:rFonts w:ascii="Times New Roman" w:hAnsi="Times New Roman"/>
          <w:sz w:val="28"/>
          <w:szCs w:val="28"/>
        </w:rPr>
        <w:t>общеразвивающие упражнения для</w:t>
      </w:r>
      <w:r w:rsidRPr="00AD6E40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AD6E40">
        <w:rPr>
          <w:rFonts w:ascii="Times New Roman" w:hAnsi="Times New Roman"/>
          <w:sz w:val="28"/>
          <w:szCs w:val="28"/>
        </w:rPr>
        <w:t xml:space="preserve">формирования осанки, упражнения на гимнастической стенке для формирования осанки. </w:t>
      </w:r>
    </w:p>
    <w:p w:rsidR="00EB0243" w:rsidRPr="00AD6E40" w:rsidRDefault="00EB0243" w:rsidP="00AD6E40">
      <w:pPr>
        <w:widowControl w:val="0"/>
        <w:autoSpaceDE w:val="0"/>
        <w:autoSpaceDN w:val="0"/>
        <w:adjustRightInd w:val="0"/>
        <w:spacing w:line="68" w:lineRule="exact"/>
        <w:rPr>
          <w:rFonts w:ascii="Wingdings" w:hAnsi="Wingdings" w:cs="Wingdings"/>
          <w:sz w:val="28"/>
          <w:szCs w:val="28"/>
          <w:vertAlign w:val="superscript"/>
        </w:rPr>
      </w:pPr>
    </w:p>
    <w:p w:rsidR="00EB0243" w:rsidRPr="00AD6E40" w:rsidRDefault="00EB0243" w:rsidP="00AD6E40">
      <w:pPr>
        <w:widowControl w:val="0"/>
        <w:numPr>
          <w:ilvl w:val="0"/>
          <w:numId w:val="2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line="219" w:lineRule="auto"/>
        <w:ind w:left="360"/>
        <w:jc w:val="both"/>
        <w:rPr>
          <w:rFonts w:ascii="Wingdings" w:hAnsi="Wingdings" w:cs="Wingdings"/>
          <w:sz w:val="28"/>
          <w:szCs w:val="28"/>
          <w:vertAlign w:val="superscript"/>
        </w:rPr>
      </w:pPr>
      <w:r w:rsidRPr="00AD6E40">
        <w:rPr>
          <w:rFonts w:ascii="Times New Roman" w:hAnsi="Times New Roman"/>
          <w:b/>
          <w:bCs/>
          <w:i/>
          <w:iCs/>
          <w:sz w:val="28"/>
          <w:szCs w:val="28"/>
        </w:rPr>
        <w:t xml:space="preserve">Упражнения для комплексного развития качеств: </w:t>
      </w:r>
      <w:r w:rsidRPr="00AD6E40">
        <w:rPr>
          <w:rFonts w:ascii="Times New Roman" w:hAnsi="Times New Roman"/>
          <w:sz w:val="28"/>
          <w:szCs w:val="28"/>
        </w:rPr>
        <w:t>поднимание и опускание</w:t>
      </w:r>
      <w:r w:rsidRPr="00AD6E40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AD6E40">
        <w:rPr>
          <w:rFonts w:ascii="Times New Roman" w:hAnsi="Times New Roman"/>
          <w:sz w:val="28"/>
          <w:szCs w:val="28"/>
        </w:rPr>
        <w:t xml:space="preserve">плеч, круговые движения; из упора присев в упор лежа и снова в упор присев; стойка на лопатках; вращение шеи, туловища, таза; наклоны вперед, назад, в сторону; прыжки на месте с поворотом на 90, 180, 360; ходьба по рейке гимнастической скамейки, с поворотами; перешагивания через набивной мяч; кувырки вперед с захватом скрещенных ног, с закрытыми глазами, из стойки, с набивным мячом в руках; стойка на руках; переползания; лазание по гимнастической стенке; метания теннисного мяча на дальность, после кувырка вперед, на точность; перебрасывание мяча в парах; строевые упражнения - выполнение команд «направо», «налево», «кругом», построение из колонны под одному в колонну по два; размыкание вправо, влево от середины на интервал руки в стороны. </w:t>
      </w:r>
    </w:p>
    <w:p w:rsidR="00EB0243" w:rsidRPr="00AD6E40" w:rsidRDefault="00EB0243" w:rsidP="00AD6E40">
      <w:pPr>
        <w:widowControl w:val="0"/>
        <w:numPr>
          <w:ilvl w:val="0"/>
          <w:numId w:val="2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line="183" w:lineRule="auto"/>
        <w:ind w:left="360"/>
        <w:jc w:val="both"/>
        <w:rPr>
          <w:rFonts w:ascii="Wingdings" w:hAnsi="Wingdings" w:cs="Wingdings"/>
          <w:sz w:val="28"/>
          <w:szCs w:val="28"/>
          <w:vertAlign w:val="superscript"/>
        </w:rPr>
      </w:pPr>
      <w:r w:rsidRPr="00AD6E40">
        <w:rPr>
          <w:rFonts w:ascii="Times New Roman" w:hAnsi="Times New Roman"/>
          <w:b/>
          <w:bCs/>
          <w:i/>
          <w:iCs/>
          <w:sz w:val="28"/>
          <w:szCs w:val="28"/>
        </w:rPr>
        <w:t xml:space="preserve">Упражнения для развития ловкости: </w:t>
      </w:r>
      <w:r w:rsidRPr="00AD6E40">
        <w:rPr>
          <w:rFonts w:ascii="Times New Roman" w:hAnsi="Times New Roman"/>
          <w:sz w:val="28"/>
          <w:szCs w:val="28"/>
        </w:rPr>
        <w:t>легкая атлетика</w:t>
      </w:r>
      <w:r w:rsidRPr="00AD6E40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AD6E40">
        <w:rPr>
          <w:rFonts w:ascii="Times New Roman" w:hAnsi="Times New Roman"/>
          <w:sz w:val="28"/>
          <w:szCs w:val="28"/>
        </w:rPr>
        <w:t>-</w:t>
      </w:r>
      <w:r w:rsidRPr="00AD6E40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AD6E40">
        <w:rPr>
          <w:rFonts w:ascii="Times New Roman" w:hAnsi="Times New Roman"/>
          <w:sz w:val="28"/>
          <w:szCs w:val="28"/>
        </w:rPr>
        <w:t>челночный бег</w:t>
      </w:r>
      <w:r w:rsidRPr="00AD6E40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AD6E40">
        <w:rPr>
          <w:rFonts w:ascii="Times New Roman" w:hAnsi="Times New Roman"/>
          <w:sz w:val="28"/>
          <w:szCs w:val="28"/>
        </w:rPr>
        <w:t>3x10</w:t>
      </w:r>
      <w:r w:rsidRPr="00AD6E40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AD6E40">
        <w:rPr>
          <w:rFonts w:ascii="Times New Roman" w:hAnsi="Times New Roman"/>
          <w:sz w:val="28"/>
          <w:szCs w:val="28"/>
        </w:rPr>
        <w:t>м;</w:t>
      </w:r>
      <w:r w:rsidRPr="00AD6E40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</w:p>
    <w:p w:rsidR="00EB0243" w:rsidRPr="00AD6E40" w:rsidRDefault="00EB0243" w:rsidP="00AD6E40">
      <w:pPr>
        <w:widowControl w:val="0"/>
        <w:autoSpaceDE w:val="0"/>
        <w:autoSpaceDN w:val="0"/>
        <w:adjustRightInd w:val="0"/>
        <w:spacing w:line="65" w:lineRule="exact"/>
        <w:rPr>
          <w:rFonts w:ascii="Wingdings" w:hAnsi="Wingdings" w:cs="Wingdings"/>
          <w:sz w:val="28"/>
          <w:szCs w:val="28"/>
          <w:vertAlign w:val="superscript"/>
        </w:rPr>
      </w:pPr>
    </w:p>
    <w:p w:rsidR="00EB0243" w:rsidRPr="00AD6E40" w:rsidRDefault="00EB0243" w:rsidP="00AD6E40">
      <w:pPr>
        <w:widowControl w:val="0"/>
        <w:overflowPunct w:val="0"/>
        <w:autoSpaceDE w:val="0"/>
        <w:autoSpaceDN w:val="0"/>
        <w:adjustRightInd w:val="0"/>
        <w:spacing w:line="223" w:lineRule="auto"/>
        <w:ind w:left="360"/>
        <w:jc w:val="both"/>
        <w:rPr>
          <w:rFonts w:ascii="Wingdings" w:hAnsi="Wingdings" w:cs="Wingdings"/>
          <w:sz w:val="28"/>
          <w:szCs w:val="28"/>
          <w:vertAlign w:val="superscript"/>
        </w:rPr>
      </w:pPr>
      <w:r w:rsidRPr="00AD6E40">
        <w:rPr>
          <w:rFonts w:ascii="Times New Roman" w:hAnsi="Times New Roman"/>
          <w:sz w:val="28"/>
          <w:szCs w:val="28"/>
        </w:rPr>
        <w:t xml:space="preserve">гимнастика - кувырки вперед, назад (вдвоем, втроем), боковой переворот; спортивные игры - футбол, баскетбол, волейбол; подвижные игры - эстафеты, игры в касания, в захваты. </w:t>
      </w:r>
    </w:p>
    <w:p w:rsidR="00EB0243" w:rsidRPr="00AD6E40" w:rsidRDefault="00EB0243" w:rsidP="00AD6E40">
      <w:pPr>
        <w:widowControl w:val="0"/>
        <w:autoSpaceDE w:val="0"/>
        <w:autoSpaceDN w:val="0"/>
        <w:adjustRightInd w:val="0"/>
        <w:spacing w:line="67" w:lineRule="exact"/>
        <w:rPr>
          <w:rFonts w:ascii="Wingdings" w:hAnsi="Wingdings" w:cs="Wingdings"/>
          <w:sz w:val="28"/>
          <w:szCs w:val="28"/>
          <w:vertAlign w:val="superscript"/>
        </w:rPr>
      </w:pPr>
    </w:p>
    <w:p w:rsidR="00EB0243" w:rsidRPr="00AD6E40" w:rsidRDefault="00EB0243" w:rsidP="00AD6E40">
      <w:pPr>
        <w:widowControl w:val="0"/>
        <w:numPr>
          <w:ilvl w:val="0"/>
          <w:numId w:val="2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line="194" w:lineRule="auto"/>
        <w:ind w:left="360"/>
        <w:jc w:val="both"/>
        <w:rPr>
          <w:rFonts w:ascii="Wingdings" w:hAnsi="Wingdings" w:cs="Wingdings"/>
          <w:sz w:val="28"/>
          <w:szCs w:val="28"/>
          <w:vertAlign w:val="superscript"/>
        </w:rPr>
      </w:pPr>
      <w:r w:rsidRPr="00AD6E40">
        <w:rPr>
          <w:rFonts w:ascii="Times New Roman" w:hAnsi="Times New Roman"/>
          <w:b/>
          <w:bCs/>
          <w:i/>
          <w:iCs/>
          <w:sz w:val="28"/>
          <w:szCs w:val="28"/>
        </w:rPr>
        <w:t>Упражнения для развития координации</w:t>
      </w:r>
      <w:r w:rsidRPr="00AD6E40">
        <w:rPr>
          <w:rFonts w:ascii="Times New Roman" w:hAnsi="Times New Roman"/>
          <w:sz w:val="28"/>
          <w:szCs w:val="28"/>
        </w:rPr>
        <w:t>:</w:t>
      </w:r>
      <w:r w:rsidRPr="00AD6E40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AD6E40">
        <w:rPr>
          <w:rFonts w:ascii="Times New Roman" w:hAnsi="Times New Roman"/>
          <w:sz w:val="28"/>
          <w:szCs w:val="28"/>
        </w:rPr>
        <w:t>(проявляется в возможности</w:t>
      </w:r>
      <w:r w:rsidRPr="00AD6E40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AD6E40">
        <w:rPr>
          <w:rFonts w:ascii="Times New Roman" w:hAnsi="Times New Roman"/>
          <w:sz w:val="28"/>
          <w:szCs w:val="28"/>
        </w:rPr>
        <w:t xml:space="preserve">индивида точно определять и своевременно изменять положение тела и осуществлять движение в нужном направлении): прыжки на точность, метания в цель; прыжки с поворотом на 90°, 180°, 360°; игровые упражнения; гимнастические упражнения на снарядах. </w:t>
      </w:r>
    </w:p>
    <w:p w:rsidR="00EB0243" w:rsidRPr="00AD6E40" w:rsidRDefault="00EB0243" w:rsidP="00AD6E40">
      <w:pPr>
        <w:widowControl w:val="0"/>
        <w:autoSpaceDE w:val="0"/>
        <w:autoSpaceDN w:val="0"/>
        <w:adjustRightInd w:val="0"/>
        <w:spacing w:line="67" w:lineRule="exact"/>
        <w:rPr>
          <w:rFonts w:ascii="Wingdings" w:hAnsi="Wingdings" w:cs="Wingdings"/>
          <w:sz w:val="28"/>
          <w:szCs w:val="28"/>
          <w:vertAlign w:val="superscript"/>
        </w:rPr>
      </w:pPr>
    </w:p>
    <w:p w:rsidR="00EB0243" w:rsidRPr="00AD6E40" w:rsidRDefault="00EB0243" w:rsidP="00AD6E40">
      <w:pPr>
        <w:widowControl w:val="0"/>
        <w:numPr>
          <w:ilvl w:val="0"/>
          <w:numId w:val="2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line="200" w:lineRule="auto"/>
        <w:ind w:left="360"/>
        <w:jc w:val="both"/>
        <w:rPr>
          <w:rFonts w:ascii="Wingdings" w:hAnsi="Wingdings" w:cs="Wingdings"/>
          <w:sz w:val="28"/>
          <w:szCs w:val="28"/>
          <w:vertAlign w:val="superscript"/>
        </w:rPr>
      </w:pPr>
      <w:r w:rsidRPr="00AD6E40">
        <w:rPr>
          <w:rFonts w:ascii="Times New Roman" w:hAnsi="Times New Roman"/>
          <w:b/>
          <w:bCs/>
          <w:i/>
          <w:iCs/>
          <w:sz w:val="28"/>
          <w:szCs w:val="28"/>
        </w:rPr>
        <w:t xml:space="preserve">Упражнения для развития способности к равновесию </w:t>
      </w:r>
      <w:r w:rsidRPr="00AD6E40">
        <w:rPr>
          <w:rFonts w:ascii="Times New Roman" w:hAnsi="Times New Roman"/>
          <w:sz w:val="28"/>
          <w:szCs w:val="28"/>
        </w:rPr>
        <w:t>(сохранение равновесия</w:t>
      </w:r>
      <w:r w:rsidRPr="00AD6E40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AD6E40">
        <w:rPr>
          <w:rFonts w:ascii="Times New Roman" w:hAnsi="Times New Roman"/>
          <w:sz w:val="28"/>
          <w:szCs w:val="28"/>
        </w:rPr>
        <w:t xml:space="preserve">в тех или иных статических положениях тела): общеразвивающие упражнения в парах; удерживая равновесие в положении «ласточка»; стоя на месте или в движении, удерживая на ладони гимнастическую палку; ходьба и бег по узкой части гимнастической скамейки (то же с перешагиванием мячей, выполнением поворотов); ходьба по одной линии с различным положением рук (на пояс, к </w:t>
      </w:r>
    </w:p>
    <w:p w:rsidR="00EB0243" w:rsidRPr="00AD6E40" w:rsidRDefault="00EB0243" w:rsidP="00AD6E40">
      <w:pPr>
        <w:widowControl w:val="0"/>
        <w:autoSpaceDE w:val="0"/>
        <w:autoSpaceDN w:val="0"/>
        <w:adjustRightInd w:val="0"/>
        <w:spacing w:line="210" w:lineRule="exact"/>
        <w:rPr>
          <w:rFonts w:ascii="Times New Roman" w:hAnsi="Times New Roman"/>
          <w:sz w:val="28"/>
          <w:szCs w:val="28"/>
        </w:rPr>
      </w:pPr>
    </w:p>
    <w:p w:rsidR="00EB0243" w:rsidRPr="005C6502" w:rsidRDefault="00EB0243" w:rsidP="00AD6E40">
      <w:pPr>
        <w:widowControl w:val="0"/>
        <w:overflowPunct w:val="0"/>
        <w:autoSpaceDE w:val="0"/>
        <w:autoSpaceDN w:val="0"/>
        <w:adjustRightInd w:val="0"/>
        <w:spacing w:line="223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C6502">
        <w:rPr>
          <w:rFonts w:ascii="Times New Roman" w:hAnsi="Times New Roman"/>
          <w:sz w:val="28"/>
          <w:szCs w:val="28"/>
        </w:rPr>
        <w:t>плечам, за голову в стороны); то же на носках; то же с различными движениями рук (круги руками в различных плоскостях, одновременно и последовательно); ходьба выпадами, в полуприседе, приседе, с закрытыми глазами.</w:t>
      </w:r>
    </w:p>
    <w:p w:rsidR="00EB0243" w:rsidRPr="00AD6E40" w:rsidRDefault="00EB0243" w:rsidP="00AD6E40">
      <w:pPr>
        <w:widowControl w:val="0"/>
        <w:overflowPunct w:val="0"/>
        <w:autoSpaceDE w:val="0"/>
        <w:autoSpaceDN w:val="0"/>
        <w:adjustRightInd w:val="0"/>
        <w:spacing w:line="183" w:lineRule="auto"/>
        <w:ind w:left="360"/>
        <w:jc w:val="both"/>
        <w:rPr>
          <w:rFonts w:ascii="Wingdings" w:hAnsi="Wingdings" w:cs="Wingdings"/>
          <w:sz w:val="28"/>
          <w:szCs w:val="28"/>
          <w:vertAlign w:val="superscript"/>
        </w:rPr>
      </w:pPr>
      <w:r w:rsidRPr="00AD6E40">
        <w:rPr>
          <w:rFonts w:ascii="Times New Roman" w:hAnsi="Times New Roman"/>
          <w:b/>
          <w:bCs/>
          <w:i/>
          <w:iCs/>
          <w:sz w:val="28"/>
          <w:szCs w:val="28"/>
        </w:rPr>
        <w:t xml:space="preserve">Упражнения  для  развития  способности к  вестибулярной  устойчивости </w:t>
      </w:r>
    </w:p>
    <w:p w:rsidR="00EB0243" w:rsidRPr="00AD6E40" w:rsidRDefault="00EB0243" w:rsidP="00AD6E40">
      <w:pPr>
        <w:widowControl w:val="0"/>
        <w:autoSpaceDE w:val="0"/>
        <w:autoSpaceDN w:val="0"/>
        <w:adjustRightInd w:val="0"/>
        <w:spacing w:line="61" w:lineRule="exact"/>
        <w:rPr>
          <w:rFonts w:ascii="Wingdings" w:hAnsi="Wingdings" w:cs="Wingdings"/>
          <w:sz w:val="28"/>
          <w:szCs w:val="28"/>
          <w:vertAlign w:val="superscript"/>
        </w:rPr>
      </w:pPr>
    </w:p>
    <w:p w:rsidR="00EB0243" w:rsidRPr="00AD6E40" w:rsidRDefault="00EB0243" w:rsidP="00AD6E40">
      <w:pPr>
        <w:widowControl w:val="0"/>
        <w:overflowPunct w:val="0"/>
        <w:autoSpaceDE w:val="0"/>
        <w:autoSpaceDN w:val="0"/>
        <w:adjustRightInd w:val="0"/>
        <w:spacing w:line="230" w:lineRule="auto"/>
        <w:ind w:left="360"/>
        <w:jc w:val="both"/>
        <w:rPr>
          <w:rFonts w:ascii="Wingdings" w:hAnsi="Wingdings" w:cs="Wingdings"/>
          <w:sz w:val="28"/>
          <w:szCs w:val="28"/>
          <w:vertAlign w:val="superscript"/>
        </w:rPr>
      </w:pPr>
      <w:r w:rsidRPr="00AD6E40">
        <w:rPr>
          <w:rFonts w:ascii="Times New Roman" w:hAnsi="Times New Roman"/>
          <w:sz w:val="28"/>
          <w:szCs w:val="28"/>
        </w:rPr>
        <w:t xml:space="preserve">точно и стабильно выполнять двигательные действия в условиях вестибулярных раздражений (кувырков, бросков, поворотов): наклоны головы вперед, назад, в стороны: стоя на месте в беге, в прыжках: повороты в ходьбе, беге, прыжках (на заданное количество градусов, серийные); акробатические упражнения. </w:t>
      </w:r>
    </w:p>
    <w:p w:rsidR="00EB0243" w:rsidRPr="00AD6E40" w:rsidRDefault="00EB0243" w:rsidP="00AD6E40">
      <w:pPr>
        <w:widowControl w:val="0"/>
        <w:autoSpaceDE w:val="0"/>
        <w:autoSpaceDN w:val="0"/>
        <w:adjustRightInd w:val="0"/>
        <w:spacing w:line="340" w:lineRule="exact"/>
        <w:rPr>
          <w:rFonts w:ascii="Times New Roman" w:hAnsi="Times New Roman"/>
          <w:sz w:val="28"/>
          <w:szCs w:val="28"/>
        </w:rPr>
      </w:pPr>
    </w:p>
    <w:p w:rsidR="00EB0243" w:rsidRDefault="00EB0243">
      <w:pPr>
        <w:pStyle w:val="a"/>
        <w:widowControl w:val="0"/>
        <w:spacing w:after="0" w:line="100" w:lineRule="atLeast"/>
        <w:rPr>
          <w:lang w:val="ru-RU"/>
        </w:rPr>
      </w:pPr>
    </w:p>
    <w:p w:rsidR="00EB0243" w:rsidRPr="00895763" w:rsidRDefault="00EB0243">
      <w:pPr>
        <w:pStyle w:val="a"/>
        <w:widowControl w:val="0"/>
        <w:spacing w:after="0" w:line="100" w:lineRule="atLeast"/>
        <w:rPr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Раздел 4. Избранный вид спорта Греко-римская борьба</w:t>
      </w:r>
    </w:p>
    <w:p w:rsidR="00EB0243" w:rsidRPr="00895763" w:rsidRDefault="00EB0243">
      <w:pPr>
        <w:pStyle w:val="a"/>
        <w:widowControl w:val="0"/>
        <w:spacing w:after="0" w:line="60" w:lineRule="exact"/>
        <w:rPr>
          <w:lang w:val="ru-RU"/>
        </w:rPr>
      </w:pPr>
    </w:p>
    <w:p w:rsidR="00EB0243" w:rsidRPr="005C6502" w:rsidRDefault="00EB0243" w:rsidP="00AD6E40">
      <w:pPr>
        <w:widowControl w:val="0"/>
        <w:autoSpaceDE w:val="0"/>
        <w:autoSpaceDN w:val="0"/>
        <w:adjustRightInd w:val="0"/>
        <w:spacing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C6502">
        <w:rPr>
          <w:rFonts w:ascii="Times New Roman" w:hAnsi="Times New Roman"/>
          <w:b/>
          <w:bCs/>
          <w:sz w:val="27"/>
          <w:szCs w:val="27"/>
        </w:rPr>
        <w:t>Техническая подготовка</w:t>
      </w:r>
    </w:p>
    <w:p w:rsidR="00EB0243" w:rsidRPr="005C6502" w:rsidRDefault="00EB0243" w:rsidP="00AD6E40">
      <w:pPr>
        <w:widowControl w:val="0"/>
        <w:overflowPunct w:val="0"/>
        <w:autoSpaceDE w:val="0"/>
        <w:autoSpaceDN w:val="0"/>
        <w:adjustRightInd w:val="0"/>
        <w:spacing w:line="231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502">
        <w:rPr>
          <w:rFonts w:ascii="Times New Roman" w:hAnsi="Times New Roman"/>
          <w:sz w:val="28"/>
          <w:szCs w:val="28"/>
        </w:rPr>
        <w:t>Техническая подготовка борца направлена на овладение и совершенствование техники в избранном виде спорта Она базируется на овладении техникой выполнения комплекса специальных подводящих упражнений, используемых в тренировке. Технику вспомогательных упражнений следует рассматривать с позиций единства формы и содержания, как целостную деятельность. Освоение техники является непрерывным процессом, который можно разделить на ряд этапов.</w:t>
      </w:r>
    </w:p>
    <w:p w:rsidR="00EB0243" w:rsidRPr="005C6502" w:rsidRDefault="00EB0243" w:rsidP="00AD6E40">
      <w:pPr>
        <w:widowControl w:val="0"/>
        <w:overflowPunct w:val="0"/>
        <w:autoSpaceDE w:val="0"/>
        <w:autoSpaceDN w:val="0"/>
        <w:adjustRightInd w:val="0"/>
        <w:spacing w:line="215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502">
        <w:rPr>
          <w:rFonts w:ascii="Times New Roman" w:hAnsi="Times New Roman"/>
          <w:sz w:val="28"/>
          <w:szCs w:val="28"/>
        </w:rPr>
        <w:t>Стойка – правая, левая, высокая, средняя, низкая, фронтальная, высокая прямая, полупрямая, согнутая, прогнутая.</w:t>
      </w:r>
    </w:p>
    <w:p w:rsidR="00EB0243" w:rsidRPr="005C6502" w:rsidRDefault="00EB0243" w:rsidP="00AD6E40">
      <w:pPr>
        <w:widowControl w:val="0"/>
        <w:autoSpaceDE w:val="0"/>
        <w:autoSpaceDN w:val="0"/>
        <w:adjustRightInd w:val="0"/>
        <w:spacing w:line="66" w:lineRule="exact"/>
        <w:rPr>
          <w:rFonts w:ascii="Times New Roman" w:hAnsi="Times New Roman"/>
          <w:sz w:val="24"/>
          <w:szCs w:val="24"/>
        </w:rPr>
      </w:pPr>
    </w:p>
    <w:p w:rsidR="00EB0243" w:rsidRPr="005C6502" w:rsidRDefault="00EB0243" w:rsidP="00AD6E40">
      <w:pPr>
        <w:widowControl w:val="0"/>
        <w:overflowPunct w:val="0"/>
        <w:autoSpaceDE w:val="0"/>
        <w:autoSpaceDN w:val="0"/>
        <w:adjustRightInd w:val="0"/>
        <w:spacing w:line="227" w:lineRule="auto"/>
        <w:ind w:left="700" w:right="2120"/>
        <w:rPr>
          <w:rFonts w:ascii="Times New Roman" w:hAnsi="Times New Roman"/>
          <w:sz w:val="24"/>
          <w:szCs w:val="24"/>
        </w:rPr>
      </w:pPr>
      <w:r w:rsidRPr="005C6502">
        <w:rPr>
          <w:rFonts w:ascii="Times New Roman" w:hAnsi="Times New Roman"/>
          <w:sz w:val="28"/>
          <w:szCs w:val="28"/>
        </w:rPr>
        <w:t>Передвижения борца - обычными шагами, подшагиванием. Дистанции - вне захвата, дальняя, средняя, ближняя, вплотную. Повороты - на 90°,180° с подшагиванием в различных стойках. Упоры, нырки, уклоны.</w:t>
      </w:r>
    </w:p>
    <w:p w:rsidR="00EB0243" w:rsidRPr="005C6502" w:rsidRDefault="00EB0243" w:rsidP="00AD6E40">
      <w:pPr>
        <w:widowControl w:val="0"/>
        <w:autoSpaceDE w:val="0"/>
        <w:autoSpaceDN w:val="0"/>
        <w:adjustRightInd w:val="0"/>
        <w:spacing w:line="5" w:lineRule="exact"/>
        <w:rPr>
          <w:rFonts w:ascii="Times New Roman" w:hAnsi="Times New Roman"/>
          <w:sz w:val="24"/>
          <w:szCs w:val="24"/>
        </w:rPr>
      </w:pPr>
    </w:p>
    <w:p w:rsidR="00EB0243" w:rsidRPr="005C6502" w:rsidRDefault="00EB0243" w:rsidP="00AD6E40">
      <w:pPr>
        <w:widowControl w:val="0"/>
        <w:autoSpaceDE w:val="0"/>
        <w:autoSpaceDN w:val="0"/>
        <w:adjustRightInd w:val="0"/>
        <w:ind w:left="700"/>
        <w:rPr>
          <w:rFonts w:ascii="Times New Roman" w:hAnsi="Times New Roman"/>
          <w:sz w:val="24"/>
          <w:szCs w:val="24"/>
        </w:rPr>
      </w:pPr>
      <w:r w:rsidRPr="005C6502">
        <w:rPr>
          <w:rFonts w:ascii="Times New Roman" w:hAnsi="Times New Roman"/>
          <w:sz w:val="28"/>
          <w:szCs w:val="28"/>
        </w:rPr>
        <w:t>Захваты: одноименные, разноименные, атакующие, блокирующие.</w:t>
      </w:r>
    </w:p>
    <w:p w:rsidR="00EB0243" w:rsidRPr="005C6502" w:rsidRDefault="00EB0243" w:rsidP="00AD6E40">
      <w:pPr>
        <w:widowControl w:val="0"/>
        <w:autoSpaceDE w:val="0"/>
        <w:autoSpaceDN w:val="0"/>
        <w:adjustRightInd w:val="0"/>
        <w:spacing w:line="65" w:lineRule="exact"/>
        <w:rPr>
          <w:rFonts w:ascii="Times New Roman" w:hAnsi="Times New Roman"/>
          <w:sz w:val="24"/>
          <w:szCs w:val="24"/>
        </w:rPr>
      </w:pPr>
    </w:p>
    <w:p w:rsidR="00EB0243" w:rsidRPr="005C6502" w:rsidRDefault="00EB0243" w:rsidP="00AD6E40">
      <w:pPr>
        <w:widowControl w:val="0"/>
        <w:overflowPunct w:val="0"/>
        <w:autoSpaceDE w:val="0"/>
        <w:autoSpaceDN w:val="0"/>
        <w:adjustRightInd w:val="0"/>
        <w:spacing w:line="215" w:lineRule="auto"/>
        <w:ind w:left="700"/>
        <w:rPr>
          <w:rFonts w:ascii="Times New Roman" w:hAnsi="Times New Roman"/>
          <w:sz w:val="24"/>
          <w:szCs w:val="24"/>
        </w:rPr>
      </w:pPr>
      <w:r w:rsidRPr="005C6502">
        <w:rPr>
          <w:rFonts w:ascii="Times New Roman" w:hAnsi="Times New Roman"/>
          <w:sz w:val="28"/>
          <w:szCs w:val="28"/>
        </w:rPr>
        <w:t>Падения - на бок, на спину, на живот, после кувырка, держа за руку партнера. Страховка и самостраховка партнѐра при выведениях из равновесия с</w:t>
      </w:r>
    </w:p>
    <w:p w:rsidR="00EB0243" w:rsidRPr="005C6502" w:rsidRDefault="00EB0243" w:rsidP="00AD6E40">
      <w:pPr>
        <w:widowControl w:val="0"/>
        <w:autoSpaceDE w:val="0"/>
        <w:autoSpaceDN w:val="0"/>
        <w:adjustRightInd w:val="0"/>
        <w:spacing w:line="1" w:lineRule="exact"/>
        <w:rPr>
          <w:rFonts w:ascii="Times New Roman" w:hAnsi="Times New Roman"/>
          <w:sz w:val="24"/>
          <w:szCs w:val="24"/>
        </w:rPr>
      </w:pPr>
    </w:p>
    <w:p w:rsidR="00EB0243" w:rsidRPr="005C6502" w:rsidRDefault="00EB0243" w:rsidP="00AD6E4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C6502">
        <w:rPr>
          <w:rFonts w:ascii="Times New Roman" w:hAnsi="Times New Roman"/>
          <w:sz w:val="28"/>
          <w:szCs w:val="28"/>
        </w:rPr>
        <w:t>последующим падением.</w:t>
      </w:r>
    </w:p>
    <w:p w:rsidR="00EB0243" w:rsidRPr="005C6502" w:rsidRDefault="00EB0243" w:rsidP="00AD6E40">
      <w:pPr>
        <w:widowControl w:val="0"/>
        <w:autoSpaceDE w:val="0"/>
        <w:autoSpaceDN w:val="0"/>
        <w:adjustRightInd w:val="0"/>
        <w:spacing w:line="65" w:lineRule="exact"/>
        <w:rPr>
          <w:rFonts w:ascii="Times New Roman" w:hAnsi="Times New Roman"/>
          <w:sz w:val="24"/>
          <w:szCs w:val="24"/>
        </w:rPr>
      </w:pPr>
    </w:p>
    <w:p w:rsidR="00EB0243" w:rsidRPr="005C6502" w:rsidRDefault="00EB0243" w:rsidP="00AD6E40">
      <w:pPr>
        <w:widowControl w:val="0"/>
        <w:overflowPunct w:val="0"/>
        <w:autoSpaceDE w:val="0"/>
        <w:autoSpaceDN w:val="0"/>
        <w:adjustRightInd w:val="0"/>
        <w:spacing w:line="228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502">
        <w:rPr>
          <w:rFonts w:ascii="Times New Roman" w:hAnsi="Times New Roman"/>
          <w:sz w:val="28"/>
          <w:szCs w:val="28"/>
        </w:rPr>
        <w:t>Положения борца по отношению к ковру (стоя на стопах, стоя на одной стопе, на стопе и колене, на коленях, на четвереньках, в упоре на руках и стопах, на животе, на боку); по отношению к противнику (лицом к лицу, лицом к затылку, спиной к груди, боком к груди; в борьбе лежа - сверху, снизу).</w:t>
      </w:r>
    </w:p>
    <w:p w:rsidR="00EB0243" w:rsidRPr="005C6502" w:rsidRDefault="00EB0243" w:rsidP="00AD6E40">
      <w:pPr>
        <w:widowControl w:val="0"/>
        <w:autoSpaceDE w:val="0"/>
        <w:autoSpaceDN w:val="0"/>
        <w:adjustRightInd w:val="0"/>
        <w:spacing w:line="65" w:lineRule="exact"/>
        <w:rPr>
          <w:rFonts w:ascii="Times New Roman" w:hAnsi="Times New Roman"/>
          <w:sz w:val="24"/>
          <w:szCs w:val="24"/>
        </w:rPr>
      </w:pPr>
    </w:p>
    <w:p w:rsidR="00EB0243" w:rsidRPr="005C6502" w:rsidRDefault="00EB0243" w:rsidP="00AD6E40">
      <w:pPr>
        <w:widowControl w:val="0"/>
        <w:overflowPunct w:val="0"/>
        <w:autoSpaceDE w:val="0"/>
        <w:autoSpaceDN w:val="0"/>
        <w:adjustRightInd w:val="0"/>
        <w:spacing w:line="227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Сближение с партнером – подшагивание к партнеру, подтягивание партнера, отдаление от партне</w:t>
      </w:r>
      <w:r w:rsidRPr="005C6502">
        <w:rPr>
          <w:rFonts w:ascii="Times New Roman" w:hAnsi="Times New Roman"/>
          <w:sz w:val="28"/>
          <w:szCs w:val="28"/>
        </w:rPr>
        <w:t>ра – отш</w:t>
      </w:r>
      <w:r>
        <w:rPr>
          <w:rFonts w:ascii="Times New Roman" w:hAnsi="Times New Roman"/>
          <w:sz w:val="28"/>
          <w:szCs w:val="28"/>
        </w:rPr>
        <w:t>агивание, отталкивание от партнера, отталкивание партне</w:t>
      </w:r>
      <w:r w:rsidRPr="005C6502">
        <w:rPr>
          <w:rFonts w:ascii="Times New Roman" w:hAnsi="Times New Roman"/>
          <w:sz w:val="28"/>
          <w:szCs w:val="28"/>
        </w:rPr>
        <w:t>ра. Усилия борца, направленные на нарушение равновесия противника вперед; направленные на нарушение равновесия назад.</w:t>
      </w:r>
    </w:p>
    <w:p w:rsidR="00EB0243" w:rsidRPr="005C6502" w:rsidRDefault="00EB0243" w:rsidP="00AD6E40">
      <w:pPr>
        <w:widowControl w:val="0"/>
        <w:autoSpaceDE w:val="0"/>
        <w:autoSpaceDN w:val="0"/>
        <w:adjustRightInd w:val="0"/>
        <w:spacing w:line="68" w:lineRule="exact"/>
        <w:rPr>
          <w:rFonts w:ascii="Times New Roman" w:hAnsi="Times New Roman"/>
          <w:sz w:val="24"/>
          <w:szCs w:val="24"/>
        </w:rPr>
      </w:pPr>
    </w:p>
    <w:p w:rsidR="00EB0243" w:rsidRPr="005C6502" w:rsidRDefault="00EB0243" w:rsidP="00AD6E40">
      <w:pPr>
        <w:widowControl w:val="0"/>
        <w:overflowPunct w:val="0"/>
        <w:autoSpaceDE w:val="0"/>
        <w:autoSpaceDN w:val="0"/>
        <w:adjustRightInd w:val="0"/>
        <w:spacing w:line="228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Прие</w:t>
      </w:r>
      <w:r w:rsidRPr="005C6502">
        <w:rPr>
          <w:rFonts w:ascii="Times New Roman" w:hAnsi="Times New Roman"/>
          <w:sz w:val="28"/>
          <w:szCs w:val="28"/>
        </w:rPr>
        <w:t>мы борьбы в партере: перевороты скручиванием; перевороты забеганием; перевороты перекатом; перевороты прогибом; перевороты накатом; перевороты перекатом; захваты руки на ключе; броски накатом; броски подворотом (через спину); броски наклоном; броски прогибом; удержания; комбинации захватов рук на ключ.</w:t>
      </w:r>
    </w:p>
    <w:p w:rsidR="00EB0243" w:rsidRPr="005C6502" w:rsidRDefault="00EB0243" w:rsidP="00AD6E40">
      <w:pPr>
        <w:widowControl w:val="0"/>
        <w:autoSpaceDE w:val="0"/>
        <w:autoSpaceDN w:val="0"/>
        <w:adjustRightInd w:val="0"/>
        <w:spacing w:line="66" w:lineRule="exact"/>
        <w:rPr>
          <w:rFonts w:ascii="Times New Roman" w:hAnsi="Times New Roman"/>
          <w:sz w:val="24"/>
          <w:szCs w:val="24"/>
        </w:rPr>
      </w:pPr>
    </w:p>
    <w:p w:rsidR="00EB0243" w:rsidRPr="005C6502" w:rsidRDefault="00EB0243" w:rsidP="00AD6E40">
      <w:pPr>
        <w:widowControl w:val="0"/>
        <w:overflowPunct w:val="0"/>
        <w:autoSpaceDE w:val="0"/>
        <w:autoSpaceDN w:val="0"/>
        <w:adjustRightInd w:val="0"/>
        <w:spacing w:line="228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Прие</w:t>
      </w:r>
      <w:r w:rsidRPr="005C6502">
        <w:rPr>
          <w:rFonts w:ascii="Times New Roman" w:hAnsi="Times New Roman"/>
          <w:sz w:val="28"/>
          <w:szCs w:val="28"/>
        </w:rPr>
        <w:t>мы борьбы в стойке: переводы рывком; переводы нырком; переводы вращением (вертушка); переводы выседом; бросок подворотом (бедро); бросок поворотом (мельница); броски наклоном; броски подворотом (через спину); броски прогибом; сваливание сбиванием (сбивания); сваливание скручиванием (скручивания).</w:t>
      </w:r>
    </w:p>
    <w:p w:rsidR="00EB0243" w:rsidRPr="005C6502" w:rsidRDefault="00EB0243" w:rsidP="00AD6E40">
      <w:pPr>
        <w:widowControl w:val="0"/>
        <w:autoSpaceDE w:val="0"/>
        <w:autoSpaceDN w:val="0"/>
        <w:adjustRightInd w:val="0"/>
        <w:spacing w:line="239" w:lineRule="auto"/>
        <w:ind w:left="700"/>
        <w:rPr>
          <w:rFonts w:ascii="Times New Roman" w:hAnsi="Times New Roman"/>
          <w:sz w:val="24"/>
          <w:szCs w:val="24"/>
        </w:rPr>
      </w:pPr>
      <w:r w:rsidRPr="005C6502">
        <w:rPr>
          <w:rFonts w:ascii="Times New Roman" w:hAnsi="Times New Roman"/>
          <w:sz w:val="28"/>
          <w:szCs w:val="28"/>
        </w:rPr>
        <w:t>Проведение поединков с односторонним сопротивлением.</w:t>
      </w:r>
    </w:p>
    <w:p w:rsidR="00EB0243" w:rsidRPr="005C6502" w:rsidRDefault="00EB0243" w:rsidP="00AD6E40">
      <w:pPr>
        <w:widowControl w:val="0"/>
        <w:overflowPunct w:val="0"/>
        <w:autoSpaceDE w:val="0"/>
        <w:autoSpaceDN w:val="0"/>
        <w:adjustRightInd w:val="0"/>
        <w:spacing w:line="223" w:lineRule="auto"/>
        <w:ind w:right="20" w:firstLine="708"/>
        <w:jc w:val="both"/>
        <w:rPr>
          <w:rFonts w:ascii="Times New Roman" w:hAnsi="Times New Roman"/>
          <w:sz w:val="24"/>
          <w:szCs w:val="24"/>
        </w:rPr>
      </w:pPr>
      <w:r w:rsidRPr="005C6502">
        <w:rPr>
          <w:rFonts w:ascii="Times New Roman" w:hAnsi="Times New Roman"/>
          <w:sz w:val="28"/>
          <w:szCs w:val="28"/>
        </w:rPr>
        <w:t>Закрепление техники выполнения бросков, удержаний, посредством многократного их проведения в стандартных ситуациях; в условиях перемещения противника; при нарастающем сопротивлении противника.</w:t>
      </w:r>
    </w:p>
    <w:p w:rsidR="00EB0243" w:rsidRPr="005C6502" w:rsidRDefault="00EB0243" w:rsidP="00AD6E40">
      <w:pPr>
        <w:widowControl w:val="0"/>
        <w:autoSpaceDE w:val="0"/>
        <w:autoSpaceDN w:val="0"/>
        <w:adjustRightInd w:val="0"/>
        <w:spacing w:line="2" w:lineRule="exact"/>
        <w:rPr>
          <w:rFonts w:ascii="Times New Roman" w:hAnsi="Times New Roman"/>
          <w:sz w:val="24"/>
          <w:szCs w:val="24"/>
        </w:rPr>
      </w:pPr>
    </w:p>
    <w:p w:rsidR="00EB0243" w:rsidRPr="005C6502" w:rsidRDefault="00EB0243" w:rsidP="00AD6E40">
      <w:pPr>
        <w:widowControl w:val="0"/>
        <w:autoSpaceDE w:val="0"/>
        <w:autoSpaceDN w:val="0"/>
        <w:adjustRightInd w:val="0"/>
        <w:ind w:left="7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Освоение комбинаций и контрприе</w:t>
      </w:r>
      <w:r w:rsidRPr="005C6502">
        <w:rPr>
          <w:rFonts w:ascii="Times New Roman" w:hAnsi="Times New Roman"/>
          <w:sz w:val="28"/>
          <w:szCs w:val="28"/>
        </w:rPr>
        <w:t>мов стоя, лежа.</w:t>
      </w:r>
    </w:p>
    <w:p w:rsidR="00EB0243" w:rsidRPr="005C6502" w:rsidRDefault="00EB0243" w:rsidP="00AD6E40">
      <w:pPr>
        <w:widowControl w:val="0"/>
        <w:autoSpaceDE w:val="0"/>
        <w:autoSpaceDN w:val="0"/>
        <w:adjustRightInd w:val="0"/>
        <w:spacing w:line="68" w:lineRule="exact"/>
        <w:rPr>
          <w:rFonts w:ascii="Times New Roman" w:hAnsi="Times New Roman"/>
          <w:sz w:val="24"/>
          <w:szCs w:val="24"/>
        </w:rPr>
      </w:pPr>
    </w:p>
    <w:p w:rsidR="00EB0243" w:rsidRPr="005C6502" w:rsidRDefault="00EB0243" w:rsidP="00AD6E40">
      <w:pPr>
        <w:widowControl w:val="0"/>
        <w:overflowPunct w:val="0"/>
        <w:autoSpaceDE w:val="0"/>
        <w:autoSpaceDN w:val="0"/>
        <w:adjustRightInd w:val="0"/>
        <w:spacing w:line="215" w:lineRule="auto"/>
        <w:ind w:left="700" w:right="20"/>
        <w:rPr>
          <w:rFonts w:ascii="Times New Roman" w:hAnsi="Times New Roman"/>
          <w:sz w:val="24"/>
          <w:szCs w:val="24"/>
        </w:rPr>
      </w:pPr>
      <w:r w:rsidRPr="005C6502">
        <w:rPr>
          <w:rFonts w:ascii="Times New Roman" w:hAnsi="Times New Roman"/>
          <w:sz w:val="28"/>
          <w:szCs w:val="28"/>
        </w:rPr>
        <w:t>Ведение противоборства с противником в условиях взаимного сопротивления. Обучение на перечисленных этапах отличается по существу решаемых задач,</w:t>
      </w:r>
    </w:p>
    <w:p w:rsidR="00EB0243" w:rsidRPr="005C6502" w:rsidRDefault="00EB0243" w:rsidP="00AD6E40">
      <w:pPr>
        <w:widowControl w:val="0"/>
        <w:autoSpaceDE w:val="0"/>
        <w:autoSpaceDN w:val="0"/>
        <w:adjustRightInd w:val="0"/>
        <w:spacing w:line="66" w:lineRule="exact"/>
        <w:rPr>
          <w:rFonts w:ascii="Times New Roman" w:hAnsi="Times New Roman"/>
          <w:sz w:val="24"/>
          <w:szCs w:val="24"/>
        </w:rPr>
      </w:pPr>
    </w:p>
    <w:p w:rsidR="00EB0243" w:rsidRPr="005C6502" w:rsidRDefault="00EB0243" w:rsidP="00AD6E40">
      <w:pPr>
        <w:widowControl w:val="0"/>
        <w:overflowPunct w:val="0"/>
        <w:autoSpaceDE w:val="0"/>
        <w:autoSpaceDN w:val="0"/>
        <w:adjustRightInd w:val="0"/>
        <w:spacing w:line="231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5C6502">
        <w:rPr>
          <w:rFonts w:ascii="Times New Roman" w:hAnsi="Times New Roman"/>
          <w:sz w:val="28"/>
          <w:szCs w:val="28"/>
        </w:rPr>
        <w:t>содержанию используемых средств и методов обучения, особенностям формирования как исполнительной, так и контрольно-корректировочной частей действия. При обучении технике превалирует установка на опережение формирования технического мастерства. Суть данного положения состоит в том, что на всех этапах спортсмены постепенно усваивают динамическую структуру двигательных навыков в том режиме, который реализуется в соревновательной деятельности.</w:t>
      </w:r>
    </w:p>
    <w:p w:rsidR="00EB0243" w:rsidRPr="00AD6E40" w:rsidRDefault="00EB0243" w:rsidP="00AD6E40">
      <w:pPr>
        <w:widowControl w:val="0"/>
        <w:autoSpaceDE w:val="0"/>
        <w:autoSpaceDN w:val="0"/>
        <w:adjustRightInd w:val="0"/>
        <w:ind w:left="3660"/>
        <w:rPr>
          <w:rFonts w:ascii="Times New Roman" w:hAnsi="Times New Roman"/>
          <w:sz w:val="28"/>
          <w:szCs w:val="28"/>
        </w:rPr>
      </w:pPr>
      <w:r w:rsidRPr="00AD6E40">
        <w:rPr>
          <w:rFonts w:ascii="Times New Roman" w:hAnsi="Times New Roman"/>
          <w:b/>
          <w:bCs/>
          <w:sz w:val="28"/>
          <w:szCs w:val="28"/>
        </w:rPr>
        <w:t>Тактическая подготовка</w:t>
      </w:r>
    </w:p>
    <w:p w:rsidR="00EB0243" w:rsidRPr="005C6502" w:rsidRDefault="00EB0243" w:rsidP="00AD6E40">
      <w:pPr>
        <w:widowControl w:val="0"/>
        <w:overflowPunct w:val="0"/>
        <w:autoSpaceDE w:val="0"/>
        <w:autoSpaceDN w:val="0"/>
        <w:adjustRightInd w:val="0"/>
        <w:spacing w:line="231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502">
        <w:rPr>
          <w:rFonts w:ascii="Times New Roman" w:hAnsi="Times New Roman"/>
          <w:sz w:val="28"/>
          <w:szCs w:val="28"/>
        </w:rPr>
        <w:t>Тактика – это действия, поведение борца на соревнованиях, направленные на достижение конкретной цели в каждом из них. В основе спортивной тактики лежат ее двигательные проявления. Тактическая подготовка направлена на формирование способности борца к эффективной соревновательной деятельности. Сложность заключается в том, что она объединяет психический, моторный и исполнительный компоненты, то есть технику спортивных движений и стратегию борьбы на татами.</w:t>
      </w:r>
    </w:p>
    <w:p w:rsidR="00EB0243" w:rsidRPr="005C6502" w:rsidRDefault="00EB0243" w:rsidP="00AD6E40">
      <w:pPr>
        <w:widowControl w:val="0"/>
        <w:autoSpaceDE w:val="0"/>
        <w:autoSpaceDN w:val="0"/>
        <w:adjustRightInd w:val="0"/>
        <w:spacing w:line="341" w:lineRule="exact"/>
        <w:rPr>
          <w:rFonts w:ascii="Times New Roman" w:hAnsi="Times New Roman"/>
          <w:sz w:val="24"/>
          <w:szCs w:val="24"/>
        </w:rPr>
      </w:pPr>
    </w:p>
    <w:p w:rsidR="00EB0243" w:rsidRPr="005C6502" w:rsidRDefault="00EB0243" w:rsidP="00AD6E40">
      <w:pPr>
        <w:widowControl w:val="0"/>
        <w:overflowPunct w:val="0"/>
        <w:autoSpaceDE w:val="0"/>
        <w:autoSpaceDN w:val="0"/>
        <w:adjustRightInd w:val="0"/>
        <w:spacing w:line="223" w:lineRule="auto"/>
        <w:ind w:right="20" w:firstLine="708"/>
        <w:jc w:val="both"/>
        <w:rPr>
          <w:rFonts w:ascii="Times New Roman" w:hAnsi="Times New Roman"/>
          <w:sz w:val="24"/>
          <w:szCs w:val="24"/>
        </w:rPr>
      </w:pPr>
      <w:r w:rsidRPr="005C6502">
        <w:rPr>
          <w:rFonts w:ascii="Times New Roman" w:hAnsi="Times New Roman"/>
          <w:sz w:val="28"/>
          <w:szCs w:val="28"/>
        </w:rPr>
        <w:t>Тактика проведения захватов, бросков, удержаний. Использование сковывающих, опережающих, выводящих из равновесия действий, обманных действий для проведения захватов, бросков.</w:t>
      </w:r>
    </w:p>
    <w:p w:rsidR="00EB0243" w:rsidRPr="005C6502" w:rsidRDefault="00EB0243" w:rsidP="00AD6E40">
      <w:pPr>
        <w:widowControl w:val="0"/>
        <w:autoSpaceDE w:val="0"/>
        <w:autoSpaceDN w:val="0"/>
        <w:adjustRightInd w:val="0"/>
        <w:spacing w:line="67" w:lineRule="exact"/>
        <w:rPr>
          <w:rFonts w:ascii="Times New Roman" w:hAnsi="Times New Roman"/>
          <w:sz w:val="24"/>
          <w:szCs w:val="24"/>
        </w:rPr>
      </w:pPr>
    </w:p>
    <w:p w:rsidR="00EB0243" w:rsidRPr="005C6502" w:rsidRDefault="00EB0243" w:rsidP="00AD6E40">
      <w:pPr>
        <w:widowControl w:val="0"/>
        <w:overflowPunct w:val="0"/>
        <w:autoSpaceDE w:val="0"/>
        <w:autoSpaceDN w:val="0"/>
        <w:adjustRightInd w:val="0"/>
        <w:spacing w:line="228" w:lineRule="auto"/>
        <w:ind w:right="20" w:firstLine="708"/>
        <w:jc w:val="both"/>
        <w:rPr>
          <w:rFonts w:ascii="Times New Roman" w:hAnsi="Times New Roman"/>
          <w:sz w:val="24"/>
          <w:szCs w:val="24"/>
        </w:rPr>
      </w:pPr>
      <w:r w:rsidRPr="005C6502">
        <w:rPr>
          <w:rFonts w:ascii="Times New Roman" w:hAnsi="Times New Roman"/>
          <w:sz w:val="28"/>
          <w:szCs w:val="28"/>
        </w:rPr>
        <w:t>Тактические действия: изучение противника (разведка), маневрирование (перемена стойки, захватов, использовани</w:t>
      </w:r>
      <w:r>
        <w:rPr>
          <w:rFonts w:ascii="Times New Roman" w:hAnsi="Times New Roman"/>
          <w:sz w:val="28"/>
          <w:szCs w:val="28"/>
        </w:rPr>
        <w:t>е площади ковра), вызов определе</w:t>
      </w:r>
      <w:r w:rsidRPr="005C6502">
        <w:rPr>
          <w:rFonts w:ascii="Times New Roman" w:hAnsi="Times New Roman"/>
          <w:sz w:val="28"/>
          <w:szCs w:val="28"/>
        </w:rPr>
        <w:t>нных движений или усилий со стороны противника и скрытие собственных намерений и действий (маскировка), нападение, защита и контрнападение.</w:t>
      </w:r>
    </w:p>
    <w:p w:rsidR="00EB0243" w:rsidRDefault="00EB0243" w:rsidP="00AD6E40">
      <w:pPr>
        <w:widowControl w:val="0"/>
        <w:autoSpaceDE w:val="0"/>
        <w:autoSpaceDN w:val="0"/>
        <w:adjustRightInd w:val="0"/>
        <w:ind w:left="7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Тактика ведения поединка:</w:t>
      </w:r>
    </w:p>
    <w:p w:rsidR="00EB0243" w:rsidRPr="005C6502" w:rsidRDefault="00EB0243" w:rsidP="00AD6E40">
      <w:pPr>
        <w:widowControl w:val="0"/>
        <w:numPr>
          <w:ilvl w:val="0"/>
          <w:numId w:val="25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line="239" w:lineRule="auto"/>
        <w:ind w:left="160" w:hanging="160"/>
        <w:jc w:val="both"/>
        <w:rPr>
          <w:rFonts w:ascii="Times New Roman" w:hAnsi="Times New Roman"/>
          <w:sz w:val="28"/>
          <w:szCs w:val="28"/>
        </w:rPr>
      </w:pPr>
      <w:r w:rsidRPr="005C6502">
        <w:rPr>
          <w:rFonts w:ascii="Times New Roman" w:hAnsi="Times New Roman"/>
          <w:sz w:val="28"/>
          <w:szCs w:val="28"/>
        </w:rPr>
        <w:t xml:space="preserve">сбор информации о противниках (вес, рост, физическое развитие); </w:t>
      </w:r>
    </w:p>
    <w:p w:rsidR="00EB0243" w:rsidRPr="005C6502" w:rsidRDefault="00EB0243" w:rsidP="00AD6E40">
      <w:pPr>
        <w:widowControl w:val="0"/>
        <w:numPr>
          <w:ilvl w:val="0"/>
          <w:numId w:val="25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line="239" w:lineRule="auto"/>
        <w:ind w:left="160" w:hanging="160"/>
        <w:jc w:val="both"/>
        <w:rPr>
          <w:rFonts w:ascii="Times New Roman" w:hAnsi="Times New Roman"/>
          <w:sz w:val="28"/>
          <w:szCs w:val="28"/>
        </w:rPr>
      </w:pPr>
      <w:r w:rsidRPr="005C6502">
        <w:rPr>
          <w:rFonts w:ascii="Times New Roman" w:hAnsi="Times New Roman"/>
          <w:sz w:val="28"/>
          <w:szCs w:val="28"/>
        </w:rPr>
        <w:t xml:space="preserve">постановка цели поединков (победить, не дать победить противнику) </w:t>
      </w:r>
    </w:p>
    <w:p w:rsidR="00EB0243" w:rsidRPr="005C6502" w:rsidRDefault="00EB0243" w:rsidP="00AD6E40">
      <w:pPr>
        <w:widowControl w:val="0"/>
        <w:numPr>
          <w:ilvl w:val="0"/>
          <w:numId w:val="25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line="239" w:lineRule="auto"/>
        <w:ind w:left="160" w:hanging="160"/>
        <w:jc w:val="both"/>
        <w:rPr>
          <w:rFonts w:ascii="Times New Roman" w:hAnsi="Times New Roman"/>
          <w:sz w:val="28"/>
          <w:szCs w:val="28"/>
        </w:rPr>
      </w:pPr>
      <w:r w:rsidRPr="005C6502">
        <w:rPr>
          <w:rFonts w:ascii="Times New Roman" w:hAnsi="Times New Roman"/>
          <w:sz w:val="28"/>
          <w:szCs w:val="28"/>
        </w:rPr>
        <w:t xml:space="preserve">проведение поединка по формуле 1,5 минуты в стойке, 0,5 минуты в партере; </w:t>
      </w:r>
    </w:p>
    <w:p w:rsidR="00EB0243" w:rsidRPr="005C6502" w:rsidRDefault="00EB0243" w:rsidP="00AD6E40">
      <w:pPr>
        <w:widowControl w:val="0"/>
        <w:autoSpaceDE w:val="0"/>
        <w:autoSpaceDN w:val="0"/>
        <w:adjustRightInd w:val="0"/>
        <w:spacing w:line="68" w:lineRule="exact"/>
        <w:rPr>
          <w:rFonts w:ascii="Times New Roman" w:hAnsi="Times New Roman"/>
          <w:sz w:val="28"/>
          <w:szCs w:val="28"/>
        </w:rPr>
      </w:pPr>
    </w:p>
    <w:p w:rsidR="00EB0243" w:rsidRPr="005C6502" w:rsidRDefault="00EB0243" w:rsidP="00AD6E40">
      <w:pPr>
        <w:widowControl w:val="0"/>
        <w:numPr>
          <w:ilvl w:val="0"/>
          <w:numId w:val="25"/>
        </w:numPr>
        <w:tabs>
          <w:tab w:val="clear" w:pos="720"/>
          <w:tab w:val="num" w:pos="262"/>
        </w:tabs>
        <w:overflowPunct w:val="0"/>
        <w:autoSpaceDE w:val="0"/>
        <w:autoSpaceDN w:val="0"/>
        <w:adjustRightInd w:val="0"/>
        <w:spacing w:line="223" w:lineRule="auto"/>
        <w:ind w:left="0" w:right="20" w:firstLine="0"/>
        <w:jc w:val="both"/>
        <w:rPr>
          <w:rFonts w:ascii="Times New Roman" w:hAnsi="Times New Roman"/>
          <w:sz w:val="28"/>
          <w:szCs w:val="28"/>
        </w:rPr>
      </w:pPr>
      <w:r w:rsidRPr="005C6502">
        <w:rPr>
          <w:rFonts w:ascii="Times New Roman" w:hAnsi="Times New Roman"/>
          <w:sz w:val="28"/>
          <w:szCs w:val="28"/>
        </w:rPr>
        <w:t xml:space="preserve">перед поединком с конкретным противником задумать проведение конкретных бросков, технических и тактических действий и в поединке добиться их успешного выполнения. </w:t>
      </w:r>
    </w:p>
    <w:p w:rsidR="00EB0243" w:rsidRPr="005C6502" w:rsidRDefault="00EB0243" w:rsidP="00AD6E40">
      <w:pPr>
        <w:widowControl w:val="0"/>
        <w:autoSpaceDE w:val="0"/>
        <w:autoSpaceDN w:val="0"/>
        <w:adjustRightInd w:val="0"/>
        <w:spacing w:line="67" w:lineRule="exact"/>
        <w:rPr>
          <w:rFonts w:ascii="Times New Roman" w:hAnsi="Times New Roman"/>
          <w:sz w:val="28"/>
          <w:szCs w:val="28"/>
        </w:rPr>
      </w:pPr>
    </w:p>
    <w:p w:rsidR="00EB0243" w:rsidRPr="005C6502" w:rsidRDefault="00EB0243" w:rsidP="00AD6E40">
      <w:pPr>
        <w:widowControl w:val="0"/>
        <w:overflowPunct w:val="0"/>
        <w:autoSpaceDE w:val="0"/>
        <w:autoSpaceDN w:val="0"/>
        <w:adjustRightInd w:val="0"/>
        <w:spacing w:line="223" w:lineRule="auto"/>
        <w:ind w:right="20" w:firstLine="708"/>
        <w:jc w:val="both"/>
        <w:rPr>
          <w:rFonts w:ascii="Times New Roman" w:hAnsi="Times New Roman"/>
          <w:sz w:val="28"/>
          <w:szCs w:val="28"/>
        </w:rPr>
      </w:pPr>
      <w:r w:rsidRPr="005C6502">
        <w:rPr>
          <w:rFonts w:ascii="Times New Roman" w:hAnsi="Times New Roman"/>
          <w:sz w:val="28"/>
          <w:szCs w:val="28"/>
        </w:rPr>
        <w:t xml:space="preserve">Тактика участия в соревнованиях. Планирование соревновательного дня (режима отдыха, режима питания, питьевого режима). Анализ проведенного соревновательного поединка. Анализ соревновательного дня. </w:t>
      </w:r>
    </w:p>
    <w:p w:rsidR="00EB0243" w:rsidRPr="005C6502" w:rsidRDefault="00EB0243" w:rsidP="00AD6E40">
      <w:pPr>
        <w:widowControl w:val="0"/>
        <w:autoSpaceDE w:val="0"/>
        <w:autoSpaceDN w:val="0"/>
        <w:adjustRightInd w:val="0"/>
        <w:spacing w:line="70" w:lineRule="exact"/>
        <w:rPr>
          <w:rFonts w:ascii="Times New Roman" w:hAnsi="Times New Roman"/>
          <w:sz w:val="28"/>
          <w:szCs w:val="28"/>
        </w:rPr>
      </w:pPr>
    </w:p>
    <w:p w:rsidR="00EB0243" w:rsidRPr="005C6502" w:rsidRDefault="00EB0243" w:rsidP="00AD6E40">
      <w:pPr>
        <w:widowControl w:val="0"/>
        <w:overflowPunct w:val="0"/>
        <w:autoSpaceDE w:val="0"/>
        <w:autoSpaceDN w:val="0"/>
        <w:adjustRightInd w:val="0"/>
        <w:spacing w:line="215" w:lineRule="auto"/>
        <w:ind w:right="20" w:firstLine="708"/>
        <w:jc w:val="both"/>
        <w:rPr>
          <w:rFonts w:ascii="Times New Roman" w:hAnsi="Times New Roman"/>
          <w:sz w:val="28"/>
          <w:szCs w:val="28"/>
        </w:rPr>
      </w:pPr>
      <w:r w:rsidRPr="005C6502">
        <w:rPr>
          <w:rFonts w:ascii="Times New Roman" w:hAnsi="Times New Roman"/>
          <w:sz w:val="28"/>
          <w:szCs w:val="28"/>
        </w:rPr>
        <w:t xml:space="preserve">Тактическая подготовка должна проводиться с первого и до последнего дня занятий спортсмена выбранным видом спорта и выступлений в соревнованиях. </w:t>
      </w:r>
    </w:p>
    <w:p w:rsidR="00EB0243" w:rsidRPr="005C6502" w:rsidRDefault="00EB0243" w:rsidP="00AD6E40">
      <w:pPr>
        <w:widowControl w:val="0"/>
        <w:autoSpaceDE w:val="0"/>
        <w:autoSpaceDN w:val="0"/>
        <w:adjustRightInd w:val="0"/>
        <w:spacing w:line="66" w:lineRule="exact"/>
        <w:rPr>
          <w:rFonts w:ascii="Times New Roman" w:hAnsi="Times New Roman"/>
          <w:sz w:val="28"/>
          <w:szCs w:val="28"/>
        </w:rPr>
      </w:pPr>
    </w:p>
    <w:p w:rsidR="00EB0243" w:rsidRPr="005C6502" w:rsidRDefault="00EB0243" w:rsidP="00AD6E40">
      <w:pPr>
        <w:widowControl w:val="0"/>
        <w:overflowPunct w:val="0"/>
        <w:autoSpaceDE w:val="0"/>
        <w:autoSpaceDN w:val="0"/>
        <w:adjustRightInd w:val="0"/>
        <w:spacing w:line="215" w:lineRule="auto"/>
        <w:ind w:right="20" w:firstLine="708"/>
        <w:jc w:val="both"/>
        <w:rPr>
          <w:rFonts w:ascii="Times New Roman" w:hAnsi="Times New Roman"/>
          <w:sz w:val="28"/>
          <w:szCs w:val="28"/>
        </w:rPr>
      </w:pPr>
      <w:r w:rsidRPr="005C6502">
        <w:rPr>
          <w:rFonts w:ascii="Times New Roman" w:hAnsi="Times New Roman"/>
          <w:sz w:val="28"/>
          <w:szCs w:val="28"/>
        </w:rPr>
        <w:t xml:space="preserve">Основное содержание направленности педагогического процесса тактической подготовки состоит в формировании высокого уровня технико-тактического </w:t>
      </w:r>
    </w:p>
    <w:p w:rsidR="00EB0243" w:rsidRPr="005C6502" w:rsidRDefault="00EB0243" w:rsidP="00AD6E40">
      <w:pPr>
        <w:widowControl w:val="0"/>
        <w:autoSpaceDE w:val="0"/>
        <w:autoSpaceDN w:val="0"/>
        <w:adjustRightInd w:val="0"/>
        <w:spacing w:line="66" w:lineRule="exact"/>
        <w:rPr>
          <w:rFonts w:ascii="Times New Roman" w:hAnsi="Times New Roman"/>
          <w:sz w:val="24"/>
          <w:szCs w:val="24"/>
        </w:rPr>
      </w:pPr>
    </w:p>
    <w:p w:rsidR="00EB0243" w:rsidRPr="005C6502" w:rsidRDefault="00EB0243" w:rsidP="00AD6E40">
      <w:pPr>
        <w:widowControl w:val="0"/>
        <w:overflowPunct w:val="0"/>
        <w:autoSpaceDE w:val="0"/>
        <w:autoSpaceDN w:val="0"/>
        <w:adjustRightInd w:val="0"/>
        <w:spacing w:line="215" w:lineRule="auto"/>
        <w:ind w:right="20"/>
        <w:rPr>
          <w:rFonts w:ascii="Times New Roman" w:hAnsi="Times New Roman"/>
          <w:sz w:val="24"/>
          <w:szCs w:val="24"/>
        </w:rPr>
      </w:pPr>
      <w:r w:rsidRPr="005C6502">
        <w:rPr>
          <w:rFonts w:ascii="Times New Roman" w:hAnsi="Times New Roman"/>
          <w:sz w:val="28"/>
          <w:szCs w:val="28"/>
        </w:rPr>
        <w:t>мастерства борца и навыка его использования вне зависимости от уровня соревнований и мастерства соперника. При планировании тактики боя борца на</w:t>
      </w:r>
    </w:p>
    <w:p w:rsidR="00EB0243" w:rsidRPr="005C6502" w:rsidRDefault="00EB0243" w:rsidP="00AD6E40">
      <w:pPr>
        <w:widowControl w:val="0"/>
        <w:overflowPunct w:val="0"/>
        <w:autoSpaceDE w:val="0"/>
        <w:autoSpaceDN w:val="0"/>
        <w:adjustRightInd w:val="0"/>
        <w:spacing w:line="215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5C6502">
        <w:rPr>
          <w:rFonts w:ascii="Times New Roman" w:hAnsi="Times New Roman"/>
          <w:sz w:val="28"/>
          <w:szCs w:val="28"/>
        </w:rPr>
        <w:t>конкретных соревнованиях необходимо обращать внимание на составление тактического плана с известным соперником и его реализация.</w:t>
      </w:r>
    </w:p>
    <w:p w:rsidR="00EB0243" w:rsidRPr="00895763" w:rsidRDefault="00EB0243">
      <w:pPr>
        <w:pStyle w:val="a"/>
        <w:widowControl w:val="0"/>
        <w:spacing w:after="0" w:line="100" w:lineRule="atLeast"/>
        <w:rPr>
          <w:lang w:val="ru-RU"/>
        </w:rPr>
      </w:pPr>
    </w:p>
    <w:p w:rsidR="00EB0243" w:rsidRPr="00895763" w:rsidRDefault="00EB0243">
      <w:pPr>
        <w:pStyle w:val="a"/>
        <w:widowControl w:val="0"/>
        <w:spacing w:after="0" w:line="211" w:lineRule="auto"/>
        <w:ind w:left="4040" w:right="320" w:hanging="3726"/>
        <w:rPr>
          <w:lang w:val="ru-RU"/>
        </w:rPr>
      </w:pPr>
      <w:r>
        <w:rPr>
          <w:rFonts w:ascii="Times New Roman" w:hAnsi="Times New Roman"/>
          <w:b/>
          <w:bCs/>
          <w:sz w:val="28"/>
          <w:szCs w:val="28"/>
        </w:rPr>
        <w:t>IV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. Система контроля и оценки. Планируемые результаты освоения программ</w:t>
      </w:r>
    </w:p>
    <w:p w:rsidR="00EB0243" w:rsidRPr="00895763" w:rsidRDefault="00EB0243">
      <w:pPr>
        <w:pStyle w:val="a"/>
        <w:widowControl w:val="0"/>
        <w:spacing w:after="0" w:line="220" w:lineRule="auto"/>
        <w:ind w:firstLine="524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Промежуточная и итоговая аттестации обучающихся являются неотъемлемой частью образовательного процесса, так как позволяют оценить реальную результативность учебно-тренировочной деятельности.</w:t>
      </w:r>
    </w:p>
    <w:p w:rsidR="00EB0243" w:rsidRPr="00895763" w:rsidRDefault="00EB0243">
      <w:pPr>
        <w:pStyle w:val="a"/>
        <w:widowControl w:val="0"/>
        <w:spacing w:after="0" w:line="4" w:lineRule="exact"/>
        <w:rPr>
          <w:lang w:val="ru-RU"/>
        </w:rPr>
      </w:pPr>
    </w:p>
    <w:p w:rsidR="00EB0243" w:rsidRPr="00895763" w:rsidRDefault="00EB0243">
      <w:pPr>
        <w:pStyle w:val="a"/>
        <w:widowControl w:val="0"/>
        <w:spacing w:after="0" w:line="100" w:lineRule="atLeast"/>
        <w:ind w:left="80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Промежуточная и итоговая аттестации проводятся с целью:</w:t>
      </w:r>
    </w:p>
    <w:p w:rsidR="00EB0243" w:rsidRPr="00895763" w:rsidRDefault="00EB0243">
      <w:pPr>
        <w:pStyle w:val="a"/>
        <w:widowControl w:val="0"/>
        <w:spacing w:after="0" w:line="64" w:lineRule="exact"/>
        <w:rPr>
          <w:lang w:val="ru-RU"/>
        </w:rPr>
      </w:pPr>
    </w:p>
    <w:p w:rsidR="00EB0243" w:rsidRPr="00895763" w:rsidRDefault="00EB0243">
      <w:pPr>
        <w:pStyle w:val="a"/>
        <w:widowControl w:val="0"/>
        <w:numPr>
          <w:ilvl w:val="0"/>
          <w:numId w:val="2"/>
        </w:numPr>
        <w:tabs>
          <w:tab w:val="left" w:pos="212"/>
        </w:tabs>
        <w:spacing w:after="0" w:line="216" w:lineRule="auto"/>
        <w:ind w:left="0" w:firstLine="1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установления фактического уровня теоретических знаний и практических умений по предметам обязательного компонента учебного плана; </w:t>
      </w:r>
    </w:p>
    <w:p w:rsidR="00EB0243" w:rsidRPr="00895763" w:rsidRDefault="00EB0243">
      <w:pPr>
        <w:pStyle w:val="a"/>
        <w:widowControl w:val="0"/>
        <w:spacing w:after="0" w:line="65" w:lineRule="exact"/>
        <w:rPr>
          <w:lang w:val="ru-RU"/>
        </w:rPr>
      </w:pPr>
    </w:p>
    <w:p w:rsidR="00EB0243" w:rsidRPr="00895763" w:rsidRDefault="00EB0243">
      <w:pPr>
        <w:pStyle w:val="a"/>
        <w:widowControl w:val="0"/>
        <w:numPr>
          <w:ilvl w:val="0"/>
          <w:numId w:val="2"/>
        </w:numPr>
        <w:tabs>
          <w:tab w:val="left" w:pos="236"/>
        </w:tabs>
        <w:spacing w:after="0" w:line="223" w:lineRule="auto"/>
        <w:ind w:left="0" w:right="520" w:firstLine="1"/>
        <w:jc w:val="both"/>
        <w:rPr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 xml:space="preserve">соотнесения этого уровня с требованиями образовательной программы; выявление степени подготовленности практических умений и навыков; </w:t>
      </w:r>
    </w:p>
    <w:p w:rsidR="00EB0243" w:rsidRDefault="00EB0243">
      <w:pPr>
        <w:pStyle w:val="a"/>
        <w:widowControl w:val="0"/>
        <w:numPr>
          <w:ilvl w:val="0"/>
          <w:numId w:val="2"/>
        </w:numPr>
        <w:tabs>
          <w:tab w:val="left" w:pos="480"/>
        </w:tabs>
        <w:spacing w:after="0" w:line="237" w:lineRule="auto"/>
        <w:ind w:left="240" w:hanging="239"/>
        <w:jc w:val="both"/>
      </w:pPr>
      <w:r>
        <w:rPr>
          <w:rFonts w:ascii="Times New Roman" w:hAnsi="Times New Roman"/>
          <w:sz w:val="28"/>
          <w:szCs w:val="28"/>
        </w:rPr>
        <w:t xml:space="preserve">анализа полноты реализации программы; </w:t>
      </w:r>
    </w:p>
    <w:p w:rsidR="00EB0243" w:rsidRDefault="00EB0243">
      <w:pPr>
        <w:pStyle w:val="a"/>
        <w:widowControl w:val="0"/>
        <w:spacing w:after="0" w:line="2" w:lineRule="exact"/>
      </w:pPr>
    </w:p>
    <w:p w:rsidR="00EB0243" w:rsidRPr="00895763" w:rsidRDefault="00EB0243">
      <w:pPr>
        <w:pStyle w:val="a"/>
        <w:widowControl w:val="0"/>
        <w:numPr>
          <w:ilvl w:val="0"/>
          <w:numId w:val="2"/>
        </w:numPr>
        <w:tabs>
          <w:tab w:val="left" w:pos="320"/>
        </w:tabs>
        <w:spacing w:after="0" w:line="100" w:lineRule="atLeast"/>
        <w:ind w:left="160" w:hanging="159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определения уровня подготовленности учащихся, динамика их результатов; </w:t>
      </w:r>
    </w:p>
    <w:p w:rsidR="00EB0243" w:rsidRPr="00895763" w:rsidRDefault="00EB0243">
      <w:pPr>
        <w:pStyle w:val="a"/>
        <w:widowControl w:val="0"/>
        <w:numPr>
          <w:ilvl w:val="0"/>
          <w:numId w:val="2"/>
        </w:numPr>
        <w:tabs>
          <w:tab w:val="left" w:pos="320"/>
        </w:tabs>
        <w:spacing w:after="0" w:line="237" w:lineRule="auto"/>
        <w:ind w:left="160" w:hanging="159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выяснения причин препятствующих полноценной программы; </w:t>
      </w:r>
    </w:p>
    <w:p w:rsidR="00EB0243" w:rsidRPr="00895763" w:rsidRDefault="00EB0243">
      <w:pPr>
        <w:pStyle w:val="a"/>
        <w:widowControl w:val="0"/>
        <w:spacing w:after="0" w:line="2" w:lineRule="exact"/>
        <w:rPr>
          <w:lang w:val="ru-RU"/>
        </w:rPr>
      </w:pPr>
    </w:p>
    <w:p w:rsidR="00EB0243" w:rsidRPr="00895763" w:rsidRDefault="00EB0243">
      <w:pPr>
        <w:pStyle w:val="a"/>
        <w:widowControl w:val="0"/>
        <w:numPr>
          <w:ilvl w:val="1"/>
          <w:numId w:val="2"/>
        </w:numPr>
        <w:tabs>
          <w:tab w:val="left" w:pos="480"/>
        </w:tabs>
        <w:spacing w:after="0" w:line="237" w:lineRule="auto"/>
        <w:ind w:left="240" w:hanging="167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определение уровня освоения учащимися программы. </w:t>
      </w:r>
    </w:p>
    <w:p w:rsidR="00EB0243" w:rsidRPr="00895763" w:rsidRDefault="00EB0243">
      <w:pPr>
        <w:pStyle w:val="a"/>
        <w:widowControl w:val="0"/>
        <w:spacing w:after="0" w:line="66" w:lineRule="exact"/>
        <w:rPr>
          <w:lang w:val="ru-RU"/>
        </w:rPr>
      </w:pPr>
    </w:p>
    <w:p w:rsidR="00EB0243" w:rsidRDefault="00EB0243" w:rsidP="00325963">
      <w:pPr>
        <w:pStyle w:val="a"/>
        <w:widowControl w:val="0"/>
        <w:spacing w:after="0" w:line="100" w:lineRule="atLeas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Освоение дополнительной общеразвивающей программы сопровождается процедурами промежуточной и итоговой аттестации учащихся, проводимой в формах контрольного тестирования.</w:t>
      </w:r>
    </w:p>
    <w:p w:rsidR="00EB0243" w:rsidRPr="00895763" w:rsidRDefault="00EB0243" w:rsidP="00325963">
      <w:pPr>
        <w:pStyle w:val="a"/>
        <w:widowControl w:val="0"/>
        <w:spacing w:after="0" w:line="100" w:lineRule="atLeast"/>
        <w:rPr>
          <w:lang w:val="ru-RU"/>
        </w:rPr>
      </w:pPr>
      <w:r w:rsidRPr="00325963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Контрольное тестирование</w:t>
      </w:r>
    </w:p>
    <w:p w:rsidR="00EB0243" w:rsidRPr="00895763" w:rsidRDefault="00EB0243" w:rsidP="00325963">
      <w:pPr>
        <w:pStyle w:val="a"/>
        <w:widowControl w:val="0"/>
        <w:spacing w:after="0" w:line="230" w:lineRule="auto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Бег 60 м(сек.)</w:t>
      </w:r>
    </w:p>
    <w:p w:rsidR="00EB0243" w:rsidRPr="00895763" w:rsidRDefault="00EB0243" w:rsidP="00325963">
      <w:pPr>
        <w:pStyle w:val="a"/>
        <w:widowControl w:val="0"/>
        <w:spacing w:after="0" w:line="230" w:lineRule="auto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Челночный бег 3Х10 м (сек.)</w:t>
      </w:r>
    </w:p>
    <w:p w:rsidR="00EB0243" w:rsidRPr="00895763" w:rsidRDefault="00EB0243" w:rsidP="00325963">
      <w:pPr>
        <w:pStyle w:val="a"/>
        <w:widowControl w:val="0"/>
        <w:spacing w:after="0" w:line="69" w:lineRule="exact"/>
        <w:rPr>
          <w:lang w:val="ru-RU"/>
        </w:rPr>
      </w:pPr>
    </w:p>
    <w:p w:rsidR="00EB0243" w:rsidRPr="00895763" w:rsidRDefault="00EB0243" w:rsidP="00325963">
      <w:pPr>
        <w:pStyle w:val="a"/>
        <w:widowControl w:val="0"/>
        <w:spacing w:after="0" w:line="213" w:lineRule="auto"/>
        <w:ind w:right="4380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Прыжок в длину с места (см)</w:t>
      </w:r>
    </w:p>
    <w:p w:rsidR="00EB0243" w:rsidRPr="00895763" w:rsidRDefault="00EB0243" w:rsidP="00325963">
      <w:pPr>
        <w:pStyle w:val="a"/>
        <w:widowControl w:val="0"/>
        <w:spacing w:after="0" w:line="213" w:lineRule="auto"/>
        <w:ind w:right="4380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Бег 6 мин (м)</w:t>
      </w:r>
    </w:p>
    <w:p w:rsidR="00EB0243" w:rsidRPr="00895763" w:rsidRDefault="00EB0243" w:rsidP="00325963">
      <w:pPr>
        <w:pStyle w:val="a"/>
        <w:widowControl w:val="0"/>
        <w:spacing w:after="0" w:line="4" w:lineRule="exact"/>
        <w:rPr>
          <w:lang w:val="ru-RU"/>
        </w:rPr>
      </w:pPr>
    </w:p>
    <w:p w:rsidR="00EB0243" w:rsidRPr="00895763" w:rsidRDefault="00EB0243" w:rsidP="00325963">
      <w:pPr>
        <w:pStyle w:val="a"/>
        <w:widowControl w:val="0"/>
        <w:spacing w:after="0" w:line="100" w:lineRule="atLeast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Подтягивание на высокой перекладине (сгибание разгибание рук в упоре)</w:t>
      </w:r>
    </w:p>
    <w:p w:rsidR="00EB0243" w:rsidRPr="00895763" w:rsidRDefault="00EB0243" w:rsidP="00325963">
      <w:pPr>
        <w:pStyle w:val="a"/>
        <w:widowControl w:val="0"/>
        <w:spacing w:after="0" w:line="100" w:lineRule="atLeast"/>
        <w:rPr>
          <w:lang w:val="ru-RU"/>
        </w:rPr>
      </w:pPr>
    </w:p>
    <w:p w:rsidR="00EB0243" w:rsidRPr="00895763" w:rsidRDefault="00EB0243">
      <w:pPr>
        <w:pStyle w:val="a"/>
        <w:widowControl w:val="0"/>
        <w:spacing w:after="0" w:line="200" w:lineRule="exact"/>
        <w:rPr>
          <w:lang w:val="ru-RU"/>
        </w:rPr>
      </w:pPr>
    </w:p>
    <w:p w:rsidR="00EB0243" w:rsidRPr="00895763" w:rsidRDefault="00EB0243">
      <w:pPr>
        <w:pStyle w:val="a"/>
        <w:widowControl w:val="0"/>
        <w:spacing w:after="0" w:line="211" w:lineRule="auto"/>
        <w:ind w:left="3060" w:right="1140" w:hanging="1925"/>
        <w:rPr>
          <w:lang w:val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Нормативные требования контрольного тестирования </w:t>
      </w:r>
    </w:p>
    <w:p w:rsidR="00EB0243" w:rsidRPr="00895763" w:rsidRDefault="00EB0243">
      <w:pPr>
        <w:pStyle w:val="a"/>
        <w:widowControl w:val="0"/>
        <w:spacing w:after="0" w:line="3" w:lineRule="exact"/>
        <w:rPr>
          <w:lang w:val="ru-RU"/>
        </w:rPr>
      </w:pPr>
    </w:p>
    <w:tbl>
      <w:tblPr>
        <w:tblW w:w="11396" w:type="dxa"/>
        <w:tblInd w:w="-1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"/>
        <w:gridCol w:w="1620"/>
        <w:gridCol w:w="1620"/>
        <w:gridCol w:w="540"/>
        <w:gridCol w:w="1260"/>
        <w:gridCol w:w="1260"/>
        <w:gridCol w:w="1260"/>
        <w:gridCol w:w="1440"/>
        <w:gridCol w:w="1260"/>
        <w:gridCol w:w="900"/>
      </w:tblGrid>
      <w:tr w:rsidR="00EB0243" w:rsidRPr="00C11253" w:rsidTr="00DD5072">
        <w:trPr>
          <w:cantSplit/>
          <w:trHeight w:val="1134"/>
        </w:trPr>
        <w:tc>
          <w:tcPr>
            <w:tcW w:w="236" w:type="dxa"/>
            <w:vMerge w:val="restart"/>
          </w:tcPr>
          <w:p w:rsidR="00EB0243" w:rsidRPr="00C11253" w:rsidRDefault="00EB0243" w:rsidP="00DD5072">
            <w:pPr>
              <w:rPr>
                <w:rFonts w:ascii="Times New Roman" w:hAnsi="Times New Roman"/>
              </w:rPr>
            </w:pPr>
            <w:r w:rsidRPr="00C11253">
              <w:rPr>
                <w:rFonts w:ascii="Times New Roman" w:hAnsi="Times New Roman"/>
              </w:rPr>
              <w:t>№ п/п</w:t>
            </w:r>
          </w:p>
        </w:tc>
        <w:tc>
          <w:tcPr>
            <w:tcW w:w="1620" w:type="dxa"/>
            <w:vMerge w:val="restart"/>
          </w:tcPr>
          <w:p w:rsidR="00EB0243" w:rsidRPr="00C11253" w:rsidRDefault="00EB0243" w:rsidP="00DD5072">
            <w:pPr>
              <w:rPr>
                <w:rFonts w:ascii="Times New Roman" w:hAnsi="Times New Roman"/>
              </w:rPr>
            </w:pPr>
            <w:r w:rsidRPr="00C11253">
              <w:rPr>
                <w:rFonts w:ascii="Times New Roman" w:hAnsi="Times New Roman"/>
              </w:rPr>
              <w:t>Физические способности</w:t>
            </w:r>
          </w:p>
        </w:tc>
        <w:tc>
          <w:tcPr>
            <w:tcW w:w="1620" w:type="dxa"/>
            <w:vMerge w:val="restart"/>
          </w:tcPr>
          <w:p w:rsidR="00EB0243" w:rsidRPr="00C11253" w:rsidRDefault="00EB0243" w:rsidP="00DD5072">
            <w:pPr>
              <w:rPr>
                <w:rFonts w:ascii="Times New Roman" w:hAnsi="Times New Roman"/>
              </w:rPr>
            </w:pPr>
            <w:r w:rsidRPr="00C11253">
              <w:rPr>
                <w:rFonts w:ascii="Times New Roman" w:hAnsi="Times New Roman"/>
              </w:rPr>
              <w:t>Контрольные  упражнения</w:t>
            </w:r>
          </w:p>
        </w:tc>
        <w:tc>
          <w:tcPr>
            <w:tcW w:w="540" w:type="dxa"/>
            <w:vMerge w:val="restart"/>
            <w:textDirection w:val="btLr"/>
          </w:tcPr>
          <w:p w:rsidR="00EB0243" w:rsidRPr="00C11253" w:rsidRDefault="00EB0243" w:rsidP="00DD5072">
            <w:pPr>
              <w:ind w:left="113" w:right="113"/>
              <w:rPr>
                <w:rFonts w:ascii="Times New Roman" w:hAnsi="Times New Roman"/>
                <w:b/>
              </w:rPr>
            </w:pPr>
            <w:r w:rsidRPr="00C11253">
              <w:rPr>
                <w:rFonts w:ascii="Times New Roman" w:hAnsi="Times New Roman"/>
              </w:rPr>
              <w:t xml:space="preserve"> </w:t>
            </w:r>
            <w:r w:rsidRPr="00C11253">
              <w:rPr>
                <w:rFonts w:ascii="Times New Roman" w:hAnsi="Times New Roman"/>
                <w:b/>
              </w:rPr>
              <w:t>Возраст, лет</w:t>
            </w:r>
          </w:p>
          <w:p w:rsidR="00EB0243" w:rsidRPr="00C11253" w:rsidRDefault="00EB0243" w:rsidP="00DD5072">
            <w:pPr>
              <w:ind w:left="113" w:right="113"/>
              <w:rPr>
                <w:rFonts w:ascii="Times New Roman" w:hAnsi="Times New Roman"/>
              </w:rPr>
            </w:pPr>
          </w:p>
          <w:p w:rsidR="00EB0243" w:rsidRPr="00C11253" w:rsidRDefault="00EB0243" w:rsidP="00DD5072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7380" w:type="dxa"/>
            <w:gridSpan w:val="6"/>
          </w:tcPr>
          <w:p w:rsidR="00EB0243" w:rsidRPr="00C11253" w:rsidRDefault="00EB0243" w:rsidP="00DD5072">
            <w:pPr>
              <w:jc w:val="center"/>
              <w:rPr>
                <w:rFonts w:ascii="Times New Roman" w:hAnsi="Times New Roman"/>
              </w:rPr>
            </w:pPr>
            <w:r w:rsidRPr="00C11253">
              <w:rPr>
                <w:rFonts w:ascii="Times New Roman" w:hAnsi="Times New Roman"/>
              </w:rPr>
              <w:t>Уровень</w:t>
            </w:r>
          </w:p>
        </w:tc>
      </w:tr>
      <w:tr w:rsidR="00EB0243" w:rsidRPr="00C11253" w:rsidTr="00DD5072">
        <w:tc>
          <w:tcPr>
            <w:tcW w:w="236" w:type="dxa"/>
            <w:vMerge/>
          </w:tcPr>
          <w:p w:rsidR="00EB0243" w:rsidRPr="00C11253" w:rsidRDefault="00EB0243" w:rsidP="00DD5072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</w:tcPr>
          <w:p w:rsidR="00EB0243" w:rsidRPr="00C11253" w:rsidRDefault="00EB0243" w:rsidP="00DD5072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</w:tcPr>
          <w:p w:rsidR="00EB0243" w:rsidRPr="00C11253" w:rsidRDefault="00EB0243" w:rsidP="00DD5072">
            <w:pPr>
              <w:rPr>
                <w:rFonts w:ascii="Times New Roman" w:hAnsi="Times New Roman"/>
              </w:rPr>
            </w:pPr>
          </w:p>
        </w:tc>
        <w:tc>
          <w:tcPr>
            <w:tcW w:w="540" w:type="dxa"/>
            <w:vMerge/>
          </w:tcPr>
          <w:p w:rsidR="00EB0243" w:rsidRPr="00C11253" w:rsidRDefault="00EB0243" w:rsidP="00DD5072">
            <w:pPr>
              <w:rPr>
                <w:rFonts w:ascii="Times New Roman" w:hAnsi="Times New Roman"/>
              </w:rPr>
            </w:pPr>
          </w:p>
        </w:tc>
        <w:tc>
          <w:tcPr>
            <w:tcW w:w="3780" w:type="dxa"/>
            <w:gridSpan w:val="3"/>
          </w:tcPr>
          <w:p w:rsidR="00EB0243" w:rsidRPr="00C11253" w:rsidRDefault="00EB0243" w:rsidP="00DD5072">
            <w:pPr>
              <w:jc w:val="center"/>
              <w:rPr>
                <w:rFonts w:ascii="Times New Roman" w:hAnsi="Times New Roman"/>
              </w:rPr>
            </w:pPr>
            <w:r w:rsidRPr="00C11253">
              <w:rPr>
                <w:rFonts w:ascii="Times New Roman" w:hAnsi="Times New Roman"/>
              </w:rPr>
              <w:t>мальчики</w:t>
            </w:r>
          </w:p>
        </w:tc>
        <w:tc>
          <w:tcPr>
            <w:tcW w:w="3600" w:type="dxa"/>
            <w:gridSpan w:val="3"/>
          </w:tcPr>
          <w:p w:rsidR="00EB0243" w:rsidRPr="00C11253" w:rsidRDefault="00EB0243" w:rsidP="00DD5072">
            <w:pPr>
              <w:jc w:val="center"/>
              <w:rPr>
                <w:rFonts w:ascii="Times New Roman" w:hAnsi="Times New Roman"/>
              </w:rPr>
            </w:pPr>
          </w:p>
        </w:tc>
      </w:tr>
      <w:tr w:rsidR="00EB0243" w:rsidRPr="00C11253" w:rsidTr="00DD5072">
        <w:tc>
          <w:tcPr>
            <w:tcW w:w="236" w:type="dxa"/>
            <w:vMerge/>
          </w:tcPr>
          <w:p w:rsidR="00EB0243" w:rsidRPr="00C11253" w:rsidRDefault="00EB0243" w:rsidP="00DD5072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</w:tcPr>
          <w:p w:rsidR="00EB0243" w:rsidRPr="00C11253" w:rsidRDefault="00EB0243" w:rsidP="00DD5072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</w:tcPr>
          <w:p w:rsidR="00EB0243" w:rsidRPr="00C11253" w:rsidRDefault="00EB0243" w:rsidP="00DD5072">
            <w:pPr>
              <w:rPr>
                <w:rFonts w:ascii="Times New Roman" w:hAnsi="Times New Roman"/>
              </w:rPr>
            </w:pPr>
          </w:p>
        </w:tc>
        <w:tc>
          <w:tcPr>
            <w:tcW w:w="540" w:type="dxa"/>
            <w:vMerge/>
          </w:tcPr>
          <w:p w:rsidR="00EB0243" w:rsidRPr="00C11253" w:rsidRDefault="00EB0243" w:rsidP="00DD5072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EB0243" w:rsidRPr="00C11253" w:rsidRDefault="00EB0243" w:rsidP="00DD5072">
            <w:pPr>
              <w:jc w:val="center"/>
              <w:rPr>
                <w:rFonts w:ascii="Times New Roman" w:hAnsi="Times New Roman"/>
              </w:rPr>
            </w:pPr>
            <w:r w:rsidRPr="00C11253">
              <w:rPr>
                <w:rFonts w:ascii="Times New Roman" w:hAnsi="Times New Roman"/>
              </w:rPr>
              <w:t>Удовл.</w:t>
            </w:r>
          </w:p>
        </w:tc>
        <w:tc>
          <w:tcPr>
            <w:tcW w:w="1260" w:type="dxa"/>
          </w:tcPr>
          <w:p w:rsidR="00EB0243" w:rsidRPr="00C11253" w:rsidRDefault="00EB0243" w:rsidP="00DD5072">
            <w:pPr>
              <w:jc w:val="center"/>
              <w:rPr>
                <w:rFonts w:ascii="Times New Roman" w:hAnsi="Times New Roman"/>
              </w:rPr>
            </w:pPr>
            <w:r w:rsidRPr="00C11253">
              <w:rPr>
                <w:rFonts w:ascii="Times New Roman" w:hAnsi="Times New Roman"/>
              </w:rPr>
              <w:t>Хор.</w:t>
            </w:r>
          </w:p>
        </w:tc>
        <w:tc>
          <w:tcPr>
            <w:tcW w:w="1260" w:type="dxa"/>
          </w:tcPr>
          <w:p w:rsidR="00EB0243" w:rsidRPr="00C11253" w:rsidRDefault="00EB0243" w:rsidP="00DD5072">
            <w:pPr>
              <w:jc w:val="center"/>
              <w:rPr>
                <w:rFonts w:ascii="Times New Roman" w:hAnsi="Times New Roman"/>
              </w:rPr>
            </w:pPr>
            <w:r w:rsidRPr="00C11253">
              <w:rPr>
                <w:rFonts w:ascii="Times New Roman" w:hAnsi="Times New Roman"/>
              </w:rPr>
              <w:t>Отл.</w:t>
            </w:r>
          </w:p>
        </w:tc>
        <w:tc>
          <w:tcPr>
            <w:tcW w:w="1440" w:type="dxa"/>
          </w:tcPr>
          <w:p w:rsidR="00EB0243" w:rsidRPr="00C11253" w:rsidRDefault="00EB0243" w:rsidP="00DD50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EB0243" w:rsidRPr="00C11253" w:rsidRDefault="00EB0243" w:rsidP="00DD50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EB0243" w:rsidRPr="00C11253" w:rsidRDefault="00EB0243" w:rsidP="00DD5072">
            <w:pPr>
              <w:jc w:val="center"/>
              <w:rPr>
                <w:rFonts w:ascii="Times New Roman" w:hAnsi="Times New Roman"/>
              </w:rPr>
            </w:pPr>
          </w:p>
        </w:tc>
      </w:tr>
      <w:tr w:rsidR="00EB0243" w:rsidRPr="00C11253" w:rsidTr="00DD5072">
        <w:tc>
          <w:tcPr>
            <w:tcW w:w="236" w:type="dxa"/>
          </w:tcPr>
          <w:p w:rsidR="00EB0243" w:rsidRPr="00C11253" w:rsidRDefault="00EB0243" w:rsidP="00DD5072">
            <w:pPr>
              <w:rPr>
                <w:rFonts w:ascii="Times New Roman" w:hAnsi="Times New Roman"/>
              </w:rPr>
            </w:pPr>
            <w:r w:rsidRPr="00C11253">
              <w:rPr>
                <w:rFonts w:ascii="Times New Roman" w:hAnsi="Times New Roman"/>
              </w:rPr>
              <w:t>1</w:t>
            </w:r>
          </w:p>
        </w:tc>
        <w:tc>
          <w:tcPr>
            <w:tcW w:w="1620" w:type="dxa"/>
          </w:tcPr>
          <w:p w:rsidR="00EB0243" w:rsidRPr="00C11253" w:rsidRDefault="00EB0243" w:rsidP="00DD5072">
            <w:pPr>
              <w:rPr>
                <w:rFonts w:ascii="Times New Roman" w:hAnsi="Times New Roman"/>
              </w:rPr>
            </w:pPr>
            <w:r w:rsidRPr="00C11253">
              <w:rPr>
                <w:rFonts w:ascii="Times New Roman" w:hAnsi="Times New Roman"/>
              </w:rPr>
              <w:t>Скоростные</w:t>
            </w:r>
          </w:p>
        </w:tc>
        <w:tc>
          <w:tcPr>
            <w:tcW w:w="1620" w:type="dxa"/>
          </w:tcPr>
          <w:p w:rsidR="00EB0243" w:rsidRPr="00C11253" w:rsidRDefault="00EB0243" w:rsidP="00DD5072">
            <w:pPr>
              <w:rPr>
                <w:rFonts w:ascii="Times New Roman" w:hAnsi="Times New Roman"/>
              </w:rPr>
            </w:pPr>
            <w:r w:rsidRPr="00C11253">
              <w:rPr>
                <w:rFonts w:ascii="Times New Roman" w:hAnsi="Times New Roman"/>
              </w:rPr>
              <w:t>Бег 30 м. с.</w:t>
            </w:r>
          </w:p>
        </w:tc>
        <w:tc>
          <w:tcPr>
            <w:tcW w:w="540" w:type="dxa"/>
          </w:tcPr>
          <w:p w:rsidR="00EB0243" w:rsidRPr="00C11253" w:rsidRDefault="00EB0243" w:rsidP="00DD5072">
            <w:pPr>
              <w:rPr>
                <w:rFonts w:ascii="Times New Roman" w:hAnsi="Times New Roman"/>
              </w:rPr>
            </w:pPr>
            <w:r w:rsidRPr="00C11253">
              <w:rPr>
                <w:rFonts w:ascii="Times New Roman" w:hAnsi="Times New Roman"/>
              </w:rPr>
              <w:t>8</w:t>
            </w:r>
          </w:p>
          <w:p w:rsidR="00EB0243" w:rsidRPr="00C11253" w:rsidRDefault="00EB0243" w:rsidP="00DD5072">
            <w:pPr>
              <w:rPr>
                <w:rFonts w:ascii="Times New Roman" w:hAnsi="Times New Roman"/>
              </w:rPr>
            </w:pPr>
            <w:r w:rsidRPr="00C11253">
              <w:rPr>
                <w:rFonts w:ascii="Times New Roman" w:hAnsi="Times New Roman"/>
              </w:rPr>
              <w:t>9</w:t>
            </w:r>
          </w:p>
          <w:p w:rsidR="00EB0243" w:rsidRPr="00C11253" w:rsidRDefault="00EB0243" w:rsidP="00DD5072">
            <w:pPr>
              <w:rPr>
                <w:rFonts w:ascii="Times New Roman" w:hAnsi="Times New Roman"/>
              </w:rPr>
            </w:pPr>
            <w:r w:rsidRPr="00C11253">
              <w:rPr>
                <w:rFonts w:ascii="Times New Roman" w:hAnsi="Times New Roman"/>
              </w:rPr>
              <w:t>10</w:t>
            </w:r>
          </w:p>
          <w:p w:rsidR="00EB0243" w:rsidRPr="00C11253" w:rsidRDefault="00EB0243" w:rsidP="00DD5072">
            <w:pPr>
              <w:rPr>
                <w:rFonts w:ascii="Times New Roman" w:hAnsi="Times New Roman"/>
              </w:rPr>
            </w:pPr>
            <w:r w:rsidRPr="00C11253">
              <w:rPr>
                <w:rFonts w:ascii="Times New Roman" w:hAnsi="Times New Roman"/>
              </w:rPr>
              <w:t>11</w:t>
            </w:r>
          </w:p>
          <w:p w:rsidR="00EB0243" w:rsidRPr="00C11253" w:rsidRDefault="00EB0243" w:rsidP="00DD5072">
            <w:pPr>
              <w:rPr>
                <w:rFonts w:ascii="Times New Roman" w:hAnsi="Times New Roman"/>
              </w:rPr>
            </w:pPr>
            <w:r w:rsidRPr="00C11253">
              <w:rPr>
                <w:rFonts w:ascii="Times New Roman" w:hAnsi="Times New Roman"/>
              </w:rPr>
              <w:t>12</w:t>
            </w:r>
          </w:p>
          <w:p w:rsidR="00EB0243" w:rsidRPr="00C11253" w:rsidRDefault="00EB0243" w:rsidP="00DD5072">
            <w:pPr>
              <w:rPr>
                <w:rFonts w:ascii="Times New Roman" w:hAnsi="Times New Roman"/>
              </w:rPr>
            </w:pPr>
            <w:r w:rsidRPr="00C11253">
              <w:rPr>
                <w:rFonts w:ascii="Times New Roman" w:hAnsi="Times New Roman"/>
              </w:rPr>
              <w:t>13</w:t>
            </w:r>
          </w:p>
          <w:p w:rsidR="00EB0243" w:rsidRPr="00C11253" w:rsidRDefault="00EB0243" w:rsidP="00DD5072">
            <w:pPr>
              <w:rPr>
                <w:rFonts w:ascii="Times New Roman" w:hAnsi="Times New Roman"/>
              </w:rPr>
            </w:pPr>
            <w:r w:rsidRPr="00C11253">
              <w:rPr>
                <w:rFonts w:ascii="Times New Roman" w:hAnsi="Times New Roman"/>
              </w:rPr>
              <w:t>14</w:t>
            </w:r>
          </w:p>
          <w:p w:rsidR="00EB0243" w:rsidRPr="00C11253" w:rsidRDefault="00EB0243" w:rsidP="00DD5072">
            <w:pPr>
              <w:rPr>
                <w:rFonts w:ascii="Times New Roman" w:hAnsi="Times New Roman"/>
              </w:rPr>
            </w:pPr>
            <w:r w:rsidRPr="00C11253">
              <w:rPr>
                <w:rFonts w:ascii="Times New Roman" w:hAnsi="Times New Roman"/>
              </w:rPr>
              <w:t>15</w:t>
            </w:r>
          </w:p>
          <w:p w:rsidR="00EB0243" w:rsidRPr="00C11253" w:rsidRDefault="00EB0243" w:rsidP="00DD5072">
            <w:pPr>
              <w:rPr>
                <w:rFonts w:ascii="Times New Roman" w:hAnsi="Times New Roman"/>
              </w:rPr>
            </w:pPr>
            <w:r w:rsidRPr="00C11253">
              <w:rPr>
                <w:rFonts w:ascii="Times New Roman" w:hAnsi="Times New Roman"/>
              </w:rPr>
              <w:t>16</w:t>
            </w:r>
          </w:p>
          <w:p w:rsidR="00EB0243" w:rsidRPr="00C11253" w:rsidRDefault="00EB0243" w:rsidP="00DD5072">
            <w:pPr>
              <w:rPr>
                <w:rFonts w:ascii="Times New Roman" w:hAnsi="Times New Roman"/>
              </w:rPr>
            </w:pPr>
            <w:r w:rsidRPr="00C11253">
              <w:rPr>
                <w:rFonts w:ascii="Times New Roman" w:hAnsi="Times New Roman"/>
              </w:rPr>
              <w:t>17</w:t>
            </w:r>
          </w:p>
        </w:tc>
        <w:tc>
          <w:tcPr>
            <w:tcW w:w="1260" w:type="dxa"/>
          </w:tcPr>
          <w:p w:rsidR="00EB0243" w:rsidRPr="00C11253" w:rsidRDefault="00EB0243" w:rsidP="00DD5072">
            <w:pPr>
              <w:rPr>
                <w:rFonts w:ascii="Times New Roman" w:hAnsi="Times New Roman"/>
              </w:rPr>
            </w:pPr>
            <w:r w:rsidRPr="00C11253">
              <w:rPr>
                <w:rFonts w:ascii="Times New Roman" w:hAnsi="Times New Roman"/>
              </w:rPr>
              <w:t>7.1</w:t>
            </w:r>
          </w:p>
          <w:p w:rsidR="00EB0243" w:rsidRPr="00C11253" w:rsidRDefault="00EB0243" w:rsidP="00DD5072">
            <w:pPr>
              <w:rPr>
                <w:rFonts w:ascii="Times New Roman" w:hAnsi="Times New Roman"/>
              </w:rPr>
            </w:pPr>
            <w:r w:rsidRPr="00C11253">
              <w:rPr>
                <w:rFonts w:ascii="Times New Roman" w:hAnsi="Times New Roman"/>
              </w:rPr>
              <w:t>6,8</w:t>
            </w:r>
          </w:p>
          <w:p w:rsidR="00EB0243" w:rsidRPr="00C11253" w:rsidRDefault="00EB0243" w:rsidP="00DD5072">
            <w:pPr>
              <w:rPr>
                <w:rFonts w:ascii="Times New Roman" w:hAnsi="Times New Roman"/>
              </w:rPr>
            </w:pPr>
            <w:r w:rsidRPr="00C11253">
              <w:rPr>
                <w:rFonts w:ascii="Times New Roman" w:hAnsi="Times New Roman"/>
              </w:rPr>
              <w:t>6,6</w:t>
            </w:r>
          </w:p>
          <w:p w:rsidR="00EB0243" w:rsidRPr="00C11253" w:rsidRDefault="00EB0243" w:rsidP="00DD5072">
            <w:pPr>
              <w:rPr>
                <w:rFonts w:ascii="Times New Roman" w:hAnsi="Times New Roman"/>
              </w:rPr>
            </w:pPr>
            <w:r w:rsidRPr="00C11253">
              <w:rPr>
                <w:rFonts w:ascii="Times New Roman" w:hAnsi="Times New Roman"/>
              </w:rPr>
              <w:t>6,3 и выше</w:t>
            </w:r>
          </w:p>
          <w:p w:rsidR="00EB0243" w:rsidRPr="00C11253" w:rsidRDefault="00EB0243" w:rsidP="00DD5072">
            <w:pPr>
              <w:rPr>
                <w:rFonts w:ascii="Times New Roman" w:hAnsi="Times New Roman"/>
              </w:rPr>
            </w:pPr>
            <w:r w:rsidRPr="00C11253">
              <w:rPr>
                <w:rFonts w:ascii="Times New Roman" w:hAnsi="Times New Roman"/>
              </w:rPr>
              <w:t>6,0</w:t>
            </w:r>
          </w:p>
          <w:p w:rsidR="00EB0243" w:rsidRPr="00C11253" w:rsidRDefault="00EB0243" w:rsidP="00DD5072">
            <w:pPr>
              <w:rPr>
                <w:rFonts w:ascii="Times New Roman" w:hAnsi="Times New Roman"/>
              </w:rPr>
            </w:pPr>
            <w:r w:rsidRPr="00C11253">
              <w:rPr>
                <w:rFonts w:ascii="Times New Roman" w:hAnsi="Times New Roman"/>
              </w:rPr>
              <w:t>5,9</w:t>
            </w:r>
          </w:p>
          <w:p w:rsidR="00EB0243" w:rsidRPr="00C11253" w:rsidRDefault="00EB0243" w:rsidP="00DD5072">
            <w:pPr>
              <w:rPr>
                <w:rFonts w:ascii="Times New Roman" w:hAnsi="Times New Roman"/>
              </w:rPr>
            </w:pPr>
            <w:r w:rsidRPr="00C11253">
              <w:rPr>
                <w:rFonts w:ascii="Times New Roman" w:hAnsi="Times New Roman"/>
              </w:rPr>
              <w:t>5,8</w:t>
            </w:r>
          </w:p>
          <w:p w:rsidR="00EB0243" w:rsidRPr="00C11253" w:rsidRDefault="00EB0243" w:rsidP="00DD5072">
            <w:pPr>
              <w:rPr>
                <w:rFonts w:ascii="Times New Roman" w:hAnsi="Times New Roman"/>
              </w:rPr>
            </w:pPr>
            <w:r w:rsidRPr="00C11253">
              <w:rPr>
                <w:rFonts w:ascii="Times New Roman" w:hAnsi="Times New Roman"/>
              </w:rPr>
              <w:t>5,5</w:t>
            </w:r>
          </w:p>
          <w:p w:rsidR="00EB0243" w:rsidRPr="00C11253" w:rsidRDefault="00EB0243" w:rsidP="00DD5072">
            <w:pPr>
              <w:rPr>
                <w:rFonts w:ascii="Times New Roman" w:hAnsi="Times New Roman"/>
              </w:rPr>
            </w:pPr>
            <w:r w:rsidRPr="00C11253">
              <w:rPr>
                <w:rFonts w:ascii="Times New Roman" w:hAnsi="Times New Roman"/>
              </w:rPr>
              <w:t>5,2 и выше</w:t>
            </w:r>
          </w:p>
          <w:p w:rsidR="00EB0243" w:rsidRPr="00C11253" w:rsidRDefault="00EB0243" w:rsidP="00DD5072">
            <w:pPr>
              <w:rPr>
                <w:rFonts w:ascii="Times New Roman" w:hAnsi="Times New Roman"/>
              </w:rPr>
            </w:pPr>
            <w:r w:rsidRPr="00C11253">
              <w:rPr>
                <w:rFonts w:ascii="Times New Roman" w:hAnsi="Times New Roman"/>
              </w:rPr>
              <w:t>5,1</w:t>
            </w:r>
          </w:p>
        </w:tc>
        <w:tc>
          <w:tcPr>
            <w:tcW w:w="1260" w:type="dxa"/>
          </w:tcPr>
          <w:p w:rsidR="00EB0243" w:rsidRPr="00C11253" w:rsidRDefault="00EB0243" w:rsidP="00DD5072">
            <w:pPr>
              <w:rPr>
                <w:rFonts w:ascii="Times New Roman" w:hAnsi="Times New Roman"/>
              </w:rPr>
            </w:pPr>
            <w:r w:rsidRPr="00C11253">
              <w:rPr>
                <w:rFonts w:ascii="Times New Roman" w:hAnsi="Times New Roman"/>
              </w:rPr>
              <w:t>7.0-6.0</w:t>
            </w:r>
          </w:p>
          <w:p w:rsidR="00EB0243" w:rsidRPr="00C11253" w:rsidRDefault="00EB0243" w:rsidP="00DD5072">
            <w:pPr>
              <w:rPr>
                <w:rFonts w:ascii="Times New Roman" w:hAnsi="Times New Roman"/>
              </w:rPr>
            </w:pPr>
            <w:r w:rsidRPr="00C11253">
              <w:rPr>
                <w:rFonts w:ascii="Times New Roman" w:hAnsi="Times New Roman"/>
              </w:rPr>
              <w:t>6,7-5,7</w:t>
            </w:r>
          </w:p>
          <w:p w:rsidR="00EB0243" w:rsidRPr="00C11253" w:rsidRDefault="00EB0243" w:rsidP="00DD5072">
            <w:pPr>
              <w:rPr>
                <w:rFonts w:ascii="Times New Roman" w:hAnsi="Times New Roman"/>
              </w:rPr>
            </w:pPr>
            <w:r w:rsidRPr="00C11253">
              <w:rPr>
                <w:rFonts w:ascii="Times New Roman" w:hAnsi="Times New Roman"/>
              </w:rPr>
              <w:t>6,5-5,6</w:t>
            </w:r>
          </w:p>
          <w:p w:rsidR="00EB0243" w:rsidRPr="00C11253" w:rsidRDefault="00EB0243" w:rsidP="00DD5072">
            <w:pPr>
              <w:rPr>
                <w:rFonts w:ascii="Times New Roman" w:hAnsi="Times New Roman"/>
              </w:rPr>
            </w:pPr>
            <w:r w:rsidRPr="00C11253">
              <w:rPr>
                <w:rFonts w:ascii="Times New Roman" w:hAnsi="Times New Roman"/>
              </w:rPr>
              <w:t>6,1-5,5</w:t>
            </w:r>
          </w:p>
          <w:p w:rsidR="00EB0243" w:rsidRPr="00C11253" w:rsidRDefault="00EB0243" w:rsidP="00DD5072">
            <w:pPr>
              <w:rPr>
                <w:rFonts w:ascii="Times New Roman" w:hAnsi="Times New Roman"/>
              </w:rPr>
            </w:pPr>
            <w:r w:rsidRPr="00C11253">
              <w:rPr>
                <w:rFonts w:ascii="Times New Roman" w:hAnsi="Times New Roman"/>
              </w:rPr>
              <w:t>5,8-5,4</w:t>
            </w:r>
          </w:p>
          <w:p w:rsidR="00EB0243" w:rsidRPr="00C11253" w:rsidRDefault="00EB0243" w:rsidP="00DD5072">
            <w:pPr>
              <w:rPr>
                <w:rFonts w:ascii="Times New Roman" w:hAnsi="Times New Roman"/>
              </w:rPr>
            </w:pPr>
            <w:r w:rsidRPr="00C11253">
              <w:rPr>
                <w:rFonts w:ascii="Times New Roman" w:hAnsi="Times New Roman"/>
              </w:rPr>
              <w:t>5,6-5,2</w:t>
            </w:r>
          </w:p>
          <w:p w:rsidR="00EB0243" w:rsidRPr="00C11253" w:rsidRDefault="00EB0243" w:rsidP="00DD5072">
            <w:pPr>
              <w:rPr>
                <w:rFonts w:ascii="Times New Roman" w:hAnsi="Times New Roman"/>
              </w:rPr>
            </w:pPr>
            <w:r w:rsidRPr="00C11253">
              <w:rPr>
                <w:rFonts w:ascii="Times New Roman" w:hAnsi="Times New Roman"/>
              </w:rPr>
              <w:t>5,5-5,1</w:t>
            </w:r>
          </w:p>
          <w:p w:rsidR="00EB0243" w:rsidRPr="00C11253" w:rsidRDefault="00EB0243" w:rsidP="00DD5072">
            <w:pPr>
              <w:rPr>
                <w:rFonts w:ascii="Times New Roman" w:hAnsi="Times New Roman"/>
              </w:rPr>
            </w:pPr>
            <w:r w:rsidRPr="00C11253">
              <w:rPr>
                <w:rFonts w:ascii="Times New Roman" w:hAnsi="Times New Roman"/>
              </w:rPr>
              <w:t>5,3-4,9</w:t>
            </w:r>
          </w:p>
          <w:p w:rsidR="00EB0243" w:rsidRPr="00C11253" w:rsidRDefault="00EB0243" w:rsidP="00DD5072">
            <w:pPr>
              <w:rPr>
                <w:rFonts w:ascii="Times New Roman" w:hAnsi="Times New Roman"/>
              </w:rPr>
            </w:pPr>
            <w:r w:rsidRPr="00C11253">
              <w:rPr>
                <w:rFonts w:ascii="Times New Roman" w:hAnsi="Times New Roman"/>
              </w:rPr>
              <w:t>5,1-4,8</w:t>
            </w:r>
          </w:p>
          <w:p w:rsidR="00EB0243" w:rsidRPr="00C11253" w:rsidRDefault="00EB0243" w:rsidP="00DD5072">
            <w:pPr>
              <w:rPr>
                <w:rFonts w:ascii="Times New Roman" w:hAnsi="Times New Roman"/>
              </w:rPr>
            </w:pPr>
            <w:r w:rsidRPr="00C11253">
              <w:rPr>
                <w:rFonts w:ascii="Times New Roman" w:hAnsi="Times New Roman"/>
              </w:rPr>
              <w:t>5,0-4,7</w:t>
            </w:r>
          </w:p>
        </w:tc>
        <w:tc>
          <w:tcPr>
            <w:tcW w:w="1260" w:type="dxa"/>
          </w:tcPr>
          <w:p w:rsidR="00EB0243" w:rsidRPr="00C11253" w:rsidRDefault="00EB0243" w:rsidP="00DD5072">
            <w:pPr>
              <w:rPr>
                <w:rFonts w:ascii="Times New Roman" w:hAnsi="Times New Roman"/>
              </w:rPr>
            </w:pPr>
            <w:r w:rsidRPr="00C11253">
              <w:rPr>
                <w:rFonts w:ascii="Times New Roman" w:hAnsi="Times New Roman"/>
              </w:rPr>
              <w:t>5.4</w:t>
            </w:r>
          </w:p>
          <w:p w:rsidR="00EB0243" w:rsidRPr="00C11253" w:rsidRDefault="00EB0243" w:rsidP="00DD5072">
            <w:pPr>
              <w:rPr>
                <w:rFonts w:ascii="Times New Roman" w:hAnsi="Times New Roman"/>
              </w:rPr>
            </w:pPr>
            <w:r w:rsidRPr="00C11253">
              <w:rPr>
                <w:rFonts w:ascii="Times New Roman" w:hAnsi="Times New Roman"/>
              </w:rPr>
              <w:t>5,1</w:t>
            </w:r>
          </w:p>
          <w:p w:rsidR="00EB0243" w:rsidRPr="00C11253" w:rsidRDefault="00EB0243" w:rsidP="00DD5072">
            <w:pPr>
              <w:rPr>
                <w:rFonts w:ascii="Times New Roman" w:hAnsi="Times New Roman"/>
              </w:rPr>
            </w:pPr>
            <w:r w:rsidRPr="00C11253">
              <w:rPr>
                <w:rFonts w:ascii="Times New Roman" w:hAnsi="Times New Roman"/>
              </w:rPr>
              <w:t>5,1</w:t>
            </w:r>
          </w:p>
          <w:p w:rsidR="00EB0243" w:rsidRPr="00C11253" w:rsidRDefault="00EB0243" w:rsidP="00DD5072">
            <w:pPr>
              <w:rPr>
                <w:rFonts w:ascii="Times New Roman" w:hAnsi="Times New Roman"/>
              </w:rPr>
            </w:pPr>
            <w:r w:rsidRPr="00C11253">
              <w:rPr>
                <w:rFonts w:ascii="Times New Roman" w:hAnsi="Times New Roman"/>
              </w:rPr>
              <w:t>5,0 и ниже</w:t>
            </w:r>
          </w:p>
          <w:p w:rsidR="00EB0243" w:rsidRPr="00C11253" w:rsidRDefault="00EB0243" w:rsidP="00DD5072">
            <w:pPr>
              <w:rPr>
                <w:rFonts w:ascii="Times New Roman" w:hAnsi="Times New Roman"/>
              </w:rPr>
            </w:pPr>
            <w:r w:rsidRPr="00C11253">
              <w:rPr>
                <w:rFonts w:ascii="Times New Roman" w:hAnsi="Times New Roman"/>
              </w:rPr>
              <w:t>4,9</w:t>
            </w:r>
          </w:p>
          <w:p w:rsidR="00EB0243" w:rsidRPr="00C11253" w:rsidRDefault="00EB0243" w:rsidP="00DD5072">
            <w:pPr>
              <w:rPr>
                <w:rFonts w:ascii="Times New Roman" w:hAnsi="Times New Roman"/>
              </w:rPr>
            </w:pPr>
            <w:r w:rsidRPr="00C11253">
              <w:rPr>
                <w:rFonts w:ascii="Times New Roman" w:hAnsi="Times New Roman"/>
              </w:rPr>
              <w:t>4,8</w:t>
            </w:r>
          </w:p>
          <w:p w:rsidR="00EB0243" w:rsidRPr="00C11253" w:rsidRDefault="00EB0243" w:rsidP="00DD5072">
            <w:pPr>
              <w:rPr>
                <w:rFonts w:ascii="Times New Roman" w:hAnsi="Times New Roman"/>
              </w:rPr>
            </w:pPr>
            <w:r w:rsidRPr="00C11253">
              <w:rPr>
                <w:rFonts w:ascii="Times New Roman" w:hAnsi="Times New Roman"/>
              </w:rPr>
              <w:t>4,7</w:t>
            </w:r>
          </w:p>
          <w:p w:rsidR="00EB0243" w:rsidRPr="00C11253" w:rsidRDefault="00EB0243" w:rsidP="00DD5072">
            <w:pPr>
              <w:rPr>
                <w:rFonts w:ascii="Times New Roman" w:hAnsi="Times New Roman"/>
              </w:rPr>
            </w:pPr>
            <w:r w:rsidRPr="00C11253">
              <w:rPr>
                <w:rFonts w:ascii="Times New Roman" w:hAnsi="Times New Roman"/>
              </w:rPr>
              <w:t>4,5</w:t>
            </w:r>
          </w:p>
          <w:p w:rsidR="00EB0243" w:rsidRPr="00C11253" w:rsidRDefault="00EB0243" w:rsidP="00DD5072">
            <w:pPr>
              <w:rPr>
                <w:rFonts w:ascii="Times New Roman" w:hAnsi="Times New Roman"/>
              </w:rPr>
            </w:pPr>
            <w:r w:rsidRPr="00C11253">
              <w:rPr>
                <w:rFonts w:ascii="Times New Roman" w:hAnsi="Times New Roman"/>
              </w:rPr>
              <w:t>4,4 и ниже</w:t>
            </w:r>
          </w:p>
          <w:p w:rsidR="00EB0243" w:rsidRPr="00C11253" w:rsidRDefault="00EB0243" w:rsidP="00DD5072">
            <w:pPr>
              <w:rPr>
                <w:rFonts w:ascii="Times New Roman" w:hAnsi="Times New Roman"/>
              </w:rPr>
            </w:pPr>
            <w:r w:rsidRPr="00C11253">
              <w:rPr>
                <w:rFonts w:ascii="Times New Roman" w:hAnsi="Times New Roman"/>
              </w:rPr>
              <w:t>4,3</w:t>
            </w:r>
          </w:p>
        </w:tc>
        <w:tc>
          <w:tcPr>
            <w:tcW w:w="1440" w:type="dxa"/>
          </w:tcPr>
          <w:p w:rsidR="00EB0243" w:rsidRPr="00C11253" w:rsidRDefault="00EB0243" w:rsidP="00DD5072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EB0243" w:rsidRPr="00C11253" w:rsidRDefault="00EB0243" w:rsidP="00DD5072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EB0243" w:rsidRPr="00C11253" w:rsidRDefault="00EB0243" w:rsidP="00DD5072">
            <w:pPr>
              <w:rPr>
                <w:rFonts w:ascii="Times New Roman" w:hAnsi="Times New Roman"/>
              </w:rPr>
            </w:pPr>
          </w:p>
        </w:tc>
      </w:tr>
      <w:tr w:rsidR="00EB0243" w:rsidRPr="00C11253" w:rsidTr="00DD5072">
        <w:tc>
          <w:tcPr>
            <w:tcW w:w="236" w:type="dxa"/>
          </w:tcPr>
          <w:p w:rsidR="00EB0243" w:rsidRPr="00C11253" w:rsidRDefault="00EB0243" w:rsidP="00DD5072">
            <w:pPr>
              <w:rPr>
                <w:rFonts w:ascii="Times New Roman" w:hAnsi="Times New Roman"/>
              </w:rPr>
            </w:pPr>
            <w:r w:rsidRPr="00C11253">
              <w:rPr>
                <w:rFonts w:ascii="Times New Roman" w:hAnsi="Times New Roman"/>
              </w:rPr>
              <w:t>2</w:t>
            </w:r>
          </w:p>
        </w:tc>
        <w:tc>
          <w:tcPr>
            <w:tcW w:w="1620" w:type="dxa"/>
          </w:tcPr>
          <w:p w:rsidR="00EB0243" w:rsidRPr="00C11253" w:rsidRDefault="00EB0243" w:rsidP="00DD5072">
            <w:pPr>
              <w:rPr>
                <w:rFonts w:ascii="Times New Roman" w:hAnsi="Times New Roman"/>
              </w:rPr>
            </w:pPr>
            <w:r w:rsidRPr="00C11253">
              <w:rPr>
                <w:rFonts w:ascii="Times New Roman" w:hAnsi="Times New Roman"/>
              </w:rPr>
              <w:t>Координационные</w:t>
            </w:r>
          </w:p>
        </w:tc>
        <w:tc>
          <w:tcPr>
            <w:tcW w:w="1620" w:type="dxa"/>
          </w:tcPr>
          <w:p w:rsidR="00EB0243" w:rsidRPr="00C11253" w:rsidRDefault="00EB0243" w:rsidP="00DD5072">
            <w:pPr>
              <w:rPr>
                <w:rFonts w:ascii="Times New Roman" w:hAnsi="Times New Roman"/>
              </w:rPr>
            </w:pPr>
            <w:r w:rsidRPr="00C11253">
              <w:rPr>
                <w:rFonts w:ascii="Times New Roman" w:hAnsi="Times New Roman"/>
              </w:rPr>
              <w:t>Челночный бег 3х10 м. с.</w:t>
            </w:r>
          </w:p>
        </w:tc>
        <w:tc>
          <w:tcPr>
            <w:tcW w:w="540" w:type="dxa"/>
          </w:tcPr>
          <w:p w:rsidR="00EB0243" w:rsidRPr="00C11253" w:rsidRDefault="00EB0243" w:rsidP="00DD5072">
            <w:pPr>
              <w:rPr>
                <w:rFonts w:ascii="Times New Roman" w:hAnsi="Times New Roman"/>
              </w:rPr>
            </w:pPr>
            <w:r w:rsidRPr="00C11253">
              <w:rPr>
                <w:rFonts w:ascii="Times New Roman" w:hAnsi="Times New Roman"/>
              </w:rPr>
              <w:t>8</w:t>
            </w:r>
          </w:p>
          <w:p w:rsidR="00EB0243" w:rsidRPr="00C11253" w:rsidRDefault="00EB0243" w:rsidP="00DD5072">
            <w:pPr>
              <w:rPr>
                <w:rFonts w:ascii="Times New Roman" w:hAnsi="Times New Roman"/>
              </w:rPr>
            </w:pPr>
            <w:r w:rsidRPr="00C11253">
              <w:rPr>
                <w:rFonts w:ascii="Times New Roman" w:hAnsi="Times New Roman"/>
              </w:rPr>
              <w:t>9</w:t>
            </w:r>
          </w:p>
          <w:p w:rsidR="00EB0243" w:rsidRPr="00C11253" w:rsidRDefault="00EB0243" w:rsidP="00DD5072">
            <w:pPr>
              <w:rPr>
                <w:rFonts w:ascii="Times New Roman" w:hAnsi="Times New Roman"/>
              </w:rPr>
            </w:pPr>
            <w:r w:rsidRPr="00C11253">
              <w:rPr>
                <w:rFonts w:ascii="Times New Roman" w:hAnsi="Times New Roman"/>
              </w:rPr>
              <w:t>10</w:t>
            </w:r>
          </w:p>
          <w:p w:rsidR="00EB0243" w:rsidRPr="00C11253" w:rsidRDefault="00EB0243" w:rsidP="00DD5072">
            <w:pPr>
              <w:rPr>
                <w:rFonts w:ascii="Times New Roman" w:hAnsi="Times New Roman"/>
              </w:rPr>
            </w:pPr>
            <w:r w:rsidRPr="00C11253">
              <w:rPr>
                <w:rFonts w:ascii="Times New Roman" w:hAnsi="Times New Roman"/>
              </w:rPr>
              <w:t>11</w:t>
            </w:r>
          </w:p>
          <w:p w:rsidR="00EB0243" w:rsidRPr="00C11253" w:rsidRDefault="00EB0243" w:rsidP="00DD5072">
            <w:pPr>
              <w:rPr>
                <w:rFonts w:ascii="Times New Roman" w:hAnsi="Times New Roman"/>
              </w:rPr>
            </w:pPr>
            <w:r w:rsidRPr="00C11253">
              <w:rPr>
                <w:rFonts w:ascii="Times New Roman" w:hAnsi="Times New Roman"/>
              </w:rPr>
              <w:t>12</w:t>
            </w:r>
          </w:p>
          <w:p w:rsidR="00EB0243" w:rsidRPr="00C11253" w:rsidRDefault="00EB0243" w:rsidP="00DD5072">
            <w:pPr>
              <w:rPr>
                <w:rFonts w:ascii="Times New Roman" w:hAnsi="Times New Roman"/>
              </w:rPr>
            </w:pPr>
            <w:r w:rsidRPr="00C11253">
              <w:rPr>
                <w:rFonts w:ascii="Times New Roman" w:hAnsi="Times New Roman"/>
              </w:rPr>
              <w:t>13</w:t>
            </w:r>
          </w:p>
          <w:p w:rsidR="00EB0243" w:rsidRPr="00C11253" w:rsidRDefault="00EB0243" w:rsidP="00DD5072">
            <w:pPr>
              <w:rPr>
                <w:rFonts w:ascii="Times New Roman" w:hAnsi="Times New Roman"/>
              </w:rPr>
            </w:pPr>
            <w:r w:rsidRPr="00C11253">
              <w:rPr>
                <w:rFonts w:ascii="Times New Roman" w:hAnsi="Times New Roman"/>
              </w:rPr>
              <w:t>14</w:t>
            </w:r>
          </w:p>
          <w:p w:rsidR="00EB0243" w:rsidRPr="00C11253" w:rsidRDefault="00EB0243" w:rsidP="00DD5072">
            <w:pPr>
              <w:rPr>
                <w:rFonts w:ascii="Times New Roman" w:hAnsi="Times New Roman"/>
              </w:rPr>
            </w:pPr>
            <w:r w:rsidRPr="00C11253">
              <w:rPr>
                <w:rFonts w:ascii="Times New Roman" w:hAnsi="Times New Roman"/>
              </w:rPr>
              <w:t>15</w:t>
            </w:r>
          </w:p>
          <w:p w:rsidR="00EB0243" w:rsidRPr="00C11253" w:rsidRDefault="00EB0243" w:rsidP="00DD5072">
            <w:pPr>
              <w:rPr>
                <w:rFonts w:ascii="Times New Roman" w:hAnsi="Times New Roman"/>
              </w:rPr>
            </w:pPr>
            <w:r w:rsidRPr="00C11253">
              <w:rPr>
                <w:rFonts w:ascii="Times New Roman" w:hAnsi="Times New Roman"/>
              </w:rPr>
              <w:t>16</w:t>
            </w:r>
          </w:p>
          <w:p w:rsidR="00EB0243" w:rsidRPr="00C11253" w:rsidRDefault="00EB0243" w:rsidP="00DD5072">
            <w:pPr>
              <w:rPr>
                <w:rFonts w:ascii="Times New Roman" w:hAnsi="Times New Roman"/>
              </w:rPr>
            </w:pPr>
            <w:r w:rsidRPr="00C11253">
              <w:rPr>
                <w:rFonts w:ascii="Times New Roman" w:hAnsi="Times New Roman"/>
              </w:rPr>
              <w:t>17</w:t>
            </w:r>
          </w:p>
        </w:tc>
        <w:tc>
          <w:tcPr>
            <w:tcW w:w="1260" w:type="dxa"/>
          </w:tcPr>
          <w:p w:rsidR="00EB0243" w:rsidRPr="00C11253" w:rsidRDefault="00EB0243" w:rsidP="00DD5072">
            <w:pPr>
              <w:rPr>
                <w:rFonts w:ascii="Times New Roman" w:hAnsi="Times New Roman"/>
              </w:rPr>
            </w:pPr>
            <w:r w:rsidRPr="00C11253">
              <w:rPr>
                <w:rFonts w:ascii="Times New Roman" w:hAnsi="Times New Roman"/>
              </w:rPr>
              <w:t>10,4</w:t>
            </w:r>
          </w:p>
          <w:p w:rsidR="00EB0243" w:rsidRPr="00C11253" w:rsidRDefault="00EB0243" w:rsidP="00DD5072">
            <w:pPr>
              <w:rPr>
                <w:rFonts w:ascii="Times New Roman" w:hAnsi="Times New Roman"/>
              </w:rPr>
            </w:pPr>
            <w:r w:rsidRPr="00C11253">
              <w:rPr>
                <w:rFonts w:ascii="Times New Roman" w:hAnsi="Times New Roman"/>
              </w:rPr>
              <w:t>10,2</w:t>
            </w:r>
          </w:p>
          <w:p w:rsidR="00EB0243" w:rsidRPr="00C11253" w:rsidRDefault="00EB0243" w:rsidP="00DD5072">
            <w:pPr>
              <w:rPr>
                <w:rFonts w:ascii="Times New Roman" w:hAnsi="Times New Roman"/>
              </w:rPr>
            </w:pPr>
            <w:r w:rsidRPr="00C11253">
              <w:rPr>
                <w:rFonts w:ascii="Times New Roman" w:hAnsi="Times New Roman"/>
              </w:rPr>
              <w:t>9,9</w:t>
            </w:r>
          </w:p>
          <w:p w:rsidR="00EB0243" w:rsidRPr="00C11253" w:rsidRDefault="00EB0243" w:rsidP="00DD5072">
            <w:pPr>
              <w:rPr>
                <w:rFonts w:ascii="Times New Roman" w:hAnsi="Times New Roman"/>
              </w:rPr>
            </w:pPr>
            <w:r w:rsidRPr="00C11253">
              <w:rPr>
                <w:rFonts w:ascii="Times New Roman" w:hAnsi="Times New Roman"/>
              </w:rPr>
              <w:t>6,3 и выше</w:t>
            </w:r>
          </w:p>
          <w:p w:rsidR="00EB0243" w:rsidRPr="00C11253" w:rsidRDefault="00EB0243" w:rsidP="00DD5072">
            <w:pPr>
              <w:rPr>
                <w:rFonts w:ascii="Times New Roman" w:hAnsi="Times New Roman"/>
              </w:rPr>
            </w:pPr>
            <w:r w:rsidRPr="00C11253">
              <w:rPr>
                <w:rFonts w:ascii="Times New Roman" w:hAnsi="Times New Roman"/>
              </w:rPr>
              <w:t>6,0</w:t>
            </w:r>
          </w:p>
          <w:p w:rsidR="00EB0243" w:rsidRPr="00C11253" w:rsidRDefault="00EB0243" w:rsidP="00DD5072">
            <w:pPr>
              <w:rPr>
                <w:rFonts w:ascii="Times New Roman" w:hAnsi="Times New Roman"/>
              </w:rPr>
            </w:pPr>
            <w:r w:rsidRPr="00C11253">
              <w:rPr>
                <w:rFonts w:ascii="Times New Roman" w:hAnsi="Times New Roman"/>
              </w:rPr>
              <w:t>5,9</w:t>
            </w:r>
          </w:p>
          <w:p w:rsidR="00EB0243" w:rsidRPr="00C11253" w:rsidRDefault="00EB0243" w:rsidP="00DD5072">
            <w:pPr>
              <w:rPr>
                <w:rFonts w:ascii="Times New Roman" w:hAnsi="Times New Roman"/>
              </w:rPr>
            </w:pPr>
            <w:r w:rsidRPr="00C11253">
              <w:rPr>
                <w:rFonts w:ascii="Times New Roman" w:hAnsi="Times New Roman"/>
              </w:rPr>
              <w:t>5,8</w:t>
            </w:r>
          </w:p>
          <w:p w:rsidR="00EB0243" w:rsidRPr="00C11253" w:rsidRDefault="00EB0243" w:rsidP="00DD5072">
            <w:pPr>
              <w:rPr>
                <w:rFonts w:ascii="Times New Roman" w:hAnsi="Times New Roman"/>
              </w:rPr>
            </w:pPr>
            <w:r w:rsidRPr="00C11253">
              <w:rPr>
                <w:rFonts w:ascii="Times New Roman" w:hAnsi="Times New Roman"/>
              </w:rPr>
              <w:t>5,5</w:t>
            </w:r>
          </w:p>
          <w:p w:rsidR="00EB0243" w:rsidRPr="00C11253" w:rsidRDefault="00EB0243" w:rsidP="00DD5072">
            <w:pPr>
              <w:rPr>
                <w:rFonts w:ascii="Times New Roman" w:hAnsi="Times New Roman"/>
              </w:rPr>
            </w:pPr>
            <w:r w:rsidRPr="00C11253">
              <w:rPr>
                <w:rFonts w:ascii="Times New Roman" w:hAnsi="Times New Roman"/>
              </w:rPr>
              <w:t>5,2 и выше</w:t>
            </w:r>
          </w:p>
          <w:p w:rsidR="00EB0243" w:rsidRPr="00C11253" w:rsidRDefault="00EB0243" w:rsidP="00DD5072">
            <w:pPr>
              <w:rPr>
                <w:rFonts w:ascii="Times New Roman" w:hAnsi="Times New Roman"/>
              </w:rPr>
            </w:pPr>
            <w:r w:rsidRPr="00C11253">
              <w:rPr>
                <w:rFonts w:ascii="Times New Roman" w:hAnsi="Times New Roman"/>
              </w:rPr>
              <w:t>5,1</w:t>
            </w:r>
          </w:p>
        </w:tc>
        <w:tc>
          <w:tcPr>
            <w:tcW w:w="1260" w:type="dxa"/>
          </w:tcPr>
          <w:p w:rsidR="00EB0243" w:rsidRPr="00C11253" w:rsidRDefault="00EB0243" w:rsidP="00DD5072">
            <w:pPr>
              <w:rPr>
                <w:rFonts w:ascii="Times New Roman" w:hAnsi="Times New Roman"/>
              </w:rPr>
            </w:pPr>
            <w:r w:rsidRPr="00C11253">
              <w:rPr>
                <w:rFonts w:ascii="Times New Roman" w:hAnsi="Times New Roman"/>
              </w:rPr>
              <w:t>10,0-9,5</w:t>
            </w:r>
          </w:p>
          <w:p w:rsidR="00EB0243" w:rsidRPr="00C11253" w:rsidRDefault="00EB0243" w:rsidP="00DD5072">
            <w:pPr>
              <w:rPr>
                <w:rFonts w:ascii="Times New Roman" w:hAnsi="Times New Roman"/>
              </w:rPr>
            </w:pPr>
            <w:r w:rsidRPr="00C11253">
              <w:rPr>
                <w:rFonts w:ascii="Times New Roman" w:hAnsi="Times New Roman"/>
              </w:rPr>
              <w:t>9,9-9,3</w:t>
            </w:r>
          </w:p>
          <w:p w:rsidR="00EB0243" w:rsidRPr="00C11253" w:rsidRDefault="00EB0243" w:rsidP="00DD5072">
            <w:pPr>
              <w:rPr>
                <w:rFonts w:ascii="Times New Roman" w:hAnsi="Times New Roman"/>
              </w:rPr>
            </w:pPr>
            <w:r w:rsidRPr="00C11253">
              <w:rPr>
                <w:rFonts w:ascii="Times New Roman" w:hAnsi="Times New Roman"/>
              </w:rPr>
              <w:t>9,5-9,0</w:t>
            </w:r>
          </w:p>
          <w:p w:rsidR="00EB0243" w:rsidRPr="00C11253" w:rsidRDefault="00EB0243" w:rsidP="00DD5072">
            <w:pPr>
              <w:rPr>
                <w:rFonts w:ascii="Times New Roman" w:hAnsi="Times New Roman"/>
              </w:rPr>
            </w:pPr>
            <w:r w:rsidRPr="00C11253">
              <w:rPr>
                <w:rFonts w:ascii="Times New Roman" w:hAnsi="Times New Roman"/>
              </w:rPr>
              <w:t>9,3-8,8</w:t>
            </w:r>
          </w:p>
          <w:p w:rsidR="00EB0243" w:rsidRPr="00C11253" w:rsidRDefault="00EB0243" w:rsidP="00DD5072">
            <w:pPr>
              <w:rPr>
                <w:rFonts w:ascii="Times New Roman" w:hAnsi="Times New Roman"/>
              </w:rPr>
            </w:pPr>
            <w:r w:rsidRPr="00C11253">
              <w:rPr>
                <w:rFonts w:ascii="Times New Roman" w:hAnsi="Times New Roman"/>
              </w:rPr>
              <w:t>9,0-8,6</w:t>
            </w:r>
          </w:p>
          <w:p w:rsidR="00EB0243" w:rsidRPr="00C11253" w:rsidRDefault="00EB0243" w:rsidP="00DD5072">
            <w:pPr>
              <w:rPr>
                <w:rFonts w:ascii="Times New Roman" w:hAnsi="Times New Roman"/>
              </w:rPr>
            </w:pPr>
            <w:r w:rsidRPr="00C11253">
              <w:rPr>
                <w:rFonts w:ascii="Times New Roman" w:hAnsi="Times New Roman"/>
              </w:rPr>
              <w:t>9,0-8,6</w:t>
            </w:r>
          </w:p>
          <w:p w:rsidR="00EB0243" w:rsidRPr="00C11253" w:rsidRDefault="00EB0243" w:rsidP="00DD5072">
            <w:pPr>
              <w:rPr>
                <w:rFonts w:ascii="Times New Roman" w:hAnsi="Times New Roman"/>
              </w:rPr>
            </w:pPr>
            <w:r w:rsidRPr="00C11253">
              <w:rPr>
                <w:rFonts w:ascii="Times New Roman" w:hAnsi="Times New Roman"/>
              </w:rPr>
              <w:t>8,7-8,3</w:t>
            </w:r>
          </w:p>
          <w:p w:rsidR="00EB0243" w:rsidRPr="00C11253" w:rsidRDefault="00EB0243" w:rsidP="00DD5072">
            <w:pPr>
              <w:rPr>
                <w:rFonts w:ascii="Times New Roman" w:hAnsi="Times New Roman"/>
              </w:rPr>
            </w:pPr>
            <w:r w:rsidRPr="00C11253">
              <w:rPr>
                <w:rFonts w:ascii="Times New Roman" w:hAnsi="Times New Roman"/>
              </w:rPr>
              <w:t>9,4-8,0</w:t>
            </w:r>
          </w:p>
          <w:p w:rsidR="00EB0243" w:rsidRPr="00C11253" w:rsidRDefault="00EB0243" w:rsidP="00DD5072">
            <w:pPr>
              <w:rPr>
                <w:rFonts w:ascii="Times New Roman" w:hAnsi="Times New Roman"/>
              </w:rPr>
            </w:pPr>
            <w:r w:rsidRPr="00C11253">
              <w:rPr>
                <w:rFonts w:ascii="Times New Roman" w:hAnsi="Times New Roman"/>
              </w:rPr>
              <w:t>8,0-7,6</w:t>
            </w:r>
          </w:p>
          <w:p w:rsidR="00EB0243" w:rsidRPr="00C11253" w:rsidRDefault="00EB0243" w:rsidP="00DD5072">
            <w:pPr>
              <w:rPr>
                <w:rFonts w:ascii="Times New Roman" w:hAnsi="Times New Roman"/>
              </w:rPr>
            </w:pPr>
            <w:r w:rsidRPr="00C11253">
              <w:rPr>
                <w:rFonts w:ascii="Times New Roman" w:hAnsi="Times New Roman"/>
              </w:rPr>
              <w:t>7,9-7,5</w:t>
            </w:r>
          </w:p>
          <w:p w:rsidR="00EB0243" w:rsidRPr="00C11253" w:rsidRDefault="00EB0243" w:rsidP="00DD5072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EB0243" w:rsidRPr="00C11253" w:rsidRDefault="00EB0243" w:rsidP="00DD5072">
            <w:pPr>
              <w:rPr>
                <w:rFonts w:ascii="Times New Roman" w:hAnsi="Times New Roman"/>
              </w:rPr>
            </w:pPr>
            <w:r w:rsidRPr="00C11253">
              <w:rPr>
                <w:rFonts w:ascii="Times New Roman" w:hAnsi="Times New Roman"/>
              </w:rPr>
              <w:t>9,1</w:t>
            </w:r>
          </w:p>
          <w:p w:rsidR="00EB0243" w:rsidRPr="00C11253" w:rsidRDefault="00EB0243" w:rsidP="00DD5072">
            <w:pPr>
              <w:rPr>
                <w:rFonts w:ascii="Times New Roman" w:hAnsi="Times New Roman"/>
              </w:rPr>
            </w:pPr>
            <w:r w:rsidRPr="00C11253">
              <w:rPr>
                <w:rFonts w:ascii="Times New Roman" w:hAnsi="Times New Roman"/>
              </w:rPr>
              <w:t>8,8</w:t>
            </w:r>
          </w:p>
          <w:p w:rsidR="00EB0243" w:rsidRPr="00C11253" w:rsidRDefault="00EB0243" w:rsidP="00DD5072">
            <w:pPr>
              <w:rPr>
                <w:rFonts w:ascii="Times New Roman" w:hAnsi="Times New Roman"/>
              </w:rPr>
            </w:pPr>
            <w:r w:rsidRPr="00C11253">
              <w:rPr>
                <w:rFonts w:ascii="Times New Roman" w:hAnsi="Times New Roman"/>
              </w:rPr>
              <w:t>8,6</w:t>
            </w:r>
          </w:p>
          <w:p w:rsidR="00EB0243" w:rsidRPr="00C11253" w:rsidRDefault="00EB0243" w:rsidP="00DD5072">
            <w:pPr>
              <w:rPr>
                <w:rFonts w:ascii="Times New Roman" w:hAnsi="Times New Roman"/>
              </w:rPr>
            </w:pPr>
            <w:r w:rsidRPr="00C11253">
              <w:rPr>
                <w:rFonts w:ascii="Times New Roman" w:hAnsi="Times New Roman"/>
              </w:rPr>
              <w:t>8,5 и ниже</w:t>
            </w:r>
          </w:p>
          <w:p w:rsidR="00EB0243" w:rsidRPr="00C11253" w:rsidRDefault="00EB0243" w:rsidP="00DD5072">
            <w:pPr>
              <w:rPr>
                <w:rFonts w:ascii="Times New Roman" w:hAnsi="Times New Roman"/>
              </w:rPr>
            </w:pPr>
            <w:r w:rsidRPr="00C11253">
              <w:rPr>
                <w:rFonts w:ascii="Times New Roman" w:hAnsi="Times New Roman"/>
              </w:rPr>
              <w:t>8,3</w:t>
            </w:r>
          </w:p>
          <w:p w:rsidR="00EB0243" w:rsidRPr="00C11253" w:rsidRDefault="00EB0243" w:rsidP="00DD5072">
            <w:pPr>
              <w:rPr>
                <w:rFonts w:ascii="Times New Roman" w:hAnsi="Times New Roman"/>
              </w:rPr>
            </w:pPr>
            <w:r w:rsidRPr="00C11253">
              <w:rPr>
                <w:rFonts w:ascii="Times New Roman" w:hAnsi="Times New Roman"/>
              </w:rPr>
              <w:t>8,3</w:t>
            </w:r>
          </w:p>
          <w:p w:rsidR="00EB0243" w:rsidRPr="00C11253" w:rsidRDefault="00EB0243" w:rsidP="00DD5072">
            <w:pPr>
              <w:rPr>
                <w:rFonts w:ascii="Times New Roman" w:hAnsi="Times New Roman"/>
              </w:rPr>
            </w:pPr>
            <w:r w:rsidRPr="00C11253">
              <w:rPr>
                <w:rFonts w:ascii="Times New Roman" w:hAnsi="Times New Roman"/>
              </w:rPr>
              <w:t>8,0</w:t>
            </w:r>
          </w:p>
          <w:p w:rsidR="00EB0243" w:rsidRPr="00C11253" w:rsidRDefault="00EB0243" w:rsidP="00DD5072">
            <w:pPr>
              <w:rPr>
                <w:rFonts w:ascii="Times New Roman" w:hAnsi="Times New Roman"/>
              </w:rPr>
            </w:pPr>
            <w:r w:rsidRPr="00C11253">
              <w:rPr>
                <w:rFonts w:ascii="Times New Roman" w:hAnsi="Times New Roman"/>
              </w:rPr>
              <w:t>7,7</w:t>
            </w:r>
          </w:p>
          <w:p w:rsidR="00EB0243" w:rsidRPr="00C11253" w:rsidRDefault="00EB0243" w:rsidP="00DD5072">
            <w:pPr>
              <w:rPr>
                <w:rFonts w:ascii="Times New Roman" w:hAnsi="Times New Roman"/>
              </w:rPr>
            </w:pPr>
            <w:r w:rsidRPr="00C11253">
              <w:rPr>
                <w:rFonts w:ascii="Times New Roman" w:hAnsi="Times New Roman"/>
              </w:rPr>
              <w:t>7,3 и ниже</w:t>
            </w:r>
          </w:p>
          <w:p w:rsidR="00EB0243" w:rsidRPr="00C11253" w:rsidRDefault="00EB0243" w:rsidP="00DD5072">
            <w:pPr>
              <w:rPr>
                <w:rFonts w:ascii="Times New Roman" w:hAnsi="Times New Roman"/>
              </w:rPr>
            </w:pPr>
            <w:r w:rsidRPr="00C11253">
              <w:rPr>
                <w:rFonts w:ascii="Times New Roman" w:hAnsi="Times New Roman"/>
              </w:rPr>
              <w:t>7,2</w:t>
            </w:r>
          </w:p>
        </w:tc>
        <w:tc>
          <w:tcPr>
            <w:tcW w:w="1440" w:type="dxa"/>
          </w:tcPr>
          <w:p w:rsidR="00EB0243" w:rsidRPr="00C11253" w:rsidRDefault="00EB0243" w:rsidP="00DD5072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EB0243" w:rsidRPr="00C11253" w:rsidRDefault="00EB0243" w:rsidP="00DD5072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EB0243" w:rsidRPr="00C11253" w:rsidRDefault="00EB0243" w:rsidP="00DD5072">
            <w:pPr>
              <w:rPr>
                <w:rFonts w:ascii="Times New Roman" w:hAnsi="Times New Roman"/>
              </w:rPr>
            </w:pPr>
          </w:p>
        </w:tc>
      </w:tr>
      <w:tr w:rsidR="00EB0243" w:rsidRPr="00C11253" w:rsidTr="00DD5072">
        <w:tc>
          <w:tcPr>
            <w:tcW w:w="236" w:type="dxa"/>
          </w:tcPr>
          <w:p w:rsidR="00EB0243" w:rsidRPr="00C11253" w:rsidRDefault="00EB0243" w:rsidP="00DD5072">
            <w:pPr>
              <w:rPr>
                <w:rFonts w:ascii="Times New Roman" w:hAnsi="Times New Roman"/>
              </w:rPr>
            </w:pPr>
            <w:r w:rsidRPr="00C11253">
              <w:rPr>
                <w:rFonts w:ascii="Times New Roman" w:hAnsi="Times New Roman"/>
              </w:rPr>
              <w:t>3</w:t>
            </w:r>
          </w:p>
        </w:tc>
        <w:tc>
          <w:tcPr>
            <w:tcW w:w="1620" w:type="dxa"/>
          </w:tcPr>
          <w:p w:rsidR="00EB0243" w:rsidRPr="00C11253" w:rsidRDefault="00EB0243" w:rsidP="00DD5072">
            <w:pPr>
              <w:rPr>
                <w:rFonts w:ascii="Times New Roman" w:hAnsi="Times New Roman"/>
              </w:rPr>
            </w:pPr>
            <w:r w:rsidRPr="00C11253">
              <w:rPr>
                <w:rFonts w:ascii="Times New Roman" w:hAnsi="Times New Roman"/>
              </w:rPr>
              <w:t>Скоростно- силовые</w:t>
            </w:r>
          </w:p>
        </w:tc>
        <w:tc>
          <w:tcPr>
            <w:tcW w:w="1620" w:type="dxa"/>
          </w:tcPr>
          <w:p w:rsidR="00EB0243" w:rsidRPr="00C11253" w:rsidRDefault="00EB0243" w:rsidP="00DD5072">
            <w:pPr>
              <w:rPr>
                <w:rFonts w:ascii="Times New Roman" w:hAnsi="Times New Roman"/>
              </w:rPr>
            </w:pPr>
            <w:r w:rsidRPr="00C11253">
              <w:rPr>
                <w:rFonts w:ascii="Times New Roman" w:hAnsi="Times New Roman"/>
              </w:rPr>
              <w:t>Прыжок в длину с места, см.</w:t>
            </w:r>
          </w:p>
        </w:tc>
        <w:tc>
          <w:tcPr>
            <w:tcW w:w="540" w:type="dxa"/>
          </w:tcPr>
          <w:p w:rsidR="00EB0243" w:rsidRPr="00C11253" w:rsidRDefault="00EB0243" w:rsidP="00DD5072">
            <w:pPr>
              <w:rPr>
                <w:rFonts w:ascii="Times New Roman" w:hAnsi="Times New Roman"/>
              </w:rPr>
            </w:pPr>
            <w:r w:rsidRPr="00C11253">
              <w:rPr>
                <w:rFonts w:ascii="Times New Roman" w:hAnsi="Times New Roman"/>
              </w:rPr>
              <w:t>8</w:t>
            </w:r>
          </w:p>
          <w:p w:rsidR="00EB0243" w:rsidRPr="00C11253" w:rsidRDefault="00EB0243" w:rsidP="00DD5072">
            <w:pPr>
              <w:rPr>
                <w:rFonts w:ascii="Times New Roman" w:hAnsi="Times New Roman"/>
              </w:rPr>
            </w:pPr>
            <w:r w:rsidRPr="00C11253">
              <w:rPr>
                <w:rFonts w:ascii="Times New Roman" w:hAnsi="Times New Roman"/>
              </w:rPr>
              <w:t>9</w:t>
            </w:r>
          </w:p>
          <w:p w:rsidR="00EB0243" w:rsidRPr="00C11253" w:rsidRDefault="00EB0243" w:rsidP="00DD5072">
            <w:pPr>
              <w:rPr>
                <w:rFonts w:ascii="Times New Roman" w:hAnsi="Times New Roman"/>
              </w:rPr>
            </w:pPr>
            <w:r w:rsidRPr="00C11253">
              <w:rPr>
                <w:rFonts w:ascii="Times New Roman" w:hAnsi="Times New Roman"/>
              </w:rPr>
              <w:t>10</w:t>
            </w:r>
          </w:p>
          <w:p w:rsidR="00EB0243" w:rsidRPr="00C11253" w:rsidRDefault="00EB0243" w:rsidP="00DD5072">
            <w:pPr>
              <w:rPr>
                <w:rFonts w:ascii="Times New Roman" w:hAnsi="Times New Roman"/>
              </w:rPr>
            </w:pPr>
            <w:r w:rsidRPr="00C11253">
              <w:rPr>
                <w:rFonts w:ascii="Times New Roman" w:hAnsi="Times New Roman"/>
              </w:rPr>
              <w:t>11</w:t>
            </w:r>
          </w:p>
          <w:p w:rsidR="00EB0243" w:rsidRPr="00C11253" w:rsidRDefault="00EB0243" w:rsidP="00DD5072">
            <w:pPr>
              <w:rPr>
                <w:rFonts w:ascii="Times New Roman" w:hAnsi="Times New Roman"/>
              </w:rPr>
            </w:pPr>
            <w:r w:rsidRPr="00C11253">
              <w:rPr>
                <w:rFonts w:ascii="Times New Roman" w:hAnsi="Times New Roman"/>
              </w:rPr>
              <w:t>12</w:t>
            </w:r>
          </w:p>
          <w:p w:rsidR="00EB0243" w:rsidRPr="00C11253" w:rsidRDefault="00EB0243" w:rsidP="00DD5072">
            <w:pPr>
              <w:rPr>
                <w:rFonts w:ascii="Times New Roman" w:hAnsi="Times New Roman"/>
              </w:rPr>
            </w:pPr>
            <w:r w:rsidRPr="00C11253">
              <w:rPr>
                <w:rFonts w:ascii="Times New Roman" w:hAnsi="Times New Roman"/>
              </w:rPr>
              <w:t>13</w:t>
            </w:r>
          </w:p>
          <w:p w:rsidR="00EB0243" w:rsidRPr="00C11253" w:rsidRDefault="00EB0243" w:rsidP="00DD5072">
            <w:pPr>
              <w:rPr>
                <w:rFonts w:ascii="Times New Roman" w:hAnsi="Times New Roman"/>
              </w:rPr>
            </w:pPr>
            <w:r w:rsidRPr="00C11253">
              <w:rPr>
                <w:rFonts w:ascii="Times New Roman" w:hAnsi="Times New Roman"/>
              </w:rPr>
              <w:t>14</w:t>
            </w:r>
          </w:p>
          <w:p w:rsidR="00EB0243" w:rsidRPr="00C11253" w:rsidRDefault="00EB0243" w:rsidP="00DD5072">
            <w:pPr>
              <w:rPr>
                <w:rFonts w:ascii="Times New Roman" w:hAnsi="Times New Roman"/>
              </w:rPr>
            </w:pPr>
            <w:r w:rsidRPr="00C11253">
              <w:rPr>
                <w:rFonts w:ascii="Times New Roman" w:hAnsi="Times New Roman"/>
              </w:rPr>
              <w:t>15</w:t>
            </w:r>
          </w:p>
          <w:p w:rsidR="00EB0243" w:rsidRPr="00C11253" w:rsidRDefault="00EB0243" w:rsidP="00DD5072">
            <w:pPr>
              <w:rPr>
                <w:rFonts w:ascii="Times New Roman" w:hAnsi="Times New Roman"/>
              </w:rPr>
            </w:pPr>
            <w:r w:rsidRPr="00C11253">
              <w:rPr>
                <w:rFonts w:ascii="Times New Roman" w:hAnsi="Times New Roman"/>
              </w:rPr>
              <w:t>16</w:t>
            </w:r>
          </w:p>
          <w:p w:rsidR="00EB0243" w:rsidRPr="00C11253" w:rsidRDefault="00EB0243" w:rsidP="00DD5072">
            <w:pPr>
              <w:rPr>
                <w:rFonts w:ascii="Times New Roman" w:hAnsi="Times New Roman"/>
              </w:rPr>
            </w:pPr>
            <w:r w:rsidRPr="00C11253">
              <w:rPr>
                <w:rFonts w:ascii="Times New Roman" w:hAnsi="Times New Roman"/>
              </w:rPr>
              <w:t>17</w:t>
            </w:r>
          </w:p>
        </w:tc>
        <w:tc>
          <w:tcPr>
            <w:tcW w:w="1260" w:type="dxa"/>
          </w:tcPr>
          <w:p w:rsidR="00EB0243" w:rsidRPr="00C11253" w:rsidRDefault="00EB0243" w:rsidP="00DD5072">
            <w:pPr>
              <w:rPr>
                <w:rFonts w:ascii="Times New Roman" w:hAnsi="Times New Roman"/>
              </w:rPr>
            </w:pPr>
            <w:r w:rsidRPr="00C11253">
              <w:rPr>
                <w:rFonts w:ascii="Times New Roman" w:hAnsi="Times New Roman"/>
              </w:rPr>
              <w:t>110</w:t>
            </w:r>
          </w:p>
          <w:p w:rsidR="00EB0243" w:rsidRPr="00C11253" w:rsidRDefault="00EB0243" w:rsidP="00DD5072">
            <w:pPr>
              <w:rPr>
                <w:rFonts w:ascii="Times New Roman" w:hAnsi="Times New Roman"/>
              </w:rPr>
            </w:pPr>
            <w:r w:rsidRPr="00C11253">
              <w:rPr>
                <w:rFonts w:ascii="Times New Roman" w:hAnsi="Times New Roman"/>
              </w:rPr>
              <w:t>120</w:t>
            </w:r>
          </w:p>
          <w:p w:rsidR="00EB0243" w:rsidRPr="00C11253" w:rsidRDefault="00EB0243" w:rsidP="00DD5072">
            <w:pPr>
              <w:rPr>
                <w:rFonts w:ascii="Times New Roman" w:hAnsi="Times New Roman"/>
              </w:rPr>
            </w:pPr>
            <w:r w:rsidRPr="00C11253">
              <w:rPr>
                <w:rFonts w:ascii="Times New Roman" w:hAnsi="Times New Roman"/>
              </w:rPr>
              <w:t>130</w:t>
            </w:r>
          </w:p>
          <w:p w:rsidR="00EB0243" w:rsidRPr="00C11253" w:rsidRDefault="00EB0243" w:rsidP="00DD5072">
            <w:pPr>
              <w:rPr>
                <w:rFonts w:ascii="Times New Roman" w:hAnsi="Times New Roman"/>
              </w:rPr>
            </w:pPr>
            <w:r w:rsidRPr="00C11253">
              <w:rPr>
                <w:rFonts w:ascii="Times New Roman" w:hAnsi="Times New Roman"/>
              </w:rPr>
              <w:t>140</w:t>
            </w:r>
          </w:p>
          <w:p w:rsidR="00EB0243" w:rsidRPr="00C11253" w:rsidRDefault="00EB0243" w:rsidP="00DD5072">
            <w:pPr>
              <w:rPr>
                <w:rFonts w:ascii="Times New Roman" w:hAnsi="Times New Roman"/>
              </w:rPr>
            </w:pPr>
            <w:r w:rsidRPr="00C11253">
              <w:rPr>
                <w:rFonts w:ascii="Times New Roman" w:hAnsi="Times New Roman"/>
              </w:rPr>
              <w:t>145</w:t>
            </w:r>
          </w:p>
          <w:p w:rsidR="00EB0243" w:rsidRPr="00C11253" w:rsidRDefault="00EB0243" w:rsidP="00DD5072">
            <w:pPr>
              <w:rPr>
                <w:rFonts w:ascii="Times New Roman" w:hAnsi="Times New Roman"/>
              </w:rPr>
            </w:pPr>
            <w:r w:rsidRPr="00C11253">
              <w:rPr>
                <w:rFonts w:ascii="Times New Roman" w:hAnsi="Times New Roman"/>
              </w:rPr>
              <w:t>150</w:t>
            </w:r>
          </w:p>
          <w:p w:rsidR="00EB0243" w:rsidRPr="00C11253" w:rsidRDefault="00EB0243" w:rsidP="00DD5072">
            <w:pPr>
              <w:rPr>
                <w:rFonts w:ascii="Times New Roman" w:hAnsi="Times New Roman"/>
              </w:rPr>
            </w:pPr>
            <w:r w:rsidRPr="00C11253">
              <w:rPr>
                <w:rFonts w:ascii="Times New Roman" w:hAnsi="Times New Roman"/>
              </w:rPr>
              <w:t>160</w:t>
            </w:r>
          </w:p>
          <w:p w:rsidR="00EB0243" w:rsidRPr="00C11253" w:rsidRDefault="00EB0243" w:rsidP="00DD5072">
            <w:pPr>
              <w:rPr>
                <w:rFonts w:ascii="Times New Roman" w:hAnsi="Times New Roman"/>
              </w:rPr>
            </w:pPr>
            <w:r w:rsidRPr="00C11253">
              <w:rPr>
                <w:rFonts w:ascii="Times New Roman" w:hAnsi="Times New Roman"/>
              </w:rPr>
              <w:t>175</w:t>
            </w:r>
          </w:p>
          <w:p w:rsidR="00EB0243" w:rsidRPr="00C11253" w:rsidRDefault="00EB0243" w:rsidP="00DD5072">
            <w:pPr>
              <w:rPr>
                <w:rFonts w:ascii="Times New Roman" w:hAnsi="Times New Roman"/>
              </w:rPr>
            </w:pPr>
            <w:r w:rsidRPr="00C11253">
              <w:rPr>
                <w:rFonts w:ascii="Times New Roman" w:hAnsi="Times New Roman"/>
              </w:rPr>
              <w:t>180</w:t>
            </w:r>
          </w:p>
          <w:p w:rsidR="00EB0243" w:rsidRPr="00C11253" w:rsidRDefault="00EB0243" w:rsidP="00DD5072">
            <w:pPr>
              <w:rPr>
                <w:rFonts w:ascii="Times New Roman" w:hAnsi="Times New Roman"/>
              </w:rPr>
            </w:pPr>
            <w:r w:rsidRPr="00C11253">
              <w:rPr>
                <w:rFonts w:ascii="Times New Roman" w:hAnsi="Times New Roman"/>
              </w:rPr>
              <w:t>190</w:t>
            </w:r>
          </w:p>
        </w:tc>
        <w:tc>
          <w:tcPr>
            <w:tcW w:w="1260" w:type="dxa"/>
          </w:tcPr>
          <w:p w:rsidR="00EB0243" w:rsidRPr="00C11253" w:rsidRDefault="00EB0243" w:rsidP="00DD5072">
            <w:pPr>
              <w:rPr>
                <w:rFonts w:ascii="Times New Roman" w:hAnsi="Times New Roman"/>
              </w:rPr>
            </w:pPr>
            <w:r w:rsidRPr="00C11253">
              <w:rPr>
                <w:rFonts w:ascii="Times New Roman" w:hAnsi="Times New Roman"/>
              </w:rPr>
              <w:t>125-145</w:t>
            </w:r>
          </w:p>
          <w:p w:rsidR="00EB0243" w:rsidRPr="00C11253" w:rsidRDefault="00EB0243" w:rsidP="00DD5072">
            <w:pPr>
              <w:rPr>
                <w:rFonts w:ascii="Times New Roman" w:hAnsi="Times New Roman"/>
              </w:rPr>
            </w:pPr>
            <w:r w:rsidRPr="00C11253">
              <w:rPr>
                <w:rFonts w:ascii="Times New Roman" w:hAnsi="Times New Roman"/>
              </w:rPr>
              <w:t>130-150</w:t>
            </w:r>
          </w:p>
          <w:p w:rsidR="00EB0243" w:rsidRPr="00C11253" w:rsidRDefault="00EB0243" w:rsidP="00DD5072">
            <w:pPr>
              <w:rPr>
                <w:rFonts w:ascii="Times New Roman" w:hAnsi="Times New Roman"/>
              </w:rPr>
            </w:pPr>
            <w:r w:rsidRPr="00C11253">
              <w:rPr>
                <w:rFonts w:ascii="Times New Roman" w:hAnsi="Times New Roman"/>
              </w:rPr>
              <w:t>140-160</w:t>
            </w:r>
          </w:p>
          <w:p w:rsidR="00EB0243" w:rsidRPr="00C11253" w:rsidRDefault="00EB0243" w:rsidP="00DD5072">
            <w:pPr>
              <w:rPr>
                <w:rFonts w:ascii="Times New Roman" w:hAnsi="Times New Roman"/>
              </w:rPr>
            </w:pPr>
            <w:r w:rsidRPr="00C11253">
              <w:rPr>
                <w:rFonts w:ascii="Times New Roman" w:hAnsi="Times New Roman"/>
              </w:rPr>
              <w:t>160-180</w:t>
            </w:r>
          </w:p>
          <w:p w:rsidR="00EB0243" w:rsidRPr="00C11253" w:rsidRDefault="00EB0243" w:rsidP="00DD5072">
            <w:pPr>
              <w:rPr>
                <w:rFonts w:ascii="Times New Roman" w:hAnsi="Times New Roman"/>
              </w:rPr>
            </w:pPr>
            <w:r w:rsidRPr="00C11253">
              <w:rPr>
                <w:rFonts w:ascii="Times New Roman" w:hAnsi="Times New Roman"/>
              </w:rPr>
              <w:t>165-180</w:t>
            </w:r>
          </w:p>
          <w:p w:rsidR="00EB0243" w:rsidRPr="00C11253" w:rsidRDefault="00EB0243" w:rsidP="00DD5072">
            <w:pPr>
              <w:rPr>
                <w:rFonts w:ascii="Times New Roman" w:hAnsi="Times New Roman"/>
              </w:rPr>
            </w:pPr>
            <w:r w:rsidRPr="00C11253">
              <w:rPr>
                <w:rFonts w:ascii="Times New Roman" w:hAnsi="Times New Roman"/>
              </w:rPr>
              <w:t>170-190</w:t>
            </w:r>
          </w:p>
          <w:p w:rsidR="00EB0243" w:rsidRPr="00C11253" w:rsidRDefault="00EB0243" w:rsidP="00DD5072">
            <w:pPr>
              <w:rPr>
                <w:rFonts w:ascii="Times New Roman" w:hAnsi="Times New Roman"/>
              </w:rPr>
            </w:pPr>
            <w:r w:rsidRPr="00C11253">
              <w:rPr>
                <w:rFonts w:ascii="Times New Roman" w:hAnsi="Times New Roman"/>
              </w:rPr>
              <w:t>180-195</w:t>
            </w:r>
          </w:p>
          <w:p w:rsidR="00EB0243" w:rsidRPr="00C11253" w:rsidRDefault="00EB0243" w:rsidP="00DD5072">
            <w:pPr>
              <w:rPr>
                <w:rFonts w:ascii="Times New Roman" w:hAnsi="Times New Roman"/>
              </w:rPr>
            </w:pPr>
            <w:r w:rsidRPr="00C11253">
              <w:rPr>
                <w:rFonts w:ascii="Times New Roman" w:hAnsi="Times New Roman"/>
              </w:rPr>
              <w:t>190-205</w:t>
            </w:r>
          </w:p>
          <w:p w:rsidR="00EB0243" w:rsidRPr="00C11253" w:rsidRDefault="00EB0243" w:rsidP="00DD5072">
            <w:pPr>
              <w:rPr>
                <w:rFonts w:ascii="Times New Roman" w:hAnsi="Times New Roman"/>
              </w:rPr>
            </w:pPr>
            <w:r w:rsidRPr="00C11253">
              <w:rPr>
                <w:rFonts w:ascii="Times New Roman" w:hAnsi="Times New Roman"/>
              </w:rPr>
              <w:t xml:space="preserve">230 </w:t>
            </w:r>
          </w:p>
          <w:p w:rsidR="00EB0243" w:rsidRPr="00C11253" w:rsidRDefault="00EB0243" w:rsidP="00DD5072">
            <w:pPr>
              <w:rPr>
                <w:rFonts w:ascii="Times New Roman" w:hAnsi="Times New Roman"/>
              </w:rPr>
            </w:pPr>
            <w:r w:rsidRPr="00C11253">
              <w:rPr>
                <w:rFonts w:ascii="Times New Roman" w:hAnsi="Times New Roman"/>
              </w:rPr>
              <w:t>240</w:t>
            </w:r>
          </w:p>
        </w:tc>
        <w:tc>
          <w:tcPr>
            <w:tcW w:w="1260" w:type="dxa"/>
          </w:tcPr>
          <w:p w:rsidR="00EB0243" w:rsidRPr="00C11253" w:rsidRDefault="00EB0243" w:rsidP="00DD5072">
            <w:pPr>
              <w:rPr>
                <w:rFonts w:ascii="Times New Roman" w:hAnsi="Times New Roman"/>
              </w:rPr>
            </w:pPr>
            <w:r w:rsidRPr="00C11253">
              <w:rPr>
                <w:rFonts w:ascii="Times New Roman" w:hAnsi="Times New Roman"/>
              </w:rPr>
              <w:t>165</w:t>
            </w:r>
          </w:p>
          <w:p w:rsidR="00EB0243" w:rsidRPr="00C11253" w:rsidRDefault="00EB0243" w:rsidP="00DD5072">
            <w:pPr>
              <w:rPr>
                <w:rFonts w:ascii="Times New Roman" w:hAnsi="Times New Roman"/>
              </w:rPr>
            </w:pPr>
            <w:r w:rsidRPr="00C11253">
              <w:rPr>
                <w:rFonts w:ascii="Times New Roman" w:hAnsi="Times New Roman"/>
              </w:rPr>
              <w:t>175-185</w:t>
            </w:r>
          </w:p>
          <w:p w:rsidR="00EB0243" w:rsidRPr="00C11253" w:rsidRDefault="00EB0243" w:rsidP="00DD5072">
            <w:pPr>
              <w:rPr>
                <w:rFonts w:ascii="Times New Roman" w:hAnsi="Times New Roman"/>
              </w:rPr>
            </w:pPr>
            <w:r w:rsidRPr="00C11253">
              <w:rPr>
                <w:rFonts w:ascii="Times New Roman" w:hAnsi="Times New Roman"/>
              </w:rPr>
              <w:t xml:space="preserve">195 </w:t>
            </w:r>
          </w:p>
          <w:p w:rsidR="00EB0243" w:rsidRPr="00C11253" w:rsidRDefault="00EB0243" w:rsidP="00DD5072">
            <w:pPr>
              <w:rPr>
                <w:rFonts w:ascii="Times New Roman" w:hAnsi="Times New Roman"/>
              </w:rPr>
            </w:pPr>
            <w:r w:rsidRPr="00C11253">
              <w:rPr>
                <w:rFonts w:ascii="Times New Roman" w:hAnsi="Times New Roman"/>
              </w:rPr>
              <w:t>195 и выше</w:t>
            </w:r>
          </w:p>
          <w:p w:rsidR="00EB0243" w:rsidRPr="00C11253" w:rsidRDefault="00EB0243" w:rsidP="00DD5072">
            <w:pPr>
              <w:rPr>
                <w:rFonts w:ascii="Times New Roman" w:hAnsi="Times New Roman"/>
              </w:rPr>
            </w:pPr>
            <w:r w:rsidRPr="00C11253">
              <w:rPr>
                <w:rFonts w:ascii="Times New Roman" w:hAnsi="Times New Roman"/>
              </w:rPr>
              <w:t>200</w:t>
            </w:r>
          </w:p>
          <w:p w:rsidR="00EB0243" w:rsidRPr="00C11253" w:rsidRDefault="00EB0243" w:rsidP="00DD5072">
            <w:pPr>
              <w:rPr>
                <w:rFonts w:ascii="Times New Roman" w:hAnsi="Times New Roman"/>
              </w:rPr>
            </w:pPr>
            <w:r w:rsidRPr="00C11253">
              <w:rPr>
                <w:rFonts w:ascii="Times New Roman" w:hAnsi="Times New Roman"/>
              </w:rPr>
              <w:t>205</w:t>
            </w:r>
          </w:p>
          <w:p w:rsidR="00EB0243" w:rsidRPr="00C11253" w:rsidRDefault="00EB0243" w:rsidP="00DD5072">
            <w:pPr>
              <w:rPr>
                <w:rFonts w:ascii="Times New Roman" w:hAnsi="Times New Roman"/>
              </w:rPr>
            </w:pPr>
            <w:r w:rsidRPr="00C11253">
              <w:rPr>
                <w:rFonts w:ascii="Times New Roman" w:hAnsi="Times New Roman"/>
              </w:rPr>
              <w:t>210</w:t>
            </w:r>
          </w:p>
          <w:p w:rsidR="00EB0243" w:rsidRPr="00C11253" w:rsidRDefault="00EB0243" w:rsidP="00DD5072">
            <w:pPr>
              <w:rPr>
                <w:rFonts w:ascii="Times New Roman" w:hAnsi="Times New Roman"/>
              </w:rPr>
            </w:pPr>
            <w:r w:rsidRPr="00C11253">
              <w:rPr>
                <w:rFonts w:ascii="Times New Roman" w:hAnsi="Times New Roman"/>
              </w:rPr>
              <w:t xml:space="preserve">220 </w:t>
            </w:r>
          </w:p>
          <w:p w:rsidR="00EB0243" w:rsidRPr="00C11253" w:rsidRDefault="00EB0243" w:rsidP="00DD5072">
            <w:pPr>
              <w:rPr>
                <w:rFonts w:ascii="Times New Roman" w:hAnsi="Times New Roman"/>
              </w:rPr>
            </w:pPr>
            <w:r w:rsidRPr="00C11253">
              <w:rPr>
                <w:rFonts w:ascii="Times New Roman" w:hAnsi="Times New Roman"/>
              </w:rPr>
              <w:t>230 и выше</w:t>
            </w:r>
          </w:p>
          <w:p w:rsidR="00EB0243" w:rsidRPr="00C11253" w:rsidRDefault="00EB0243" w:rsidP="00DD5072">
            <w:pPr>
              <w:rPr>
                <w:rFonts w:ascii="Times New Roman" w:hAnsi="Times New Roman"/>
              </w:rPr>
            </w:pPr>
            <w:r w:rsidRPr="00C11253">
              <w:rPr>
                <w:rFonts w:ascii="Times New Roman" w:hAnsi="Times New Roman"/>
              </w:rPr>
              <w:t>240</w:t>
            </w:r>
          </w:p>
          <w:p w:rsidR="00EB0243" w:rsidRPr="00C11253" w:rsidRDefault="00EB0243" w:rsidP="00DD5072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EB0243" w:rsidRPr="00C11253" w:rsidRDefault="00EB0243" w:rsidP="00DD5072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EB0243" w:rsidRPr="00C11253" w:rsidRDefault="00EB0243" w:rsidP="00DD5072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EB0243" w:rsidRPr="00C11253" w:rsidRDefault="00EB0243" w:rsidP="00DD5072">
            <w:pPr>
              <w:rPr>
                <w:rFonts w:ascii="Times New Roman" w:hAnsi="Times New Roman"/>
              </w:rPr>
            </w:pPr>
          </w:p>
        </w:tc>
      </w:tr>
      <w:tr w:rsidR="00EB0243" w:rsidRPr="00C11253" w:rsidTr="00DD5072">
        <w:tc>
          <w:tcPr>
            <w:tcW w:w="236" w:type="dxa"/>
          </w:tcPr>
          <w:p w:rsidR="00EB0243" w:rsidRPr="00C11253" w:rsidRDefault="00EB0243" w:rsidP="00DD5072">
            <w:pPr>
              <w:rPr>
                <w:rFonts w:ascii="Times New Roman" w:hAnsi="Times New Roman"/>
              </w:rPr>
            </w:pPr>
            <w:r w:rsidRPr="00C11253">
              <w:rPr>
                <w:rFonts w:ascii="Times New Roman" w:hAnsi="Times New Roman"/>
              </w:rPr>
              <w:t>4</w:t>
            </w:r>
          </w:p>
        </w:tc>
        <w:tc>
          <w:tcPr>
            <w:tcW w:w="1620" w:type="dxa"/>
          </w:tcPr>
          <w:p w:rsidR="00EB0243" w:rsidRPr="00C11253" w:rsidRDefault="00EB0243" w:rsidP="00DD5072">
            <w:pPr>
              <w:rPr>
                <w:rFonts w:ascii="Times New Roman" w:hAnsi="Times New Roman"/>
              </w:rPr>
            </w:pPr>
            <w:r w:rsidRPr="00C11253">
              <w:rPr>
                <w:rFonts w:ascii="Times New Roman" w:hAnsi="Times New Roman"/>
              </w:rPr>
              <w:t>Выносливость</w:t>
            </w:r>
          </w:p>
        </w:tc>
        <w:tc>
          <w:tcPr>
            <w:tcW w:w="1620" w:type="dxa"/>
          </w:tcPr>
          <w:p w:rsidR="00EB0243" w:rsidRPr="00C11253" w:rsidRDefault="00EB0243" w:rsidP="00DD5072">
            <w:pPr>
              <w:rPr>
                <w:rFonts w:ascii="Times New Roman" w:hAnsi="Times New Roman"/>
              </w:rPr>
            </w:pPr>
            <w:r w:rsidRPr="00C11253">
              <w:rPr>
                <w:rFonts w:ascii="Times New Roman" w:hAnsi="Times New Roman"/>
              </w:rPr>
              <w:t>6-ти минутный бег</w:t>
            </w:r>
          </w:p>
        </w:tc>
        <w:tc>
          <w:tcPr>
            <w:tcW w:w="540" w:type="dxa"/>
          </w:tcPr>
          <w:p w:rsidR="00EB0243" w:rsidRPr="00C11253" w:rsidRDefault="00EB0243" w:rsidP="00DD5072">
            <w:pPr>
              <w:rPr>
                <w:rFonts w:ascii="Times New Roman" w:hAnsi="Times New Roman"/>
              </w:rPr>
            </w:pPr>
            <w:r w:rsidRPr="00C11253">
              <w:rPr>
                <w:rFonts w:ascii="Times New Roman" w:hAnsi="Times New Roman"/>
              </w:rPr>
              <w:t>8</w:t>
            </w:r>
          </w:p>
          <w:p w:rsidR="00EB0243" w:rsidRPr="00C11253" w:rsidRDefault="00EB0243" w:rsidP="00DD5072">
            <w:pPr>
              <w:rPr>
                <w:rFonts w:ascii="Times New Roman" w:hAnsi="Times New Roman"/>
              </w:rPr>
            </w:pPr>
            <w:r w:rsidRPr="00C11253">
              <w:rPr>
                <w:rFonts w:ascii="Times New Roman" w:hAnsi="Times New Roman"/>
              </w:rPr>
              <w:t>9</w:t>
            </w:r>
          </w:p>
          <w:p w:rsidR="00EB0243" w:rsidRPr="00C11253" w:rsidRDefault="00EB0243" w:rsidP="00DD5072">
            <w:pPr>
              <w:rPr>
                <w:rFonts w:ascii="Times New Roman" w:hAnsi="Times New Roman"/>
              </w:rPr>
            </w:pPr>
            <w:r w:rsidRPr="00C11253">
              <w:rPr>
                <w:rFonts w:ascii="Times New Roman" w:hAnsi="Times New Roman"/>
              </w:rPr>
              <w:t>10</w:t>
            </w:r>
          </w:p>
          <w:p w:rsidR="00EB0243" w:rsidRPr="00C11253" w:rsidRDefault="00EB0243" w:rsidP="00DD5072">
            <w:pPr>
              <w:rPr>
                <w:rFonts w:ascii="Times New Roman" w:hAnsi="Times New Roman"/>
              </w:rPr>
            </w:pPr>
            <w:r w:rsidRPr="00C11253">
              <w:rPr>
                <w:rFonts w:ascii="Times New Roman" w:hAnsi="Times New Roman"/>
              </w:rPr>
              <w:t>11</w:t>
            </w:r>
          </w:p>
          <w:p w:rsidR="00EB0243" w:rsidRPr="00C11253" w:rsidRDefault="00EB0243" w:rsidP="00DD5072">
            <w:pPr>
              <w:rPr>
                <w:rFonts w:ascii="Times New Roman" w:hAnsi="Times New Roman"/>
              </w:rPr>
            </w:pPr>
            <w:r w:rsidRPr="00C11253">
              <w:rPr>
                <w:rFonts w:ascii="Times New Roman" w:hAnsi="Times New Roman"/>
              </w:rPr>
              <w:t>12</w:t>
            </w:r>
          </w:p>
          <w:p w:rsidR="00EB0243" w:rsidRPr="00C11253" w:rsidRDefault="00EB0243" w:rsidP="00DD5072">
            <w:pPr>
              <w:rPr>
                <w:rFonts w:ascii="Times New Roman" w:hAnsi="Times New Roman"/>
              </w:rPr>
            </w:pPr>
            <w:r w:rsidRPr="00C11253">
              <w:rPr>
                <w:rFonts w:ascii="Times New Roman" w:hAnsi="Times New Roman"/>
              </w:rPr>
              <w:t>13</w:t>
            </w:r>
          </w:p>
          <w:p w:rsidR="00EB0243" w:rsidRPr="00C11253" w:rsidRDefault="00EB0243" w:rsidP="00DD5072">
            <w:pPr>
              <w:rPr>
                <w:rFonts w:ascii="Times New Roman" w:hAnsi="Times New Roman"/>
              </w:rPr>
            </w:pPr>
            <w:r w:rsidRPr="00C11253">
              <w:rPr>
                <w:rFonts w:ascii="Times New Roman" w:hAnsi="Times New Roman"/>
              </w:rPr>
              <w:t>14</w:t>
            </w:r>
          </w:p>
          <w:p w:rsidR="00EB0243" w:rsidRPr="00C11253" w:rsidRDefault="00EB0243" w:rsidP="00DD5072">
            <w:pPr>
              <w:rPr>
                <w:rFonts w:ascii="Times New Roman" w:hAnsi="Times New Roman"/>
              </w:rPr>
            </w:pPr>
            <w:r w:rsidRPr="00C11253">
              <w:rPr>
                <w:rFonts w:ascii="Times New Roman" w:hAnsi="Times New Roman"/>
              </w:rPr>
              <w:t>15</w:t>
            </w:r>
          </w:p>
          <w:p w:rsidR="00EB0243" w:rsidRPr="00C11253" w:rsidRDefault="00EB0243" w:rsidP="00DD5072">
            <w:pPr>
              <w:rPr>
                <w:rFonts w:ascii="Times New Roman" w:hAnsi="Times New Roman"/>
              </w:rPr>
            </w:pPr>
            <w:r w:rsidRPr="00C11253">
              <w:rPr>
                <w:rFonts w:ascii="Times New Roman" w:hAnsi="Times New Roman"/>
              </w:rPr>
              <w:t>16</w:t>
            </w:r>
          </w:p>
          <w:p w:rsidR="00EB0243" w:rsidRPr="00C11253" w:rsidRDefault="00EB0243" w:rsidP="00DD5072">
            <w:pPr>
              <w:rPr>
                <w:rFonts w:ascii="Times New Roman" w:hAnsi="Times New Roman"/>
              </w:rPr>
            </w:pPr>
            <w:r w:rsidRPr="00C11253">
              <w:rPr>
                <w:rFonts w:ascii="Times New Roman" w:hAnsi="Times New Roman"/>
              </w:rPr>
              <w:t>17</w:t>
            </w:r>
          </w:p>
        </w:tc>
        <w:tc>
          <w:tcPr>
            <w:tcW w:w="1260" w:type="dxa"/>
          </w:tcPr>
          <w:p w:rsidR="00EB0243" w:rsidRPr="00C11253" w:rsidRDefault="00EB0243" w:rsidP="00DD5072">
            <w:pPr>
              <w:rPr>
                <w:rFonts w:ascii="Times New Roman" w:hAnsi="Times New Roman"/>
              </w:rPr>
            </w:pPr>
            <w:r w:rsidRPr="00C11253">
              <w:rPr>
                <w:rFonts w:ascii="Times New Roman" w:hAnsi="Times New Roman"/>
              </w:rPr>
              <w:t>750</w:t>
            </w:r>
          </w:p>
          <w:p w:rsidR="00EB0243" w:rsidRPr="00C11253" w:rsidRDefault="00EB0243" w:rsidP="00DD5072">
            <w:pPr>
              <w:rPr>
                <w:rFonts w:ascii="Times New Roman" w:hAnsi="Times New Roman"/>
              </w:rPr>
            </w:pPr>
            <w:r w:rsidRPr="00C11253">
              <w:rPr>
                <w:rFonts w:ascii="Times New Roman" w:hAnsi="Times New Roman"/>
              </w:rPr>
              <w:t>800</w:t>
            </w:r>
          </w:p>
          <w:p w:rsidR="00EB0243" w:rsidRPr="00C11253" w:rsidRDefault="00EB0243" w:rsidP="00DD5072">
            <w:pPr>
              <w:rPr>
                <w:rFonts w:ascii="Times New Roman" w:hAnsi="Times New Roman"/>
              </w:rPr>
            </w:pPr>
            <w:r w:rsidRPr="00C11253">
              <w:rPr>
                <w:rFonts w:ascii="Times New Roman" w:hAnsi="Times New Roman"/>
              </w:rPr>
              <w:t>850</w:t>
            </w:r>
          </w:p>
          <w:p w:rsidR="00EB0243" w:rsidRPr="00C11253" w:rsidRDefault="00EB0243" w:rsidP="00DD5072">
            <w:pPr>
              <w:rPr>
                <w:rFonts w:ascii="Times New Roman" w:hAnsi="Times New Roman"/>
              </w:rPr>
            </w:pPr>
            <w:r w:rsidRPr="00C11253">
              <w:rPr>
                <w:rFonts w:ascii="Times New Roman" w:hAnsi="Times New Roman"/>
              </w:rPr>
              <w:t>900</w:t>
            </w:r>
          </w:p>
          <w:p w:rsidR="00EB0243" w:rsidRPr="00C11253" w:rsidRDefault="00EB0243" w:rsidP="00DD5072">
            <w:pPr>
              <w:rPr>
                <w:rFonts w:ascii="Times New Roman" w:hAnsi="Times New Roman"/>
              </w:rPr>
            </w:pPr>
            <w:r w:rsidRPr="00C11253">
              <w:rPr>
                <w:rFonts w:ascii="Times New Roman" w:hAnsi="Times New Roman"/>
              </w:rPr>
              <w:t>950</w:t>
            </w:r>
          </w:p>
          <w:p w:rsidR="00EB0243" w:rsidRPr="00C11253" w:rsidRDefault="00EB0243" w:rsidP="00DD5072">
            <w:pPr>
              <w:rPr>
                <w:rFonts w:ascii="Times New Roman" w:hAnsi="Times New Roman"/>
              </w:rPr>
            </w:pPr>
            <w:r w:rsidRPr="00C11253">
              <w:rPr>
                <w:rFonts w:ascii="Times New Roman" w:hAnsi="Times New Roman"/>
              </w:rPr>
              <w:t>1000</w:t>
            </w:r>
          </w:p>
          <w:p w:rsidR="00EB0243" w:rsidRPr="00C11253" w:rsidRDefault="00EB0243" w:rsidP="00DD5072">
            <w:pPr>
              <w:rPr>
                <w:rFonts w:ascii="Times New Roman" w:hAnsi="Times New Roman"/>
              </w:rPr>
            </w:pPr>
            <w:r w:rsidRPr="00C11253">
              <w:rPr>
                <w:rFonts w:ascii="Times New Roman" w:hAnsi="Times New Roman"/>
              </w:rPr>
              <w:t>1050</w:t>
            </w:r>
          </w:p>
          <w:p w:rsidR="00EB0243" w:rsidRPr="00C11253" w:rsidRDefault="00EB0243" w:rsidP="00DD5072">
            <w:pPr>
              <w:rPr>
                <w:rFonts w:ascii="Times New Roman" w:hAnsi="Times New Roman"/>
              </w:rPr>
            </w:pPr>
            <w:r w:rsidRPr="00C11253">
              <w:rPr>
                <w:rFonts w:ascii="Times New Roman" w:hAnsi="Times New Roman"/>
              </w:rPr>
              <w:t>1100</w:t>
            </w:r>
          </w:p>
          <w:p w:rsidR="00EB0243" w:rsidRPr="00C11253" w:rsidRDefault="00EB0243" w:rsidP="00DD5072">
            <w:pPr>
              <w:rPr>
                <w:rFonts w:ascii="Times New Roman" w:hAnsi="Times New Roman"/>
              </w:rPr>
            </w:pPr>
            <w:r w:rsidRPr="00C11253">
              <w:rPr>
                <w:rFonts w:ascii="Times New Roman" w:hAnsi="Times New Roman"/>
              </w:rPr>
              <w:t>1100</w:t>
            </w:r>
          </w:p>
          <w:p w:rsidR="00EB0243" w:rsidRPr="00C11253" w:rsidRDefault="00EB0243" w:rsidP="00DD5072">
            <w:pPr>
              <w:rPr>
                <w:rFonts w:ascii="Times New Roman" w:hAnsi="Times New Roman"/>
              </w:rPr>
            </w:pPr>
            <w:r w:rsidRPr="00C11253">
              <w:rPr>
                <w:rFonts w:ascii="Times New Roman" w:hAnsi="Times New Roman"/>
              </w:rPr>
              <w:t>1100</w:t>
            </w:r>
          </w:p>
        </w:tc>
        <w:tc>
          <w:tcPr>
            <w:tcW w:w="1260" w:type="dxa"/>
          </w:tcPr>
          <w:p w:rsidR="00EB0243" w:rsidRPr="00C11253" w:rsidRDefault="00EB0243" w:rsidP="00DD5072">
            <w:pPr>
              <w:rPr>
                <w:rFonts w:ascii="Times New Roman" w:hAnsi="Times New Roman"/>
              </w:rPr>
            </w:pPr>
            <w:r w:rsidRPr="00C11253">
              <w:rPr>
                <w:rFonts w:ascii="Times New Roman" w:hAnsi="Times New Roman"/>
              </w:rPr>
              <w:t>800-950</w:t>
            </w:r>
          </w:p>
          <w:p w:rsidR="00EB0243" w:rsidRPr="00C11253" w:rsidRDefault="00EB0243" w:rsidP="00DD5072">
            <w:pPr>
              <w:rPr>
                <w:rFonts w:ascii="Times New Roman" w:hAnsi="Times New Roman"/>
              </w:rPr>
            </w:pPr>
            <w:r w:rsidRPr="00C11253">
              <w:rPr>
                <w:rFonts w:ascii="Times New Roman" w:hAnsi="Times New Roman"/>
              </w:rPr>
              <w:t>850-1000</w:t>
            </w:r>
          </w:p>
          <w:p w:rsidR="00EB0243" w:rsidRPr="00C11253" w:rsidRDefault="00EB0243" w:rsidP="00DD5072">
            <w:pPr>
              <w:rPr>
                <w:rFonts w:ascii="Times New Roman" w:hAnsi="Times New Roman"/>
              </w:rPr>
            </w:pPr>
            <w:r w:rsidRPr="00C11253">
              <w:rPr>
                <w:rFonts w:ascii="Times New Roman" w:hAnsi="Times New Roman"/>
              </w:rPr>
              <w:t>900-1050</w:t>
            </w:r>
          </w:p>
          <w:p w:rsidR="00EB0243" w:rsidRPr="00C11253" w:rsidRDefault="00EB0243" w:rsidP="00DD5072">
            <w:pPr>
              <w:rPr>
                <w:rFonts w:ascii="Times New Roman" w:hAnsi="Times New Roman"/>
              </w:rPr>
            </w:pPr>
            <w:r w:rsidRPr="00C11253">
              <w:rPr>
                <w:rFonts w:ascii="Times New Roman" w:hAnsi="Times New Roman"/>
              </w:rPr>
              <w:t>1000-1100</w:t>
            </w:r>
          </w:p>
          <w:p w:rsidR="00EB0243" w:rsidRPr="00C11253" w:rsidRDefault="00EB0243" w:rsidP="00DD5072">
            <w:pPr>
              <w:rPr>
                <w:rFonts w:ascii="Times New Roman" w:hAnsi="Times New Roman"/>
              </w:rPr>
            </w:pPr>
            <w:r w:rsidRPr="00C11253">
              <w:rPr>
                <w:rFonts w:ascii="Times New Roman" w:hAnsi="Times New Roman"/>
              </w:rPr>
              <w:t>1100-1200</w:t>
            </w:r>
          </w:p>
          <w:p w:rsidR="00EB0243" w:rsidRPr="00C11253" w:rsidRDefault="00EB0243" w:rsidP="00DD5072">
            <w:pPr>
              <w:rPr>
                <w:rFonts w:ascii="Times New Roman" w:hAnsi="Times New Roman"/>
              </w:rPr>
            </w:pPr>
            <w:r w:rsidRPr="00C11253">
              <w:rPr>
                <w:rFonts w:ascii="Times New Roman" w:hAnsi="Times New Roman"/>
              </w:rPr>
              <w:t>1150-1250</w:t>
            </w:r>
          </w:p>
          <w:p w:rsidR="00EB0243" w:rsidRPr="00C11253" w:rsidRDefault="00EB0243" w:rsidP="00DD5072">
            <w:pPr>
              <w:rPr>
                <w:rFonts w:ascii="Times New Roman" w:hAnsi="Times New Roman"/>
              </w:rPr>
            </w:pPr>
            <w:r w:rsidRPr="00C11253">
              <w:rPr>
                <w:rFonts w:ascii="Times New Roman" w:hAnsi="Times New Roman"/>
              </w:rPr>
              <w:t>1200-1300</w:t>
            </w:r>
          </w:p>
          <w:p w:rsidR="00EB0243" w:rsidRPr="00C11253" w:rsidRDefault="00EB0243" w:rsidP="00DD5072">
            <w:pPr>
              <w:rPr>
                <w:rFonts w:ascii="Times New Roman" w:hAnsi="Times New Roman"/>
              </w:rPr>
            </w:pPr>
            <w:r w:rsidRPr="00C11253">
              <w:rPr>
                <w:rFonts w:ascii="Times New Roman" w:hAnsi="Times New Roman"/>
              </w:rPr>
              <w:t>1250-1350</w:t>
            </w:r>
          </w:p>
          <w:p w:rsidR="00EB0243" w:rsidRPr="00C11253" w:rsidRDefault="00EB0243" w:rsidP="00DD5072">
            <w:pPr>
              <w:rPr>
                <w:rFonts w:ascii="Times New Roman" w:hAnsi="Times New Roman"/>
              </w:rPr>
            </w:pPr>
            <w:r w:rsidRPr="00C11253">
              <w:rPr>
                <w:rFonts w:ascii="Times New Roman" w:hAnsi="Times New Roman"/>
              </w:rPr>
              <w:t>1300-1400</w:t>
            </w:r>
          </w:p>
          <w:p w:rsidR="00EB0243" w:rsidRPr="00C11253" w:rsidRDefault="00EB0243" w:rsidP="00DD5072">
            <w:pPr>
              <w:rPr>
                <w:rFonts w:ascii="Times New Roman" w:hAnsi="Times New Roman"/>
              </w:rPr>
            </w:pPr>
            <w:r w:rsidRPr="00C11253">
              <w:rPr>
                <w:rFonts w:ascii="Times New Roman" w:hAnsi="Times New Roman"/>
              </w:rPr>
              <w:t>1300-1400</w:t>
            </w:r>
          </w:p>
        </w:tc>
        <w:tc>
          <w:tcPr>
            <w:tcW w:w="1260" w:type="dxa"/>
          </w:tcPr>
          <w:p w:rsidR="00EB0243" w:rsidRPr="00C11253" w:rsidRDefault="00EB0243" w:rsidP="00DD5072">
            <w:pPr>
              <w:rPr>
                <w:rFonts w:ascii="Times New Roman" w:hAnsi="Times New Roman"/>
              </w:rPr>
            </w:pPr>
            <w:r w:rsidRPr="00C11253">
              <w:rPr>
                <w:rFonts w:ascii="Times New Roman" w:hAnsi="Times New Roman"/>
              </w:rPr>
              <w:t>1150</w:t>
            </w:r>
          </w:p>
          <w:p w:rsidR="00EB0243" w:rsidRPr="00C11253" w:rsidRDefault="00EB0243" w:rsidP="00DD5072">
            <w:pPr>
              <w:rPr>
                <w:rFonts w:ascii="Times New Roman" w:hAnsi="Times New Roman"/>
                <w:lang w:val="en-US"/>
              </w:rPr>
            </w:pPr>
            <w:r w:rsidRPr="00C11253">
              <w:rPr>
                <w:rFonts w:ascii="Times New Roman" w:hAnsi="Times New Roman"/>
                <w:lang w:val="en-US"/>
              </w:rPr>
              <w:t>1200</w:t>
            </w:r>
          </w:p>
          <w:p w:rsidR="00EB0243" w:rsidRPr="00C11253" w:rsidRDefault="00EB0243" w:rsidP="00DD5072">
            <w:pPr>
              <w:rPr>
                <w:rFonts w:ascii="Times New Roman" w:hAnsi="Times New Roman"/>
                <w:lang w:val="en-US"/>
              </w:rPr>
            </w:pPr>
            <w:r w:rsidRPr="00C11253">
              <w:rPr>
                <w:rFonts w:ascii="Times New Roman" w:hAnsi="Times New Roman"/>
                <w:lang w:val="en-US"/>
              </w:rPr>
              <w:t>1250</w:t>
            </w:r>
          </w:p>
          <w:p w:rsidR="00EB0243" w:rsidRPr="00C11253" w:rsidRDefault="00EB0243" w:rsidP="00DD5072">
            <w:pPr>
              <w:rPr>
                <w:rFonts w:ascii="Times New Roman" w:hAnsi="Times New Roman"/>
                <w:lang w:val="en-US"/>
              </w:rPr>
            </w:pPr>
            <w:r w:rsidRPr="00C11253">
              <w:rPr>
                <w:rFonts w:ascii="Times New Roman" w:hAnsi="Times New Roman"/>
                <w:lang w:val="en-US"/>
              </w:rPr>
              <w:t>1300</w:t>
            </w:r>
          </w:p>
          <w:p w:rsidR="00EB0243" w:rsidRPr="00C11253" w:rsidRDefault="00EB0243" w:rsidP="00DD5072">
            <w:pPr>
              <w:rPr>
                <w:rFonts w:ascii="Times New Roman" w:hAnsi="Times New Roman"/>
                <w:lang w:val="en-US"/>
              </w:rPr>
            </w:pPr>
            <w:r w:rsidRPr="00C11253">
              <w:rPr>
                <w:rFonts w:ascii="Times New Roman" w:hAnsi="Times New Roman"/>
                <w:lang w:val="en-US"/>
              </w:rPr>
              <w:t>1350</w:t>
            </w:r>
          </w:p>
          <w:p w:rsidR="00EB0243" w:rsidRPr="00C11253" w:rsidRDefault="00EB0243" w:rsidP="00DD5072">
            <w:pPr>
              <w:rPr>
                <w:rFonts w:ascii="Times New Roman" w:hAnsi="Times New Roman"/>
                <w:lang w:val="en-US"/>
              </w:rPr>
            </w:pPr>
            <w:r w:rsidRPr="00C11253">
              <w:rPr>
                <w:rFonts w:ascii="Times New Roman" w:hAnsi="Times New Roman"/>
                <w:lang w:val="en-US"/>
              </w:rPr>
              <w:t>1400</w:t>
            </w:r>
          </w:p>
          <w:p w:rsidR="00EB0243" w:rsidRPr="00C11253" w:rsidRDefault="00EB0243" w:rsidP="00DD5072">
            <w:pPr>
              <w:rPr>
                <w:rFonts w:ascii="Times New Roman" w:hAnsi="Times New Roman"/>
                <w:lang w:val="en-US"/>
              </w:rPr>
            </w:pPr>
            <w:r w:rsidRPr="00C11253">
              <w:rPr>
                <w:rFonts w:ascii="Times New Roman" w:hAnsi="Times New Roman"/>
                <w:lang w:val="en-US"/>
              </w:rPr>
              <w:t>1450</w:t>
            </w:r>
          </w:p>
          <w:p w:rsidR="00EB0243" w:rsidRPr="00C11253" w:rsidRDefault="00EB0243" w:rsidP="00DD5072">
            <w:pPr>
              <w:rPr>
                <w:rFonts w:ascii="Times New Roman" w:hAnsi="Times New Roman"/>
                <w:lang w:val="en-US"/>
              </w:rPr>
            </w:pPr>
            <w:r w:rsidRPr="00C11253">
              <w:rPr>
                <w:rFonts w:ascii="Times New Roman" w:hAnsi="Times New Roman"/>
                <w:lang w:val="en-US"/>
              </w:rPr>
              <w:t>1500</w:t>
            </w:r>
          </w:p>
          <w:p w:rsidR="00EB0243" w:rsidRPr="00C11253" w:rsidRDefault="00EB0243" w:rsidP="00DD5072">
            <w:pPr>
              <w:rPr>
                <w:rFonts w:ascii="Times New Roman" w:hAnsi="Times New Roman"/>
                <w:lang w:val="en-US"/>
              </w:rPr>
            </w:pPr>
            <w:r w:rsidRPr="00C11253">
              <w:rPr>
                <w:rFonts w:ascii="Times New Roman" w:hAnsi="Times New Roman"/>
                <w:lang w:val="en-US"/>
              </w:rPr>
              <w:t>1500</w:t>
            </w:r>
          </w:p>
          <w:p w:rsidR="00EB0243" w:rsidRPr="00C11253" w:rsidRDefault="00EB0243" w:rsidP="00DD5072">
            <w:pPr>
              <w:rPr>
                <w:rFonts w:ascii="Times New Roman" w:hAnsi="Times New Roman"/>
              </w:rPr>
            </w:pPr>
            <w:r w:rsidRPr="00C11253">
              <w:rPr>
                <w:rFonts w:ascii="Times New Roman" w:hAnsi="Times New Roman"/>
              </w:rPr>
              <w:t>1500</w:t>
            </w:r>
          </w:p>
        </w:tc>
        <w:tc>
          <w:tcPr>
            <w:tcW w:w="1440" w:type="dxa"/>
          </w:tcPr>
          <w:p w:rsidR="00EB0243" w:rsidRPr="00C11253" w:rsidRDefault="00EB0243" w:rsidP="00DD5072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EB0243" w:rsidRPr="00C11253" w:rsidRDefault="00EB0243" w:rsidP="00DD5072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EB0243" w:rsidRPr="00C11253" w:rsidRDefault="00EB0243" w:rsidP="00DD5072">
            <w:pPr>
              <w:rPr>
                <w:rFonts w:ascii="Times New Roman" w:hAnsi="Times New Roman"/>
              </w:rPr>
            </w:pPr>
          </w:p>
        </w:tc>
      </w:tr>
      <w:tr w:rsidR="00EB0243" w:rsidRPr="00C11253" w:rsidTr="00DD5072">
        <w:tc>
          <w:tcPr>
            <w:tcW w:w="236" w:type="dxa"/>
          </w:tcPr>
          <w:p w:rsidR="00EB0243" w:rsidRPr="00C11253" w:rsidRDefault="00EB0243" w:rsidP="00DD5072">
            <w:pPr>
              <w:rPr>
                <w:rFonts w:ascii="Times New Roman" w:hAnsi="Times New Roman"/>
              </w:rPr>
            </w:pPr>
            <w:r w:rsidRPr="00C11253">
              <w:rPr>
                <w:rFonts w:ascii="Times New Roman" w:hAnsi="Times New Roman"/>
              </w:rPr>
              <w:t>5</w:t>
            </w:r>
          </w:p>
        </w:tc>
        <w:tc>
          <w:tcPr>
            <w:tcW w:w="1620" w:type="dxa"/>
          </w:tcPr>
          <w:p w:rsidR="00EB0243" w:rsidRPr="00C11253" w:rsidRDefault="00EB0243" w:rsidP="00DD5072">
            <w:pPr>
              <w:rPr>
                <w:rFonts w:ascii="Times New Roman" w:hAnsi="Times New Roman"/>
              </w:rPr>
            </w:pPr>
            <w:r w:rsidRPr="00C11253">
              <w:rPr>
                <w:rFonts w:ascii="Times New Roman" w:hAnsi="Times New Roman"/>
              </w:rPr>
              <w:t>Гибкость</w:t>
            </w:r>
          </w:p>
        </w:tc>
        <w:tc>
          <w:tcPr>
            <w:tcW w:w="1620" w:type="dxa"/>
          </w:tcPr>
          <w:p w:rsidR="00EB0243" w:rsidRPr="00C11253" w:rsidRDefault="00EB0243" w:rsidP="00DD5072">
            <w:pPr>
              <w:rPr>
                <w:rFonts w:ascii="Times New Roman" w:hAnsi="Times New Roman"/>
              </w:rPr>
            </w:pPr>
            <w:r w:rsidRPr="00C11253">
              <w:rPr>
                <w:rFonts w:ascii="Times New Roman" w:hAnsi="Times New Roman"/>
              </w:rPr>
              <w:t>Наклон вперед из положения сидя, см.</w:t>
            </w:r>
          </w:p>
        </w:tc>
        <w:tc>
          <w:tcPr>
            <w:tcW w:w="540" w:type="dxa"/>
          </w:tcPr>
          <w:p w:rsidR="00EB0243" w:rsidRPr="00C11253" w:rsidRDefault="00EB0243" w:rsidP="00DD5072">
            <w:pPr>
              <w:rPr>
                <w:rFonts w:ascii="Times New Roman" w:hAnsi="Times New Roman"/>
              </w:rPr>
            </w:pPr>
            <w:r w:rsidRPr="00C11253">
              <w:rPr>
                <w:rFonts w:ascii="Times New Roman" w:hAnsi="Times New Roman"/>
              </w:rPr>
              <w:t>8</w:t>
            </w:r>
          </w:p>
          <w:p w:rsidR="00EB0243" w:rsidRPr="00C11253" w:rsidRDefault="00EB0243" w:rsidP="00DD5072">
            <w:pPr>
              <w:rPr>
                <w:rFonts w:ascii="Times New Roman" w:hAnsi="Times New Roman"/>
              </w:rPr>
            </w:pPr>
            <w:r w:rsidRPr="00C11253">
              <w:rPr>
                <w:rFonts w:ascii="Times New Roman" w:hAnsi="Times New Roman"/>
              </w:rPr>
              <w:t>9</w:t>
            </w:r>
          </w:p>
          <w:p w:rsidR="00EB0243" w:rsidRPr="00C11253" w:rsidRDefault="00EB0243" w:rsidP="00DD5072">
            <w:pPr>
              <w:rPr>
                <w:rFonts w:ascii="Times New Roman" w:hAnsi="Times New Roman"/>
              </w:rPr>
            </w:pPr>
            <w:r w:rsidRPr="00C11253">
              <w:rPr>
                <w:rFonts w:ascii="Times New Roman" w:hAnsi="Times New Roman"/>
              </w:rPr>
              <w:t>10</w:t>
            </w:r>
          </w:p>
          <w:p w:rsidR="00EB0243" w:rsidRPr="00C11253" w:rsidRDefault="00EB0243" w:rsidP="00DD5072">
            <w:pPr>
              <w:rPr>
                <w:rFonts w:ascii="Times New Roman" w:hAnsi="Times New Roman"/>
              </w:rPr>
            </w:pPr>
            <w:r w:rsidRPr="00C11253">
              <w:rPr>
                <w:rFonts w:ascii="Times New Roman" w:hAnsi="Times New Roman"/>
              </w:rPr>
              <w:t>11</w:t>
            </w:r>
          </w:p>
          <w:p w:rsidR="00EB0243" w:rsidRPr="00C11253" w:rsidRDefault="00EB0243" w:rsidP="00DD5072">
            <w:pPr>
              <w:rPr>
                <w:rFonts w:ascii="Times New Roman" w:hAnsi="Times New Roman"/>
              </w:rPr>
            </w:pPr>
            <w:r w:rsidRPr="00C11253">
              <w:rPr>
                <w:rFonts w:ascii="Times New Roman" w:hAnsi="Times New Roman"/>
              </w:rPr>
              <w:t>12</w:t>
            </w:r>
          </w:p>
          <w:p w:rsidR="00EB0243" w:rsidRPr="00C11253" w:rsidRDefault="00EB0243" w:rsidP="00DD5072">
            <w:pPr>
              <w:rPr>
                <w:rFonts w:ascii="Times New Roman" w:hAnsi="Times New Roman"/>
              </w:rPr>
            </w:pPr>
            <w:r w:rsidRPr="00C11253">
              <w:rPr>
                <w:rFonts w:ascii="Times New Roman" w:hAnsi="Times New Roman"/>
              </w:rPr>
              <w:t>13</w:t>
            </w:r>
          </w:p>
          <w:p w:rsidR="00EB0243" w:rsidRPr="00C11253" w:rsidRDefault="00EB0243" w:rsidP="00DD5072">
            <w:pPr>
              <w:rPr>
                <w:rFonts w:ascii="Times New Roman" w:hAnsi="Times New Roman"/>
              </w:rPr>
            </w:pPr>
            <w:r w:rsidRPr="00C11253">
              <w:rPr>
                <w:rFonts w:ascii="Times New Roman" w:hAnsi="Times New Roman"/>
              </w:rPr>
              <w:t>14</w:t>
            </w:r>
          </w:p>
          <w:p w:rsidR="00EB0243" w:rsidRPr="00C11253" w:rsidRDefault="00EB0243" w:rsidP="00DD5072">
            <w:pPr>
              <w:rPr>
                <w:rFonts w:ascii="Times New Roman" w:hAnsi="Times New Roman"/>
              </w:rPr>
            </w:pPr>
            <w:r w:rsidRPr="00C11253">
              <w:rPr>
                <w:rFonts w:ascii="Times New Roman" w:hAnsi="Times New Roman"/>
              </w:rPr>
              <w:t>15</w:t>
            </w:r>
          </w:p>
          <w:p w:rsidR="00EB0243" w:rsidRPr="00C11253" w:rsidRDefault="00EB0243" w:rsidP="00DD5072">
            <w:pPr>
              <w:rPr>
                <w:rFonts w:ascii="Times New Roman" w:hAnsi="Times New Roman"/>
              </w:rPr>
            </w:pPr>
            <w:r w:rsidRPr="00C11253">
              <w:rPr>
                <w:rFonts w:ascii="Times New Roman" w:hAnsi="Times New Roman"/>
              </w:rPr>
              <w:t>16</w:t>
            </w:r>
          </w:p>
          <w:p w:rsidR="00EB0243" w:rsidRPr="00C11253" w:rsidRDefault="00EB0243" w:rsidP="00DD5072">
            <w:pPr>
              <w:rPr>
                <w:rFonts w:ascii="Times New Roman" w:hAnsi="Times New Roman"/>
              </w:rPr>
            </w:pPr>
            <w:r w:rsidRPr="00C11253">
              <w:rPr>
                <w:rFonts w:ascii="Times New Roman" w:hAnsi="Times New Roman"/>
              </w:rPr>
              <w:t>17</w:t>
            </w:r>
          </w:p>
        </w:tc>
        <w:tc>
          <w:tcPr>
            <w:tcW w:w="1260" w:type="dxa"/>
          </w:tcPr>
          <w:p w:rsidR="00EB0243" w:rsidRPr="00C11253" w:rsidRDefault="00EB0243" w:rsidP="00DD5072">
            <w:pPr>
              <w:rPr>
                <w:rFonts w:ascii="Times New Roman" w:hAnsi="Times New Roman"/>
              </w:rPr>
            </w:pPr>
            <w:r w:rsidRPr="00C11253">
              <w:rPr>
                <w:rFonts w:ascii="Times New Roman" w:hAnsi="Times New Roman"/>
              </w:rPr>
              <w:t>1</w:t>
            </w:r>
          </w:p>
          <w:p w:rsidR="00EB0243" w:rsidRPr="00C11253" w:rsidRDefault="00EB0243" w:rsidP="00DD5072">
            <w:pPr>
              <w:rPr>
                <w:rFonts w:ascii="Times New Roman" w:hAnsi="Times New Roman"/>
              </w:rPr>
            </w:pPr>
            <w:r w:rsidRPr="00C11253">
              <w:rPr>
                <w:rFonts w:ascii="Times New Roman" w:hAnsi="Times New Roman"/>
              </w:rPr>
              <w:t>1</w:t>
            </w:r>
          </w:p>
          <w:p w:rsidR="00EB0243" w:rsidRPr="00C11253" w:rsidRDefault="00EB0243" w:rsidP="00DD5072">
            <w:pPr>
              <w:rPr>
                <w:rFonts w:ascii="Times New Roman" w:hAnsi="Times New Roman"/>
              </w:rPr>
            </w:pPr>
            <w:r w:rsidRPr="00C11253">
              <w:rPr>
                <w:rFonts w:ascii="Times New Roman" w:hAnsi="Times New Roman"/>
              </w:rPr>
              <w:t>2</w:t>
            </w:r>
          </w:p>
          <w:p w:rsidR="00EB0243" w:rsidRPr="00C11253" w:rsidRDefault="00EB0243" w:rsidP="00DD5072">
            <w:pPr>
              <w:rPr>
                <w:rFonts w:ascii="Times New Roman" w:hAnsi="Times New Roman"/>
              </w:rPr>
            </w:pPr>
            <w:r w:rsidRPr="00C11253">
              <w:rPr>
                <w:rFonts w:ascii="Times New Roman" w:hAnsi="Times New Roman"/>
              </w:rPr>
              <w:t>2 и ниже</w:t>
            </w:r>
          </w:p>
          <w:p w:rsidR="00EB0243" w:rsidRPr="00C11253" w:rsidRDefault="00EB0243" w:rsidP="00DD5072">
            <w:pPr>
              <w:rPr>
                <w:rFonts w:ascii="Times New Roman" w:hAnsi="Times New Roman"/>
              </w:rPr>
            </w:pPr>
            <w:r w:rsidRPr="00C11253">
              <w:rPr>
                <w:rFonts w:ascii="Times New Roman" w:hAnsi="Times New Roman"/>
              </w:rPr>
              <w:t>2</w:t>
            </w:r>
          </w:p>
          <w:p w:rsidR="00EB0243" w:rsidRPr="00C11253" w:rsidRDefault="00EB0243" w:rsidP="00DD5072">
            <w:pPr>
              <w:rPr>
                <w:rFonts w:ascii="Times New Roman" w:hAnsi="Times New Roman"/>
              </w:rPr>
            </w:pPr>
            <w:r w:rsidRPr="00C11253">
              <w:rPr>
                <w:rFonts w:ascii="Times New Roman" w:hAnsi="Times New Roman"/>
              </w:rPr>
              <w:t>2</w:t>
            </w:r>
          </w:p>
          <w:p w:rsidR="00EB0243" w:rsidRPr="00C11253" w:rsidRDefault="00EB0243" w:rsidP="00DD5072">
            <w:pPr>
              <w:rPr>
                <w:rFonts w:ascii="Times New Roman" w:hAnsi="Times New Roman"/>
              </w:rPr>
            </w:pPr>
            <w:r w:rsidRPr="00C11253">
              <w:rPr>
                <w:rFonts w:ascii="Times New Roman" w:hAnsi="Times New Roman"/>
              </w:rPr>
              <w:t>3</w:t>
            </w:r>
          </w:p>
          <w:p w:rsidR="00EB0243" w:rsidRPr="00C11253" w:rsidRDefault="00EB0243" w:rsidP="00DD5072">
            <w:pPr>
              <w:rPr>
                <w:rFonts w:ascii="Times New Roman" w:hAnsi="Times New Roman"/>
              </w:rPr>
            </w:pPr>
            <w:r w:rsidRPr="00C11253">
              <w:rPr>
                <w:rFonts w:ascii="Times New Roman" w:hAnsi="Times New Roman"/>
              </w:rPr>
              <w:t>4</w:t>
            </w:r>
          </w:p>
          <w:p w:rsidR="00EB0243" w:rsidRPr="00C11253" w:rsidRDefault="00EB0243" w:rsidP="00DD5072">
            <w:pPr>
              <w:rPr>
                <w:rFonts w:ascii="Times New Roman" w:hAnsi="Times New Roman"/>
              </w:rPr>
            </w:pPr>
            <w:r w:rsidRPr="00C11253">
              <w:rPr>
                <w:rFonts w:ascii="Times New Roman" w:hAnsi="Times New Roman"/>
              </w:rPr>
              <w:t>5 и ниже</w:t>
            </w:r>
          </w:p>
          <w:p w:rsidR="00EB0243" w:rsidRPr="00C11253" w:rsidRDefault="00EB0243" w:rsidP="00DD5072">
            <w:pPr>
              <w:rPr>
                <w:rFonts w:ascii="Times New Roman" w:hAnsi="Times New Roman"/>
              </w:rPr>
            </w:pPr>
            <w:r w:rsidRPr="00C11253">
              <w:rPr>
                <w:rFonts w:ascii="Times New Roman" w:hAnsi="Times New Roman"/>
              </w:rPr>
              <w:t>5</w:t>
            </w:r>
          </w:p>
        </w:tc>
        <w:tc>
          <w:tcPr>
            <w:tcW w:w="1260" w:type="dxa"/>
          </w:tcPr>
          <w:p w:rsidR="00EB0243" w:rsidRPr="00C11253" w:rsidRDefault="00EB0243" w:rsidP="00DD5072">
            <w:pPr>
              <w:rPr>
                <w:rFonts w:ascii="Times New Roman" w:hAnsi="Times New Roman"/>
              </w:rPr>
            </w:pPr>
            <w:r w:rsidRPr="00C11253">
              <w:rPr>
                <w:rFonts w:ascii="Times New Roman" w:hAnsi="Times New Roman"/>
              </w:rPr>
              <w:t>3-5</w:t>
            </w:r>
          </w:p>
          <w:p w:rsidR="00EB0243" w:rsidRPr="00C11253" w:rsidRDefault="00EB0243" w:rsidP="00DD5072">
            <w:pPr>
              <w:rPr>
                <w:rFonts w:ascii="Times New Roman" w:hAnsi="Times New Roman"/>
              </w:rPr>
            </w:pPr>
            <w:r w:rsidRPr="00C11253">
              <w:rPr>
                <w:rFonts w:ascii="Times New Roman" w:hAnsi="Times New Roman"/>
              </w:rPr>
              <w:t>3-5</w:t>
            </w:r>
          </w:p>
          <w:p w:rsidR="00EB0243" w:rsidRPr="00C11253" w:rsidRDefault="00EB0243" w:rsidP="00DD5072">
            <w:pPr>
              <w:rPr>
                <w:rFonts w:ascii="Times New Roman" w:hAnsi="Times New Roman"/>
              </w:rPr>
            </w:pPr>
            <w:r w:rsidRPr="00C11253">
              <w:rPr>
                <w:rFonts w:ascii="Times New Roman" w:hAnsi="Times New Roman"/>
              </w:rPr>
              <w:t>4-6</w:t>
            </w:r>
          </w:p>
          <w:p w:rsidR="00EB0243" w:rsidRPr="00C11253" w:rsidRDefault="00EB0243" w:rsidP="00DD5072">
            <w:pPr>
              <w:rPr>
                <w:rFonts w:ascii="Times New Roman" w:hAnsi="Times New Roman"/>
              </w:rPr>
            </w:pPr>
            <w:r w:rsidRPr="00C11253">
              <w:rPr>
                <w:rFonts w:ascii="Times New Roman" w:hAnsi="Times New Roman"/>
              </w:rPr>
              <w:t>6-8</w:t>
            </w:r>
          </w:p>
          <w:p w:rsidR="00EB0243" w:rsidRPr="00C11253" w:rsidRDefault="00EB0243" w:rsidP="00DD5072">
            <w:pPr>
              <w:rPr>
                <w:rFonts w:ascii="Times New Roman" w:hAnsi="Times New Roman"/>
              </w:rPr>
            </w:pPr>
            <w:r w:rsidRPr="00C11253">
              <w:rPr>
                <w:rFonts w:ascii="Times New Roman" w:hAnsi="Times New Roman"/>
              </w:rPr>
              <w:t>6-8</w:t>
            </w:r>
          </w:p>
          <w:p w:rsidR="00EB0243" w:rsidRPr="00C11253" w:rsidRDefault="00EB0243" w:rsidP="00DD5072">
            <w:pPr>
              <w:rPr>
                <w:rFonts w:ascii="Times New Roman" w:hAnsi="Times New Roman"/>
              </w:rPr>
            </w:pPr>
            <w:r w:rsidRPr="00C11253">
              <w:rPr>
                <w:rFonts w:ascii="Times New Roman" w:hAnsi="Times New Roman"/>
              </w:rPr>
              <w:t>5-7</w:t>
            </w:r>
          </w:p>
          <w:p w:rsidR="00EB0243" w:rsidRPr="00C11253" w:rsidRDefault="00EB0243" w:rsidP="00DD5072">
            <w:pPr>
              <w:rPr>
                <w:rFonts w:ascii="Times New Roman" w:hAnsi="Times New Roman"/>
              </w:rPr>
            </w:pPr>
            <w:r w:rsidRPr="00C11253">
              <w:rPr>
                <w:rFonts w:ascii="Times New Roman" w:hAnsi="Times New Roman"/>
              </w:rPr>
              <w:t>7-9</w:t>
            </w:r>
          </w:p>
          <w:p w:rsidR="00EB0243" w:rsidRPr="00C11253" w:rsidRDefault="00EB0243" w:rsidP="00DD5072">
            <w:pPr>
              <w:rPr>
                <w:rFonts w:ascii="Times New Roman" w:hAnsi="Times New Roman"/>
              </w:rPr>
            </w:pPr>
            <w:r w:rsidRPr="00C11253">
              <w:rPr>
                <w:rFonts w:ascii="Times New Roman" w:hAnsi="Times New Roman"/>
              </w:rPr>
              <w:t>8-10</w:t>
            </w:r>
          </w:p>
          <w:p w:rsidR="00EB0243" w:rsidRPr="00C11253" w:rsidRDefault="00EB0243" w:rsidP="00DD5072">
            <w:pPr>
              <w:rPr>
                <w:rFonts w:ascii="Times New Roman" w:hAnsi="Times New Roman"/>
              </w:rPr>
            </w:pPr>
            <w:r w:rsidRPr="00C11253">
              <w:rPr>
                <w:rFonts w:ascii="Times New Roman" w:hAnsi="Times New Roman"/>
              </w:rPr>
              <w:t>9-12</w:t>
            </w:r>
          </w:p>
          <w:p w:rsidR="00EB0243" w:rsidRPr="00C11253" w:rsidRDefault="00EB0243" w:rsidP="00DD5072">
            <w:pPr>
              <w:rPr>
                <w:rFonts w:ascii="Times New Roman" w:hAnsi="Times New Roman"/>
              </w:rPr>
            </w:pPr>
            <w:r w:rsidRPr="00C11253">
              <w:rPr>
                <w:rFonts w:ascii="Times New Roman" w:hAnsi="Times New Roman"/>
              </w:rPr>
              <w:t>9-12</w:t>
            </w:r>
          </w:p>
        </w:tc>
        <w:tc>
          <w:tcPr>
            <w:tcW w:w="1260" w:type="dxa"/>
          </w:tcPr>
          <w:p w:rsidR="00EB0243" w:rsidRPr="00C11253" w:rsidRDefault="00EB0243" w:rsidP="00DD5072">
            <w:pPr>
              <w:rPr>
                <w:rFonts w:ascii="Times New Roman" w:hAnsi="Times New Roman"/>
              </w:rPr>
            </w:pPr>
            <w:r w:rsidRPr="00C11253">
              <w:rPr>
                <w:rFonts w:ascii="Times New Roman" w:hAnsi="Times New Roman"/>
              </w:rPr>
              <w:t>+7,5</w:t>
            </w:r>
          </w:p>
          <w:p w:rsidR="00EB0243" w:rsidRPr="00C11253" w:rsidRDefault="00EB0243" w:rsidP="00DD5072">
            <w:pPr>
              <w:rPr>
                <w:rFonts w:ascii="Times New Roman" w:hAnsi="Times New Roman"/>
              </w:rPr>
            </w:pPr>
            <w:r w:rsidRPr="00C11253">
              <w:rPr>
                <w:rFonts w:ascii="Times New Roman" w:hAnsi="Times New Roman"/>
              </w:rPr>
              <w:t>7,5</w:t>
            </w:r>
          </w:p>
          <w:p w:rsidR="00EB0243" w:rsidRPr="00C11253" w:rsidRDefault="00EB0243" w:rsidP="00DD5072">
            <w:pPr>
              <w:rPr>
                <w:rFonts w:ascii="Times New Roman" w:hAnsi="Times New Roman"/>
              </w:rPr>
            </w:pPr>
            <w:r w:rsidRPr="00C11253">
              <w:rPr>
                <w:rFonts w:ascii="Times New Roman" w:hAnsi="Times New Roman"/>
              </w:rPr>
              <w:t>8,5</w:t>
            </w:r>
          </w:p>
          <w:p w:rsidR="00EB0243" w:rsidRPr="00C11253" w:rsidRDefault="00EB0243" w:rsidP="00DD5072">
            <w:pPr>
              <w:rPr>
                <w:rFonts w:ascii="Times New Roman" w:hAnsi="Times New Roman"/>
              </w:rPr>
            </w:pPr>
            <w:r w:rsidRPr="00C11253">
              <w:rPr>
                <w:rFonts w:ascii="Times New Roman" w:hAnsi="Times New Roman"/>
              </w:rPr>
              <w:t>+10</w:t>
            </w:r>
          </w:p>
          <w:p w:rsidR="00EB0243" w:rsidRPr="00C11253" w:rsidRDefault="00EB0243" w:rsidP="00DD5072">
            <w:pPr>
              <w:rPr>
                <w:rFonts w:ascii="Times New Roman" w:hAnsi="Times New Roman"/>
              </w:rPr>
            </w:pPr>
            <w:r w:rsidRPr="00C11253">
              <w:rPr>
                <w:rFonts w:ascii="Times New Roman" w:hAnsi="Times New Roman"/>
              </w:rPr>
              <w:t>+10</w:t>
            </w:r>
          </w:p>
          <w:p w:rsidR="00EB0243" w:rsidRPr="00C11253" w:rsidRDefault="00EB0243" w:rsidP="00DD5072">
            <w:pPr>
              <w:rPr>
                <w:rFonts w:ascii="Times New Roman" w:hAnsi="Times New Roman"/>
              </w:rPr>
            </w:pPr>
            <w:r w:rsidRPr="00C11253">
              <w:rPr>
                <w:rFonts w:ascii="Times New Roman" w:hAnsi="Times New Roman"/>
              </w:rPr>
              <w:t>9</w:t>
            </w:r>
          </w:p>
          <w:p w:rsidR="00EB0243" w:rsidRPr="00C11253" w:rsidRDefault="00EB0243" w:rsidP="00DD5072">
            <w:pPr>
              <w:rPr>
                <w:rFonts w:ascii="Times New Roman" w:hAnsi="Times New Roman"/>
              </w:rPr>
            </w:pPr>
            <w:r w:rsidRPr="00C11253">
              <w:rPr>
                <w:rFonts w:ascii="Times New Roman" w:hAnsi="Times New Roman"/>
              </w:rPr>
              <w:t>11</w:t>
            </w:r>
          </w:p>
          <w:p w:rsidR="00EB0243" w:rsidRPr="00C11253" w:rsidRDefault="00EB0243" w:rsidP="00DD5072">
            <w:pPr>
              <w:rPr>
                <w:rFonts w:ascii="Times New Roman" w:hAnsi="Times New Roman"/>
              </w:rPr>
            </w:pPr>
            <w:r w:rsidRPr="00C11253">
              <w:rPr>
                <w:rFonts w:ascii="Times New Roman" w:hAnsi="Times New Roman"/>
              </w:rPr>
              <w:t>12</w:t>
            </w:r>
          </w:p>
          <w:p w:rsidR="00EB0243" w:rsidRPr="00C11253" w:rsidRDefault="00EB0243" w:rsidP="00DD5072">
            <w:pPr>
              <w:rPr>
                <w:rFonts w:ascii="Times New Roman" w:hAnsi="Times New Roman"/>
              </w:rPr>
            </w:pPr>
            <w:r w:rsidRPr="00C11253">
              <w:rPr>
                <w:rFonts w:ascii="Times New Roman" w:hAnsi="Times New Roman"/>
              </w:rPr>
              <w:t>+15</w:t>
            </w:r>
          </w:p>
          <w:p w:rsidR="00EB0243" w:rsidRPr="00C11253" w:rsidRDefault="00EB0243" w:rsidP="00DD5072">
            <w:pPr>
              <w:rPr>
                <w:rFonts w:ascii="Times New Roman" w:hAnsi="Times New Roman"/>
              </w:rPr>
            </w:pPr>
            <w:r w:rsidRPr="00C11253">
              <w:rPr>
                <w:rFonts w:ascii="Times New Roman" w:hAnsi="Times New Roman"/>
              </w:rPr>
              <w:t>+15</w:t>
            </w:r>
          </w:p>
        </w:tc>
        <w:tc>
          <w:tcPr>
            <w:tcW w:w="1440" w:type="dxa"/>
          </w:tcPr>
          <w:p w:rsidR="00EB0243" w:rsidRPr="00C11253" w:rsidRDefault="00EB0243" w:rsidP="00DD5072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EB0243" w:rsidRPr="00C11253" w:rsidRDefault="00EB0243" w:rsidP="00DD5072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EB0243" w:rsidRPr="00C11253" w:rsidRDefault="00EB0243" w:rsidP="00DD5072">
            <w:pPr>
              <w:rPr>
                <w:rFonts w:ascii="Times New Roman" w:hAnsi="Times New Roman"/>
              </w:rPr>
            </w:pPr>
          </w:p>
        </w:tc>
      </w:tr>
      <w:tr w:rsidR="00EB0243" w:rsidRPr="00C11253" w:rsidTr="00DD5072">
        <w:tc>
          <w:tcPr>
            <w:tcW w:w="236" w:type="dxa"/>
          </w:tcPr>
          <w:p w:rsidR="00EB0243" w:rsidRPr="00C11253" w:rsidRDefault="00EB0243" w:rsidP="00DD5072">
            <w:pPr>
              <w:rPr>
                <w:rFonts w:ascii="Times New Roman" w:hAnsi="Times New Roman"/>
              </w:rPr>
            </w:pPr>
            <w:r w:rsidRPr="00C11253">
              <w:rPr>
                <w:rFonts w:ascii="Times New Roman" w:hAnsi="Times New Roman"/>
              </w:rPr>
              <w:t>6</w:t>
            </w:r>
          </w:p>
        </w:tc>
        <w:tc>
          <w:tcPr>
            <w:tcW w:w="1620" w:type="dxa"/>
          </w:tcPr>
          <w:p w:rsidR="00EB0243" w:rsidRPr="00C11253" w:rsidRDefault="00EB0243" w:rsidP="00DD5072">
            <w:pPr>
              <w:rPr>
                <w:rFonts w:ascii="Times New Roman" w:hAnsi="Times New Roman"/>
              </w:rPr>
            </w:pPr>
            <w:r w:rsidRPr="00C11253">
              <w:rPr>
                <w:rFonts w:ascii="Times New Roman" w:hAnsi="Times New Roman"/>
              </w:rPr>
              <w:t xml:space="preserve">Силовые </w:t>
            </w:r>
          </w:p>
        </w:tc>
        <w:tc>
          <w:tcPr>
            <w:tcW w:w="1620" w:type="dxa"/>
          </w:tcPr>
          <w:p w:rsidR="00EB0243" w:rsidRPr="00C11253" w:rsidRDefault="00EB0243" w:rsidP="00DD5072">
            <w:pPr>
              <w:rPr>
                <w:rFonts w:ascii="Times New Roman" w:hAnsi="Times New Roman"/>
              </w:rPr>
            </w:pPr>
            <w:r w:rsidRPr="00C11253">
              <w:rPr>
                <w:rFonts w:ascii="Times New Roman" w:hAnsi="Times New Roman"/>
              </w:rPr>
              <w:t>Подтягивание на высокой перекладине из виса, кол.раз (М) на низкой из виса лежа кол., раз (Д)</w:t>
            </w:r>
          </w:p>
        </w:tc>
        <w:tc>
          <w:tcPr>
            <w:tcW w:w="540" w:type="dxa"/>
          </w:tcPr>
          <w:p w:rsidR="00EB0243" w:rsidRPr="00C11253" w:rsidRDefault="00EB0243" w:rsidP="00DD5072">
            <w:pPr>
              <w:rPr>
                <w:rFonts w:ascii="Times New Roman" w:hAnsi="Times New Roman"/>
              </w:rPr>
            </w:pPr>
            <w:r w:rsidRPr="00C11253">
              <w:rPr>
                <w:rFonts w:ascii="Times New Roman" w:hAnsi="Times New Roman"/>
              </w:rPr>
              <w:t>8</w:t>
            </w:r>
          </w:p>
          <w:p w:rsidR="00EB0243" w:rsidRPr="00C11253" w:rsidRDefault="00EB0243" w:rsidP="00DD5072">
            <w:pPr>
              <w:rPr>
                <w:rFonts w:ascii="Times New Roman" w:hAnsi="Times New Roman"/>
              </w:rPr>
            </w:pPr>
            <w:r w:rsidRPr="00C11253">
              <w:rPr>
                <w:rFonts w:ascii="Times New Roman" w:hAnsi="Times New Roman"/>
              </w:rPr>
              <w:t>9</w:t>
            </w:r>
          </w:p>
          <w:p w:rsidR="00EB0243" w:rsidRPr="00C11253" w:rsidRDefault="00EB0243" w:rsidP="00DD5072">
            <w:pPr>
              <w:rPr>
                <w:rFonts w:ascii="Times New Roman" w:hAnsi="Times New Roman"/>
              </w:rPr>
            </w:pPr>
            <w:r w:rsidRPr="00C11253">
              <w:rPr>
                <w:rFonts w:ascii="Times New Roman" w:hAnsi="Times New Roman"/>
              </w:rPr>
              <w:t>10</w:t>
            </w:r>
          </w:p>
          <w:p w:rsidR="00EB0243" w:rsidRPr="00C11253" w:rsidRDefault="00EB0243" w:rsidP="00DD5072">
            <w:pPr>
              <w:rPr>
                <w:rFonts w:ascii="Times New Roman" w:hAnsi="Times New Roman"/>
              </w:rPr>
            </w:pPr>
            <w:r w:rsidRPr="00C11253">
              <w:rPr>
                <w:rFonts w:ascii="Times New Roman" w:hAnsi="Times New Roman"/>
              </w:rPr>
              <w:t>11</w:t>
            </w:r>
          </w:p>
          <w:p w:rsidR="00EB0243" w:rsidRPr="00C11253" w:rsidRDefault="00EB0243" w:rsidP="00DD5072">
            <w:pPr>
              <w:rPr>
                <w:rFonts w:ascii="Times New Roman" w:hAnsi="Times New Roman"/>
              </w:rPr>
            </w:pPr>
            <w:r w:rsidRPr="00C11253">
              <w:rPr>
                <w:rFonts w:ascii="Times New Roman" w:hAnsi="Times New Roman"/>
              </w:rPr>
              <w:t>12</w:t>
            </w:r>
          </w:p>
          <w:p w:rsidR="00EB0243" w:rsidRPr="00C11253" w:rsidRDefault="00EB0243" w:rsidP="00DD5072">
            <w:pPr>
              <w:rPr>
                <w:rFonts w:ascii="Times New Roman" w:hAnsi="Times New Roman"/>
              </w:rPr>
            </w:pPr>
            <w:r w:rsidRPr="00C11253">
              <w:rPr>
                <w:rFonts w:ascii="Times New Roman" w:hAnsi="Times New Roman"/>
              </w:rPr>
              <w:t>13</w:t>
            </w:r>
          </w:p>
          <w:p w:rsidR="00EB0243" w:rsidRPr="00C11253" w:rsidRDefault="00EB0243" w:rsidP="00DD5072">
            <w:pPr>
              <w:rPr>
                <w:rFonts w:ascii="Times New Roman" w:hAnsi="Times New Roman"/>
              </w:rPr>
            </w:pPr>
            <w:r w:rsidRPr="00C11253">
              <w:rPr>
                <w:rFonts w:ascii="Times New Roman" w:hAnsi="Times New Roman"/>
              </w:rPr>
              <w:t>14</w:t>
            </w:r>
          </w:p>
          <w:p w:rsidR="00EB0243" w:rsidRPr="00C11253" w:rsidRDefault="00EB0243" w:rsidP="00DD5072">
            <w:pPr>
              <w:rPr>
                <w:rFonts w:ascii="Times New Roman" w:hAnsi="Times New Roman"/>
              </w:rPr>
            </w:pPr>
            <w:r w:rsidRPr="00C11253">
              <w:rPr>
                <w:rFonts w:ascii="Times New Roman" w:hAnsi="Times New Roman"/>
              </w:rPr>
              <w:t>15</w:t>
            </w:r>
          </w:p>
          <w:p w:rsidR="00EB0243" w:rsidRPr="00C11253" w:rsidRDefault="00EB0243" w:rsidP="00DD5072">
            <w:pPr>
              <w:rPr>
                <w:rFonts w:ascii="Times New Roman" w:hAnsi="Times New Roman"/>
              </w:rPr>
            </w:pPr>
            <w:r w:rsidRPr="00C11253">
              <w:rPr>
                <w:rFonts w:ascii="Times New Roman" w:hAnsi="Times New Roman"/>
              </w:rPr>
              <w:t>16</w:t>
            </w:r>
          </w:p>
          <w:p w:rsidR="00EB0243" w:rsidRPr="00C11253" w:rsidRDefault="00EB0243" w:rsidP="00DD5072">
            <w:pPr>
              <w:rPr>
                <w:rFonts w:ascii="Times New Roman" w:hAnsi="Times New Roman"/>
              </w:rPr>
            </w:pPr>
            <w:r w:rsidRPr="00C11253">
              <w:rPr>
                <w:rFonts w:ascii="Times New Roman" w:hAnsi="Times New Roman"/>
              </w:rPr>
              <w:t>17</w:t>
            </w:r>
          </w:p>
        </w:tc>
        <w:tc>
          <w:tcPr>
            <w:tcW w:w="1260" w:type="dxa"/>
          </w:tcPr>
          <w:p w:rsidR="00EB0243" w:rsidRPr="00C11253" w:rsidRDefault="00EB0243" w:rsidP="00DD5072">
            <w:pPr>
              <w:rPr>
                <w:rFonts w:ascii="Times New Roman" w:hAnsi="Times New Roman"/>
              </w:rPr>
            </w:pPr>
            <w:r w:rsidRPr="00C11253">
              <w:rPr>
                <w:rFonts w:ascii="Times New Roman" w:hAnsi="Times New Roman"/>
              </w:rPr>
              <w:t>1</w:t>
            </w:r>
          </w:p>
          <w:p w:rsidR="00EB0243" w:rsidRPr="00C11253" w:rsidRDefault="00EB0243" w:rsidP="00DD5072">
            <w:pPr>
              <w:rPr>
                <w:rFonts w:ascii="Times New Roman" w:hAnsi="Times New Roman"/>
              </w:rPr>
            </w:pPr>
            <w:r w:rsidRPr="00C11253">
              <w:rPr>
                <w:rFonts w:ascii="Times New Roman" w:hAnsi="Times New Roman"/>
              </w:rPr>
              <w:t>1</w:t>
            </w:r>
          </w:p>
          <w:p w:rsidR="00EB0243" w:rsidRPr="00C11253" w:rsidRDefault="00EB0243" w:rsidP="00DD5072">
            <w:pPr>
              <w:rPr>
                <w:rFonts w:ascii="Times New Roman" w:hAnsi="Times New Roman"/>
              </w:rPr>
            </w:pPr>
            <w:r w:rsidRPr="00C11253">
              <w:rPr>
                <w:rFonts w:ascii="Times New Roman" w:hAnsi="Times New Roman"/>
              </w:rPr>
              <w:t>1</w:t>
            </w:r>
          </w:p>
          <w:p w:rsidR="00EB0243" w:rsidRPr="00C11253" w:rsidRDefault="00EB0243" w:rsidP="00DD5072">
            <w:pPr>
              <w:rPr>
                <w:rFonts w:ascii="Times New Roman" w:hAnsi="Times New Roman"/>
              </w:rPr>
            </w:pPr>
            <w:r w:rsidRPr="00C11253">
              <w:rPr>
                <w:rFonts w:ascii="Times New Roman" w:hAnsi="Times New Roman"/>
              </w:rPr>
              <w:t>1</w:t>
            </w:r>
          </w:p>
          <w:p w:rsidR="00EB0243" w:rsidRPr="00C11253" w:rsidRDefault="00EB0243" w:rsidP="00DD5072">
            <w:pPr>
              <w:rPr>
                <w:rFonts w:ascii="Times New Roman" w:hAnsi="Times New Roman"/>
              </w:rPr>
            </w:pPr>
            <w:r w:rsidRPr="00C11253">
              <w:rPr>
                <w:rFonts w:ascii="Times New Roman" w:hAnsi="Times New Roman"/>
              </w:rPr>
              <w:t>1</w:t>
            </w:r>
          </w:p>
          <w:p w:rsidR="00EB0243" w:rsidRPr="00C11253" w:rsidRDefault="00EB0243" w:rsidP="00DD5072">
            <w:pPr>
              <w:rPr>
                <w:rFonts w:ascii="Times New Roman" w:hAnsi="Times New Roman"/>
              </w:rPr>
            </w:pPr>
            <w:r w:rsidRPr="00C11253">
              <w:rPr>
                <w:rFonts w:ascii="Times New Roman" w:hAnsi="Times New Roman"/>
              </w:rPr>
              <w:t>1</w:t>
            </w:r>
          </w:p>
          <w:p w:rsidR="00EB0243" w:rsidRPr="00C11253" w:rsidRDefault="00EB0243" w:rsidP="00DD5072">
            <w:pPr>
              <w:rPr>
                <w:rFonts w:ascii="Times New Roman" w:hAnsi="Times New Roman"/>
              </w:rPr>
            </w:pPr>
            <w:r w:rsidRPr="00C11253">
              <w:rPr>
                <w:rFonts w:ascii="Times New Roman" w:hAnsi="Times New Roman"/>
              </w:rPr>
              <w:t>1</w:t>
            </w:r>
          </w:p>
          <w:p w:rsidR="00EB0243" w:rsidRPr="00C11253" w:rsidRDefault="00EB0243" w:rsidP="00DD5072">
            <w:pPr>
              <w:rPr>
                <w:rFonts w:ascii="Times New Roman" w:hAnsi="Times New Roman"/>
              </w:rPr>
            </w:pPr>
            <w:r w:rsidRPr="00C11253">
              <w:rPr>
                <w:rFonts w:ascii="Times New Roman" w:hAnsi="Times New Roman"/>
              </w:rPr>
              <w:t>1</w:t>
            </w:r>
          </w:p>
          <w:p w:rsidR="00EB0243" w:rsidRPr="00C11253" w:rsidRDefault="00EB0243" w:rsidP="00DD5072">
            <w:pPr>
              <w:rPr>
                <w:rFonts w:ascii="Times New Roman" w:hAnsi="Times New Roman"/>
              </w:rPr>
            </w:pPr>
            <w:r w:rsidRPr="00C11253">
              <w:rPr>
                <w:rFonts w:ascii="Times New Roman" w:hAnsi="Times New Roman"/>
              </w:rPr>
              <w:t>2</w:t>
            </w:r>
          </w:p>
          <w:p w:rsidR="00EB0243" w:rsidRPr="00C11253" w:rsidRDefault="00EB0243" w:rsidP="00DD5072">
            <w:pPr>
              <w:rPr>
                <w:rFonts w:ascii="Times New Roman" w:hAnsi="Times New Roman"/>
              </w:rPr>
            </w:pPr>
            <w:r w:rsidRPr="00C11253">
              <w:rPr>
                <w:rFonts w:ascii="Times New Roman" w:hAnsi="Times New Roman"/>
              </w:rPr>
              <w:t>3</w:t>
            </w:r>
          </w:p>
        </w:tc>
        <w:tc>
          <w:tcPr>
            <w:tcW w:w="1260" w:type="dxa"/>
          </w:tcPr>
          <w:p w:rsidR="00EB0243" w:rsidRPr="00C11253" w:rsidRDefault="00EB0243" w:rsidP="00DD5072">
            <w:pPr>
              <w:rPr>
                <w:rFonts w:ascii="Times New Roman" w:hAnsi="Times New Roman"/>
              </w:rPr>
            </w:pPr>
            <w:r w:rsidRPr="00C11253">
              <w:rPr>
                <w:rFonts w:ascii="Times New Roman" w:hAnsi="Times New Roman"/>
              </w:rPr>
              <w:t>2-3</w:t>
            </w:r>
          </w:p>
          <w:p w:rsidR="00EB0243" w:rsidRPr="00C11253" w:rsidRDefault="00EB0243" w:rsidP="00DD5072">
            <w:pPr>
              <w:rPr>
                <w:rFonts w:ascii="Times New Roman" w:hAnsi="Times New Roman"/>
              </w:rPr>
            </w:pPr>
            <w:r w:rsidRPr="00C11253">
              <w:rPr>
                <w:rFonts w:ascii="Times New Roman" w:hAnsi="Times New Roman"/>
              </w:rPr>
              <w:t>3-4</w:t>
            </w:r>
          </w:p>
          <w:p w:rsidR="00EB0243" w:rsidRPr="00C11253" w:rsidRDefault="00EB0243" w:rsidP="00DD5072">
            <w:pPr>
              <w:rPr>
                <w:rFonts w:ascii="Times New Roman" w:hAnsi="Times New Roman"/>
              </w:rPr>
            </w:pPr>
            <w:r w:rsidRPr="00C11253">
              <w:rPr>
                <w:rFonts w:ascii="Times New Roman" w:hAnsi="Times New Roman"/>
              </w:rPr>
              <w:t>3-4</w:t>
            </w:r>
          </w:p>
          <w:p w:rsidR="00EB0243" w:rsidRPr="00C11253" w:rsidRDefault="00EB0243" w:rsidP="00DD5072">
            <w:pPr>
              <w:rPr>
                <w:rFonts w:ascii="Times New Roman" w:hAnsi="Times New Roman"/>
              </w:rPr>
            </w:pPr>
            <w:r w:rsidRPr="00C11253">
              <w:rPr>
                <w:rFonts w:ascii="Times New Roman" w:hAnsi="Times New Roman"/>
              </w:rPr>
              <w:t>4-5</w:t>
            </w:r>
          </w:p>
          <w:p w:rsidR="00EB0243" w:rsidRPr="00C11253" w:rsidRDefault="00EB0243" w:rsidP="00DD5072">
            <w:pPr>
              <w:rPr>
                <w:rFonts w:ascii="Times New Roman" w:hAnsi="Times New Roman"/>
              </w:rPr>
            </w:pPr>
            <w:r w:rsidRPr="00C11253">
              <w:rPr>
                <w:rFonts w:ascii="Times New Roman" w:hAnsi="Times New Roman"/>
              </w:rPr>
              <w:t>4-6</w:t>
            </w:r>
          </w:p>
          <w:p w:rsidR="00EB0243" w:rsidRPr="00C11253" w:rsidRDefault="00EB0243" w:rsidP="00DD5072">
            <w:pPr>
              <w:rPr>
                <w:rFonts w:ascii="Times New Roman" w:hAnsi="Times New Roman"/>
              </w:rPr>
            </w:pPr>
            <w:r w:rsidRPr="00C11253">
              <w:rPr>
                <w:rFonts w:ascii="Times New Roman" w:hAnsi="Times New Roman"/>
              </w:rPr>
              <w:t>5-6</w:t>
            </w:r>
          </w:p>
          <w:p w:rsidR="00EB0243" w:rsidRPr="00C11253" w:rsidRDefault="00EB0243" w:rsidP="00DD5072">
            <w:pPr>
              <w:rPr>
                <w:rFonts w:ascii="Times New Roman" w:hAnsi="Times New Roman"/>
              </w:rPr>
            </w:pPr>
            <w:r w:rsidRPr="00C11253">
              <w:rPr>
                <w:rFonts w:ascii="Times New Roman" w:hAnsi="Times New Roman"/>
              </w:rPr>
              <w:t>6-7</w:t>
            </w:r>
          </w:p>
          <w:p w:rsidR="00EB0243" w:rsidRPr="00C11253" w:rsidRDefault="00EB0243" w:rsidP="00DD5072">
            <w:pPr>
              <w:rPr>
                <w:rFonts w:ascii="Times New Roman" w:hAnsi="Times New Roman"/>
              </w:rPr>
            </w:pPr>
            <w:r w:rsidRPr="00C11253">
              <w:rPr>
                <w:rFonts w:ascii="Times New Roman" w:hAnsi="Times New Roman"/>
              </w:rPr>
              <w:t>7-8</w:t>
            </w:r>
          </w:p>
          <w:p w:rsidR="00EB0243" w:rsidRPr="00C11253" w:rsidRDefault="00EB0243" w:rsidP="00DD5072">
            <w:pPr>
              <w:rPr>
                <w:rFonts w:ascii="Times New Roman" w:hAnsi="Times New Roman"/>
              </w:rPr>
            </w:pPr>
            <w:r w:rsidRPr="00C11253">
              <w:rPr>
                <w:rFonts w:ascii="Times New Roman" w:hAnsi="Times New Roman"/>
              </w:rPr>
              <w:t>8-9</w:t>
            </w:r>
          </w:p>
          <w:p w:rsidR="00EB0243" w:rsidRPr="00C11253" w:rsidRDefault="00EB0243" w:rsidP="00DD5072">
            <w:pPr>
              <w:rPr>
                <w:rFonts w:ascii="Times New Roman" w:hAnsi="Times New Roman"/>
              </w:rPr>
            </w:pPr>
            <w:r w:rsidRPr="00C11253">
              <w:rPr>
                <w:rFonts w:ascii="Times New Roman" w:hAnsi="Times New Roman"/>
              </w:rPr>
              <w:t>9-10</w:t>
            </w:r>
          </w:p>
        </w:tc>
        <w:tc>
          <w:tcPr>
            <w:tcW w:w="1260" w:type="dxa"/>
          </w:tcPr>
          <w:p w:rsidR="00EB0243" w:rsidRPr="00C11253" w:rsidRDefault="00EB0243" w:rsidP="00DD5072">
            <w:pPr>
              <w:rPr>
                <w:rFonts w:ascii="Times New Roman" w:hAnsi="Times New Roman"/>
              </w:rPr>
            </w:pPr>
            <w:r w:rsidRPr="00C11253">
              <w:rPr>
                <w:rFonts w:ascii="Times New Roman" w:hAnsi="Times New Roman"/>
              </w:rPr>
              <w:t>4</w:t>
            </w:r>
          </w:p>
          <w:p w:rsidR="00EB0243" w:rsidRPr="00C11253" w:rsidRDefault="00EB0243" w:rsidP="00DD5072">
            <w:pPr>
              <w:rPr>
                <w:rFonts w:ascii="Times New Roman" w:hAnsi="Times New Roman"/>
              </w:rPr>
            </w:pPr>
            <w:r w:rsidRPr="00C11253">
              <w:rPr>
                <w:rFonts w:ascii="Times New Roman" w:hAnsi="Times New Roman"/>
              </w:rPr>
              <w:t>5</w:t>
            </w:r>
          </w:p>
          <w:p w:rsidR="00EB0243" w:rsidRPr="00C11253" w:rsidRDefault="00EB0243" w:rsidP="00DD5072">
            <w:pPr>
              <w:rPr>
                <w:rFonts w:ascii="Times New Roman" w:hAnsi="Times New Roman"/>
              </w:rPr>
            </w:pPr>
            <w:r w:rsidRPr="00C11253">
              <w:rPr>
                <w:rFonts w:ascii="Times New Roman" w:hAnsi="Times New Roman"/>
              </w:rPr>
              <w:t>5</w:t>
            </w:r>
          </w:p>
          <w:p w:rsidR="00EB0243" w:rsidRPr="00C11253" w:rsidRDefault="00EB0243" w:rsidP="00DD5072">
            <w:pPr>
              <w:rPr>
                <w:rFonts w:ascii="Times New Roman" w:hAnsi="Times New Roman"/>
              </w:rPr>
            </w:pPr>
            <w:r w:rsidRPr="00C11253">
              <w:rPr>
                <w:rFonts w:ascii="Times New Roman" w:hAnsi="Times New Roman"/>
              </w:rPr>
              <w:t>6</w:t>
            </w:r>
          </w:p>
          <w:p w:rsidR="00EB0243" w:rsidRPr="00C11253" w:rsidRDefault="00EB0243" w:rsidP="00DD5072">
            <w:pPr>
              <w:rPr>
                <w:rFonts w:ascii="Times New Roman" w:hAnsi="Times New Roman"/>
              </w:rPr>
            </w:pPr>
            <w:r w:rsidRPr="00C11253">
              <w:rPr>
                <w:rFonts w:ascii="Times New Roman" w:hAnsi="Times New Roman"/>
              </w:rPr>
              <w:t>7</w:t>
            </w:r>
          </w:p>
          <w:p w:rsidR="00EB0243" w:rsidRPr="00C11253" w:rsidRDefault="00EB0243" w:rsidP="00DD5072">
            <w:pPr>
              <w:rPr>
                <w:rFonts w:ascii="Times New Roman" w:hAnsi="Times New Roman"/>
              </w:rPr>
            </w:pPr>
            <w:r w:rsidRPr="00C11253">
              <w:rPr>
                <w:rFonts w:ascii="Times New Roman" w:hAnsi="Times New Roman"/>
              </w:rPr>
              <w:t>8</w:t>
            </w:r>
          </w:p>
          <w:p w:rsidR="00EB0243" w:rsidRPr="00C11253" w:rsidRDefault="00EB0243" w:rsidP="00DD5072">
            <w:pPr>
              <w:rPr>
                <w:rFonts w:ascii="Times New Roman" w:hAnsi="Times New Roman"/>
              </w:rPr>
            </w:pPr>
            <w:r w:rsidRPr="00C11253">
              <w:rPr>
                <w:rFonts w:ascii="Times New Roman" w:hAnsi="Times New Roman"/>
              </w:rPr>
              <w:t>9</w:t>
            </w:r>
          </w:p>
          <w:p w:rsidR="00EB0243" w:rsidRPr="00C11253" w:rsidRDefault="00EB0243" w:rsidP="00DD5072">
            <w:pPr>
              <w:rPr>
                <w:rFonts w:ascii="Times New Roman" w:hAnsi="Times New Roman"/>
              </w:rPr>
            </w:pPr>
            <w:r w:rsidRPr="00C11253">
              <w:rPr>
                <w:rFonts w:ascii="Times New Roman" w:hAnsi="Times New Roman"/>
              </w:rPr>
              <w:t>10</w:t>
            </w:r>
          </w:p>
          <w:p w:rsidR="00EB0243" w:rsidRPr="00C11253" w:rsidRDefault="00EB0243" w:rsidP="00DD5072">
            <w:pPr>
              <w:rPr>
                <w:rFonts w:ascii="Times New Roman" w:hAnsi="Times New Roman"/>
              </w:rPr>
            </w:pPr>
            <w:r w:rsidRPr="00C11253">
              <w:rPr>
                <w:rFonts w:ascii="Times New Roman" w:hAnsi="Times New Roman"/>
              </w:rPr>
              <w:t>11</w:t>
            </w:r>
          </w:p>
          <w:p w:rsidR="00EB0243" w:rsidRPr="00C11253" w:rsidRDefault="00EB0243" w:rsidP="00DD5072">
            <w:pPr>
              <w:rPr>
                <w:rFonts w:ascii="Times New Roman" w:hAnsi="Times New Roman"/>
              </w:rPr>
            </w:pPr>
            <w:r w:rsidRPr="00C11253">
              <w:rPr>
                <w:rFonts w:ascii="Times New Roman" w:hAnsi="Times New Roman"/>
              </w:rPr>
              <w:t>12</w:t>
            </w:r>
          </w:p>
        </w:tc>
        <w:tc>
          <w:tcPr>
            <w:tcW w:w="1440" w:type="dxa"/>
          </w:tcPr>
          <w:p w:rsidR="00EB0243" w:rsidRPr="00C11253" w:rsidRDefault="00EB0243" w:rsidP="00DD5072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EB0243" w:rsidRPr="00C11253" w:rsidRDefault="00EB0243" w:rsidP="00DD5072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EB0243" w:rsidRPr="00C11253" w:rsidRDefault="00EB0243" w:rsidP="00DD5072">
            <w:pPr>
              <w:rPr>
                <w:rFonts w:ascii="Times New Roman" w:hAnsi="Times New Roman"/>
              </w:rPr>
            </w:pPr>
          </w:p>
        </w:tc>
      </w:tr>
    </w:tbl>
    <w:p w:rsidR="00EB0243" w:rsidRPr="00895763" w:rsidRDefault="00EB0243">
      <w:pPr>
        <w:pStyle w:val="a"/>
        <w:widowControl w:val="0"/>
        <w:spacing w:after="0" w:line="318" w:lineRule="exact"/>
        <w:jc w:val="center"/>
        <w:rPr>
          <w:lang w:val="ru-RU"/>
        </w:rPr>
      </w:pPr>
    </w:p>
    <w:p w:rsidR="00EB0243" w:rsidRDefault="00EB0243">
      <w:pPr>
        <w:pStyle w:val="a"/>
        <w:widowControl w:val="0"/>
        <w:spacing w:after="0" w:line="318" w:lineRule="exact"/>
      </w:pPr>
    </w:p>
    <w:p w:rsidR="00EB0243" w:rsidRDefault="00EB0243">
      <w:pPr>
        <w:pStyle w:val="a"/>
        <w:widowControl w:val="0"/>
        <w:spacing w:after="0" w:line="100" w:lineRule="atLeast"/>
        <w:ind w:left="2580"/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Требования к уровню подготовки</w:t>
      </w:r>
    </w:p>
    <w:p w:rsidR="00EB0243" w:rsidRDefault="00EB0243">
      <w:pPr>
        <w:pStyle w:val="a"/>
        <w:widowControl w:val="0"/>
        <w:spacing w:after="0" w:line="314" w:lineRule="exact"/>
      </w:pPr>
    </w:p>
    <w:p w:rsidR="00EB0243" w:rsidRPr="00895763" w:rsidRDefault="00EB0243">
      <w:pPr>
        <w:pStyle w:val="a"/>
        <w:widowControl w:val="0"/>
        <w:spacing w:after="0" w:line="100" w:lineRule="atLeast"/>
        <w:ind w:left="580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результате освоения программного материала занимающиеся</w:t>
      </w:r>
    </w:p>
    <w:p w:rsidR="00EB0243" w:rsidRPr="00895763" w:rsidRDefault="00EB0243">
      <w:pPr>
        <w:pStyle w:val="a"/>
        <w:widowControl w:val="0"/>
        <w:spacing w:after="0" w:line="10" w:lineRule="exact"/>
        <w:rPr>
          <w:lang w:val="ru-RU"/>
        </w:rPr>
      </w:pPr>
    </w:p>
    <w:p w:rsidR="00EB0243" w:rsidRDefault="00EB0243">
      <w:pPr>
        <w:pStyle w:val="a"/>
        <w:widowControl w:val="0"/>
        <w:spacing w:after="0" w:line="100" w:lineRule="atLeast"/>
        <w:ind w:left="20"/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должны знать:</w:t>
      </w:r>
    </w:p>
    <w:p w:rsidR="00EB0243" w:rsidRDefault="00EB0243">
      <w:pPr>
        <w:pStyle w:val="a"/>
        <w:widowControl w:val="0"/>
        <w:numPr>
          <w:ilvl w:val="0"/>
          <w:numId w:val="3"/>
        </w:numPr>
        <w:tabs>
          <w:tab w:val="left" w:pos="1040"/>
        </w:tabs>
        <w:spacing w:after="0" w:line="230" w:lineRule="auto"/>
        <w:ind w:left="520" w:hanging="499"/>
        <w:jc w:val="both"/>
      </w:pPr>
      <w:r>
        <w:rPr>
          <w:rFonts w:ascii="Times New Roman" w:hAnsi="Times New Roman"/>
          <w:sz w:val="28"/>
          <w:szCs w:val="28"/>
        </w:rPr>
        <w:t xml:space="preserve">задачи общей физической подготовки; </w:t>
      </w:r>
    </w:p>
    <w:p w:rsidR="00EB0243" w:rsidRDefault="00EB0243">
      <w:pPr>
        <w:pStyle w:val="a"/>
        <w:widowControl w:val="0"/>
        <w:spacing w:after="0" w:line="69" w:lineRule="exact"/>
      </w:pPr>
    </w:p>
    <w:p w:rsidR="00EB0243" w:rsidRPr="00895763" w:rsidRDefault="00EB0243">
      <w:pPr>
        <w:pStyle w:val="a"/>
        <w:widowControl w:val="0"/>
        <w:numPr>
          <w:ilvl w:val="0"/>
          <w:numId w:val="3"/>
        </w:numPr>
        <w:tabs>
          <w:tab w:val="left" w:pos="472"/>
        </w:tabs>
        <w:spacing w:after="0" w:line="213" w:lineRule="auto"/>
        <w:ind w:left="20" w:right="60" w:firstLine="1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специальные качества: выносливость, быстрота, ловкость, гибкость, сила, прыгучесть, координация движений; </w:t>
      </w:r>
    </w:p>
    <w:p w:rsidR="00EB0243" w:rsidRPr="00895763" w:rsidRDefault="00EB0243">
      <w:pPr>
        <w:pStyle w:val="a"/>
        <w:widowControl w:val="0"/>
        <w:spacing w:after="0" w:line="3" w:lineRule="exact"/>
        <w:rPr>
          <w:lang w:val="ru-RU"/>
        </w:rPr>
      </w:pPr>
    </w:p>
    <w:p w:rsidR="00EB0243" w:rsidRPr="00895763" w:rsidRDefault="00EB0243">
      <w:pPr>
        <w:pStyle w:val="a"/>
        <w:widowControl w:val="0"/>
        <w:numPr>
          <w:ilvl w:val="0"/>
          <w:numId w:val="3"/>
        </w:numPr>
        <w:tabs>
          <w:tab w:val="left" w:pos="472"/>
        </w:tabs>
        <w:spacing w:after="0" w:line="216" w:lineRule="auto"/>
        <w:ind w:left="20" w:right="40" w:firstLine="1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общие положения правил по греко-римской борьбе; </w:t>
      </w:r>
    </w:p>
    <w:p w:rsidR="00EB0243" w:rsidRPr="00895763" w:rsidRDefault="00EB0243">
      <w:pPr>
        <w:pStyle w:val="a"/>
        <w:widowControl w:val="0"/>
        <w:numPr>
          <w:ilvl w:val="0"/>
          <w:numId w:val="3"/>
        </w:numPr>
        <w:tabs>
          <w:tab w:val="left" w:pos="920"/>
        </w:tabs>
        <w:spacing w:after="0" w:line="237" w:lineRule="auto"/>
        <w:ind w:left="460" w:hanging="439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правила поведения и техники безопасности на занятиях; </w:t>
      </w:r>
    </w:p>
    <w:p w:rsidR="00EB0243" w:rsidRPr="00895763" w:rsidRDefault="00EB0243">
      <w:pPr>
        <w:pStyle w:val="a"/>
        <w:widowControl w:val="0"/>
        <w:spacing w:after="0" w:line="2" w:lineRule="exact"/>
        <w:rPr>
          <w:lang w:val="ru-RU"/>
        </w:rPr>
      </w:pPr>
    </w:p>
    <w:p w:rsidR="00EB0243" w:rsidRPr="00895763" w:rsidRDefault="00EB0243">
      <w:pPr>
        <w:pStyle w:val="a"/>
        <w:widowControl w:val="0"/>
        <w:numPr>
          <w:ilvl w:val="0"/>
          <w:numId w:val="3"/>
        </w:numPr>
        <w:tabs>
          <w:tab w:val="left" w:pos="920"/>
        </w:tabs>
        <w:spacing w:after="0" w:line="100" w:lineRule="atLeast"/>
        <w:ind w:left="460" w:hanging="439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соблюдение режима дня, гигиены и питания при занятиях спортом; </w:t>
      </w:r>
    </w:p>
    <w:p w:rsidR="00EB0243" w:rsidRPr="00895763" w:rsidRDefault="00EB0243">
      <w:pPr>
        <w:pStyle w:val="a"/>
        <w:widowControl w:val="0"/>
        <w:spacing w:after="0" w:line="64" w:lineRule="exact"/>
        <w:rPr>
          <w:lang w:val="ru-RU"/>
        </w:rPr>
      </w:pPr>
    </w:p>
    <w:p w:rsidR="00EB0243" w:rsidRPr="00895763" w:rsidRDefault="00EB0243">
      <w:pPr>
        <w:pStyle w:val="a"/>
        <w:widowControl w:val="0"/>
        <w:numPr>
          <w:ilvl w:val="0"/>
          <w:numId w:val="3"/>
        </w:numPr>
        <w:tabs>
          <w:tab w:val="left" w:pos="476"/>
        </w:tabs>
        <w:spacing w:after="0" w:line="216" w:lineRule="auto"/>
        <w:ind w:left="20" w:right="60" w:firstLine="1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краткую характеристику видов   спортивных единоборств; </w:t>
      </w:r>
    </w:p>
    <w:p w:rsidR="00EB0243" w:rsidRDefault="00EB0243">
      <w:pPr>
        <w:pStyle w:val="a"/>
        <w:widowControl w:val="0"/>
        <w:numPr>
          <w:ilvl w:val="0"/>
          <w:numId w:val="3"/>
        </w:numPr>
        <w:tabs>
          <w:tab w:val="left" w:pos="920"/>
        </w:tabs>
        <w:spacing w:after="0" w:line="237" w:lineRule="auto"/>
        <w:ind w:left="460" w:hanging="439"/>
        <w:jc w:val="both"/>
      </w:pPr>
      <w:r>
        <w:rPr>
          <w:rFonts w:ascii="Times New Roman" w:hAnsi="Times New Roman"/>
          <w:sz w:val="28"/>
          <w:szCs w:val="28"/>
        </w:rPr>
        <w:t xml:space="preserve">нормативные требования. </w:t>
      </w:r>
    </w:p>
    <w:p w:rsidR="00EB0243" w:rsidRDefault="00EB0243">
      <w:pPr>
        <w:pStyle w:val="a"/>
        <w:widowControl w:val="0"/>
        <w:spacing w:after="0" w:line="11" w:lineRule="exact"/>
      </w:pPr>
    </w:p>
    <w:p w:rsidR="00EB0243" w:rsidRDefault="00EB0243">
      <w:pPr>
        <w:pStyle w:val="a"/>
        <w:widowControl w:val="0"/>
        <w:spacing w:after="0" w:line="237" w:lineRule="auto"/>
        <w:ind w:left="20"/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должны уметь:</w:t>
      </w:r>
    </w:p>
    <w:p w:rsidR="00EB0243" w:rsidRDefault="00EB0243">
      <w:pPr>
        <w:pStyle w:val="a"/>
        <w:widowControl w:val="0"/>
        <w:spacing w:after="0" w:line="58" w:lineRule="exact"/>
      </w:pPr>
    </w:p>
    <w:p w:rsidR="00EB0243" w:rsidRPr="00895763" w:rsidRDefault="00EB0243">
      <w:pPr>
        <w:pStyle w:val="a"/>
        <w:widowControl w:val="0"/>
        <w:numPr>
          <w:ilvl w:val="0"/>
          <w:numId w:val="4"/>
        </w:numPr>
        <w:tabs>
          <w:tab w:val="left" w:pos="472"/>
        </w:tabs>
        <w:spacing w:after="0" w:line="216" w:lineRule="auto"/>
        <w:ind w:left="20" w:right="60" w:firstLine="1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выполнять общеразвивающие упражнения для мышц плечевого пояса, спины, живота, ног; </w:t>
      </w:r>
    </w:p>
    <w:p w:rsidR="00EB0243" w:rsidRDefault="00EB0243">
      <w:pPr>
        <w:pStyle w:val="a"/>
        <w:widowControl w:val="0"/>
        <w:numPr>
          <w:ilvl w:val="0"/>
          <w:numId w:val="4"/>
        </w:numPr>
        <w:tabs>
          <w:tab w:val="left" w:pos="920"/>
        </w:tabs>
        <w:spacing w:after="0" w:line="237" w:lineRule="auto"/>
        <w:ind w:left="460" w:hanging="439"/>
        <w:jc w:val="both"/>
      </w:pPr>
      <w:r>
        <w:rPr>
          <w:rFonts w:ascii="Times New Roman" w:hAnsi="Times New Roman"/>
          <w:sz w:val="28"/>
          <w:szCs w:val="28"/>
        </w:rPr>
        <w:t xml:space="preserve">выполнять беговые упражнения; </w:t>
      </w:r>
    </w:p>
    <w:p w:rsidR="00EB0243" w:rsidRDefault="00EB0243">
      <w:pPr>
        <w:pStyle w:val="a"/>
        <w:widowControl w:val="0"/>
        <w:spacing w:after="0" w:line="68" w:lineRule="exact"/>
      </w:pPr>
    </w:p>
    <w:p w:rsidR="00EB0243" w:rsidRPr="00895763" w:rsidRDefault="00EB0243">
      <w:pPr>
        <w:pStyle w:val="a"/>
        <w:widowControl w:val="0"/>
        <w:numPr>
          <w:ilvl w:val="0"/>
          <w:numId w:val="4"/>
        </w:numPr>
        <w:tabs>
          <w:tab w:val="left" w:pos="472"/>
        </w:tabs>
        <w:spacing w:after="0" w:line="213" w:lineRule="auto"/>
        <w:ind w:left="20" w:right="60" w:firstLine="1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выполнять упражнения на развитие быстроты, гибкости, ловкости, силы, координацию движений, выносливости </w:t>
      </w:r>
    </w:p>
    <w:p w:rsidR="00EB0243" w:rsidRPr="00895763" w:rsidRDefault="00EB0243">
      <w:pPr>
        <w:pStyle w:val="a"/>
        <w:widowControl w:val="0"/>
        <w:spacing w:after="0" w:line="1" w:lineRule="exact"/>
        <w:rPr>
          <w:lang w:val="ru-RU"/>
        </w:rPr>
      </w:pPr>
    </w:p>
    <w:p w:rsidR="00EB0243" w:rsidRPr="00895763" w:rsidRDefault="00EB0243">
      <w:pPr>
        <w:pStyle w:val="a"/>
        <w:widowControl w:val="0"/>
        <w:numPr>
          <w:ilvl w:val="0"/>
          <w:numId w:val="4"/>
        </w:numPr>
        <w:tabs>
          <w:tab w:val="left" w:pos="920"/>
        </w:tabs>
        <w:spacing w:after="0" w:line="237" w:lineRule="auto"/>
        <w:ind w:left="460" w:hanging="439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правильно выполнять передвижение в стойке, партере; </w:t>
      </w:r>
    </w:p>
    <w:p w:rsidR="00EB0243" w:rsidRPr="00895763" w:rsidRDefault="00EB0243">
      <w:pPr>
        <w:pStyle w:val="a"/>
        <w:widowControl w:val="0"/>
        <w:numPr>
          <w:ilvl w:val="0"/>
          <w:numId w:val="5"/>
        </w:numPr>
        <w:tabs>
          <w:tab w:val="left" w:pos="880"/>
        </w:tabs>
        <w:spacing w:after="0" w:line="100" w:lineRule="atLeast"/>
        <w:ind w:left="440" w:hanging="439"/>
        <w:jc w:val="both"/>
        <w:rPr>
          <w:lang w:val="ru-RU"/>
        </w:rPr>
      </w:pPr>
      <w:bookmarkStart w:id="6" w:name="page23"/>
      <w:bookmarkEnd w:id="6"/>
      <w:r>
        <w:rPr>
          <w:rFonts w:ascii="Times New Roman" w:hAnsi="Times New Roman"/>
          <w:sz w:val="28"/>
          <w:szCs w:val="28"/>
          <w:lang w:val="ru-RU"/>
        </w:rPr>
        <w:t xml:space="preserve">правильно выполнять приемы и контр приемы, защиты; </w:t>
      </w:r>
    </w:p>
    <w:p w:rsidR="00EB0243" w:rsidRPr="00895763" w:rsidRDefault="00EB0243">
      <w:pPr>
        <w:pStyle w:val="a"/>
        <w:widowControl w:val="0"/>
        <w:spacing w:after="0" w:line="69" w:lineRule="exact"/>
        <w:rPr>
          <w:lang w:val="ru-RU"/>
        </w:rPr>
      </w:pPr>
    </w:p>
    <w:p w:rsidR="00EB0243" w:rsidRPr="00895763" w:rsidRDefault="00EB0243">
      <w:pPr>
        <w:pStyle w:val="a"/>
        <w:widowControl w:val="0"/>
        <w:numPr>
          <w:ilvl w:val="0"/>
          <w:numId w:val="5"/>
        </w:numPr>
        <w:tabs>
          <w:tab w:val="left" w:pos="436"/>
        </w:tabs>
        <w:spacing w:after="0" w:line="213" w:lineRule="auto"/>
        <w:ind w:left="0" w:right="20" w:firstLine="1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выполнять основные технические элементы борьбы.</w:t>
      </w:r>
    </w:p>
    <w:p w:rsidR="00EB0243" w:rsidRPr="00895763" w:rsidRDefault="00EB0243">
      <w:pPr>
        <w:pStyle w:val="a"/>
        <w:widowControl w:val="0"/>
        <w:spacing w:after="0" w:line="100" w:lineRule="atLeast"/>
        <w:ind w:left="3140"/>
        <w:rPr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Медицинский контроль</w:t>
      </w:r>
    </w:p>
    <w:p w:rsidR="00EB0243" w:rsidRPr="00895763" w:rsidRDefault="00EB0243">
      <w:pPr>
        <w:pStyle w:val="a"/>
        <w:widowControl w:val="0"/>
        <w:spacing w:after="0" w:line="380" w:lineRule="exact"/>
        <w:rPr>
          <w:lang w:val="ru-RU"/>
        </w:rPr>
      </w:pPr>
    </w:p>
    <w:p w:rsidR="00EB0243" w:rsidRPr="00895763" w:rsidRDefault="00EB0243">
      <w:pPr>
        <w:pStyle w:val="a"/>
        <w:widowControl w:val="0"/>
        <w:spacing w:after="0" w:line="225" w:lineRule="auto"/>
        <w:ind w:firstLine="524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Медицинский контроль за учащимися осуществляется силами врачей общеобразовательных школ и лечебно-профилактическими учреждениями в тесном контакте с тренерско-преподавательским коллективом. Учащиеся проходят медицинское обследование.</w:t>
      </w:r>
    </w:p>
    <w:p w:rsidR="00EB0243" w:rsidRPr="00895763" w:rsidRDefault="00EB0243">
      <w:pPr>
        <w:pStyle w:val="a"/>
        <w:widowControl w:val="0"/>
        <w:spacing w:after="0" w:line="70" w:lineRule="exact"/>
        <w:rPr>
          <w:lang w:val="ru-RU"/>
        </w:rPr>
      </w:pPr>
    </w:p>
    <w:p w:rsidR="00EB0243" w:rsidRPr="00895763" w:rsidRDefault="00EB0243">
      <w:pPr>
        <w:pStyle w:val="a"/>
        <w:widowControl w:val="0"/>
        <w:spacing w:after="0" w:line="220" w:lineRule="auto"/>
        <w:ind w:right="20" w:firstLine="708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Медицинский контроль направлен на оценку состояния здоровья, определение физического развития и биологического возраста учащегося, уровня его функциональной подготовки.</w:t>
      </w:r>
    </w:p>
    <w:p w:rsidR="00EB0243" w:rsidRPr="00895763" w:rsidRDefault="00EB0243">
      <w:pPr>
        <w:pStyle w:val="a"/>
        <w:widowControl w:val="0"/>
        <w:spacing w:after="0" w:line="333" w:lineRule="exact"/>
        <w:rPr>
          <w:lang w:val="ru-RU"/>
        </w:rPr>
      </w:pPr>
    </w:p>
    <w:p w:rsidR="00EB0243" w:rsidRPr="00895763" w:rsidRDefault="00EB0243">
      <w:pPr>
        <w:pStyle w:val="a"/>
        <w:widowControl w:val="0"/>
        <w:spacing w:after="0" w:line="100" w:lineRule="atLeast"/>
        <w:ind w:left="1660"/>
        <w:rPr>
          <w:lang w:val="ru-RU"/>
        </w:rPr>
      </w:pPr>
    </w:p>
    <w:p w:rsidR="00EB0243" w:rsidRPr="00895763" w:rsidRDefault="00EB0243">
      <w:pPr>
        <w:pStyle w:val="a"/>
        <w:widowControl w:val="0"/>
        <w:spacing w:after="0" w:line="100" w:lineRule="atLeast"/>
        <w:ind w:left="1460"/>
        <w:rPr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Методика проведения контрольных тестирований</w:t>
      </w:r>
    </w:p>
    <w:p w:rsidR="00EB0243" w:rsidRPr="00895763" w:rsidRDefault="00EB0243">
      <w:pPr>
        <w:pStyle w:val="a"/>
        <w:widowControl w:val="0"/>
        <w:spacing w:after="0" w:line="380" w:lineRule="exact"/>
        <w:rPr>
          <w:lang w:val="ru-RU"/>
        </w:rPr>
      </w:pPr>
    </w:p>
    <w:p w:rsidR="00EB0243" w:rsidRPr="00895763" w:rsidRDefault="00EB0243">
      <w:pPr>
        <w:pStyle w:val="a"/>
        <w:widowControl w:val="0"/>
        <w:spacing w:after="0" w:line="213" w:lineRule="auto"/>
        <w:ind w:right="20"/>
        <w:rPr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Бег на 60 м. </w:t>
      </w:r>
      <w:r>
        <w:rPr>
          <w:rFonts w:ascii="Times New Roman" w:hAnsi="Times New Roman"/>
          <w:sz w:val="28"/>
          <w:szCs w:val="28"/>
          <w:lang w:val="ru-RU"/>
        </w:rPr>
        <w:t>Выполняется с низкого старта.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Спортсмены бегут по своим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дорожкам. Результат засекается секундомером.</w:t>
      </w:r>
    </w:p>
    <w:p w:rsidR="00EB0243" w:rsidRPr="00895763" w:rsidRDefault="00EB0243">
      <w:pPr>
        <w:pStyle w:val="a"/>
        <w:widowControl w:val="0"/>
        <w:spacing w:after="0" w:line="4" w:lineRule="exact"/>
        <w:rPr>
          <w:lang w:val="ru-RU"/>
        </w:rPr>
      </w:pPr>
    </w:p>
    <w:p w:rsidR="00EB0243" w:rsidRPr="00895763" w:rsidRDefault="00EB0243">
      <w:pPr>
        <w:pStyle w:val="a"/>
        <w:widowControl w:val="0"/>
        <w:spacing w:after="0" w:line="100" w:lineRule="atLeast"/>
        <w:rPr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Прыжок в длину с места. </w:t>
      </w:r>
      <w:r>
        <w:rPr>
          <w:rFonts w:ascii="Times New Roman" w:hAnsi="Times New Roman"/>
          <w:sz w:val="28"/>
          <w:szCs w:val="28"/>
          <w:lang w:val="ru-RU"/>
        </w:rPr>
        <w:t>Техника прыжка с места делится на:</w:t>
      </w:r>
    </w:p>
    <w:p w:rsidR="00EB0243" w:rsidRDefault="00EB0243">
      <w:pPr>
        <w:pStyle w:val="a"/>
        <w:widowControl w:val="0"/>
        <w:numPr>
          <w:ilvl w:val="0"/>
          <w:numId w:val="6"/>
        </w:numPr>
        <w:tabs>
          <w:tab w:val="left" w:pos="320"/>
        </w:tabs>
        <w:spacing w:after="0" w:line="237" w:lineRule="auto"/>
        <w:ind w:left="160" w:hanging="159"/>
        <w:jc w:val="both"/>
      </w:pPr>
      <w:r>
        <w:rPr>
          <w:rFonts w:ascii="Times New Roman" w:hAnsi="Times New Roman"/>
          <w:sz w:val="28"/>
          <w:szCs w:val="28"/>
        </w:rPr>
        <w:t xml:space="preserve">подготовку к отталкиванию; </w:t>
      </w:r>
    </w:p>
    <w:p w:rsidR="00EB0243" w:rsidRDefault="00EB0243">
      <w:pPr>
        <w:pStyle w:val="a"/>
        <w:widowControl w:val="0"/>
        <w:spacing w:after="0" w:line="2" w:lineRule="exact"/>
      </w:pPr>
    </w:p>
    <w:p w:rsidR="00EB0243" w:rsidRDefault="00EB0243">
      <w:pPr>
        <w:pStyle w:val="a"/>
        <w:widowControl w:val="0"/>
        <w:numPr>
          <w:ilvl w:val="0"/>
          <w:numId w:val="6"/>
        </w:numPr>
        <w:tabs>
          <w:tab w:val="left" w:pos="320"/>
        </w:tabs>
        <w:spacing w:after="0" w:line="100" w:lineRule="atLeast"/>
        <w:ind w:left="160" w:hanging="159"/>
        <w:jc w:val="both"/>
      </w:pPr>
      <w:r>
        <w:rPr>
          <w:rFonts w:ascii="Times New Roman" w:hAnsi="Times New Roman"/>
          <w:sz w:val="28"/>
          <w:szCs w:val="28"/>
        </w:rPr>
        <w:t xml:space="preserve">отталкивание; </w:t>
      </w:r>
    </w:p>
    <w:p w:rsidR="00EB0243" w:rsidRDefault="00EB0243">
      <w:pPr>
        <w:pStyle w:val="a"/>
        <w:widowControl w:val="0"/>
        <w:numPr>
          <w:ilvl w:val="0"/>
          <w:numId w:val="6"/>
        </w:numPr>
        <w:tabs>
          <w:tab w:val="left" w:pos="320"/>
        </w:tabs>
        <w:spacing w:after="0" w:line="237" w:lineRule="auto"/>
        <w:ind w:left="160" w:hanging="159"/>
        <w:jc w:val="both"/>
      </w:pPr>
      <w:r>
        <w:rPr>
          <w:rFonts w:ascii="Times New Roman" w:hAnsi="Times New Roman"/>
          <w:sz w:val="28"/>
          <w:szCs w:val="28"/>
        </w:rPr>
        <w:t xml:space="preserve">полет; </w:t>
      </w:r>
    </w:p>
    <w:p w:rsidR="00EB0243" w:rsidRDefault="00EB0243">
      <w:pPr>
        <w:pStyle w:val="a"/>
        <w:widowControl w:val="0"/>
        <w:spacing w:after="0" w:line="2" w:lineRule="exact"/>
      </w:pPr>
    </w:p>
    <w:p w:rsidR="00EB0243" w:rsidRDefault="00EB0243">
      <w:pPr>
        <w:pStyle w:val="a"/>
        <w:widowControl w:val="0"/>
        <w:numPr>
          <w:ilvl w:val="0"/>
          <w:numId w:val="6"/>
        </w:numPr>
        <w:tabs>
          <w:tab w:val="left" w:pos="320"/>
        </w:tabs>
        <w:spacing w:after="0" w:line="100" w:lineRule="atLeast"/>
        <w:ind w:left="160" w:hanging="159"/>
        <w:jc w:val="both"/>
      </w:pPr>
      <w:r>
        <w:rPr>
          <w:rFonts w:ascii="Times New Roman" w:hAnsi="Times New Roman"/>
          <w:sz w:val="28"/>
          <w:szCs w:val="28"/>
        </w:rPr>
        <w:t xml:space="preserve">приземление. </w:t>
      </w:r>
    </w:p>
    <w:p w:rsidR="00EB0243" w:rsidRDefault="00EB0243">
      <w:pPr>
        <w:pStyle w:val="a"/>
        <w:widowControl w:val="0"/>
        <w:spacing w:after="0" w:line="64" w:lineRule="exact"/>
      </w:pPr>
    </w:p>
    <w:p w:rsidR="00EB0243" w:rsidRPr="00895763" w:rsidRDefault="00EB0243">
      <w:pPr>
        <w:pStyle w:val="a"/>
        <w:widowControl w:val="0"/>
        <w:spacing w:after="0" w:line="220" w:lineRule="auto"/>
        <w:ind w:firstLine="496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Замер делается от контрольной линии до ближайшего к ней следа испытуемого при приземлении. Из трех попыток учитывается лучший результат.</w:t>
      </w:r>
    </w:p>
    <w:p w:rsidR="00EB0243" w:rsidRPr="00895763" w:rsidRDefault="00EB0243">
      <w:pPr>
        <w:pStyle w:val="a"/>
        <w:widowControl w:val="0"/>
        <w:spacing w:after="0" w:line="71" w:lineRule="exact"/>
        <w:rPr>
          <w:lang w:val="ru-RU"/>
        </w:rPr>
      </w:pPr>
    </w:p>
    <w:p w:rsidR="00EB0243" w:rsidRPr="00895763" w:rsidRDefault="00EB0243">
      <w:pPr>
        <w:pStyle w:val="a"/>
        <w:widowControl w:val="0"/>
        <w:spacing w:after="0" w:line="228" w:lineRule="auto"/>
        <w:jc w:val="both"/>
        <w:rPr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Бег 6 минут. </w:t>
      </w:r>
      <w:r>
        <w:rPr>
          <w:rFonts w:ascii="Times New Roman" w:hAnsi="Times New Roman"/>
          <w:sz w:val="28"/>
          <w:szCs w:val="28"/>
          <w:lang w:val="ru-RU"/>
        </w:rPr>
        <w:t>Бег с фиксированной продолжительностью.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Спортсмены бегут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 общей дорожке. По команде «Старт!» начинается забег (с высокого старта), который длится ровно 6 минут (360 секунд), а регистрируется то расстояние, которое занимающийся пробежал за это время. Измеряется пройденная дистанция в метрах.</w:t>
      </w:r>
    </w:p>
    <w:p w:rsidR="00EB0243" w:rsidRPr="00895763" w:rsidRDefault="00EB0243">
      <w:pPr>
        <w:pStyle w:val="a"/>
        <w:widowControl w:val="0"/>
        <w:spacing w:after="0" w:line="66" w:lineRule="exact"/>
        <w:rPr>
          <w:lang w:val="ru-RU"/>
        </w:rPr>
      </w:pPr>
    </w:p>
    <w:p w:rsidR="00EB0243" w:rsidRPr="00895763" w:rsidRDefault="00EB0243">
      <w:pPr>
        <w:pStyle w:val="a"/>
        <w:widowControl w:val="0"/>
        <w:spacing w:after="0" w:line="232" w:lineRule="auto"/>
        <w:jc w:val="both"/>
        <w:rPr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Отжимание (Сгибание рук в упоре)</w:t>
      </w:r>
      <w:r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Выполняется из положения лежа в упоре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путем сгибания и разгибания рук (отжимание), руки на ширине плеч. Темп выполнения произвольный. Сгибание считается выполненным, если при опускании корпус принимает горизонтальное положение, а при подъеме корпуса руки полностью выпрямляются. Не засчитываются попытки при вспомогательных движениях корпусом на подъеме и при неполном выпрямлении рук. Считается количество правильно выполненных упражнений.</w:t>
      </w:r>
    </w:p>
    <w:p w:rsidR="00EB0243" w:rsidRPr="00895763" w:rsidRDefault="00EB0243">
      <w:pPr>
        <w:pStyle w:val="a"/>
        <w:widowControl w:val="0"/>
        <w:spacing w:after="0" w:line="232" w:lineRule="auto"/>
        <w:jc w:val="both"/>
        <w:rPr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Подтягивание. </w:t>
      </w:r>
      <w:r>
        <w:rPr>
          <w:rFonts w:ascii="Times New Roman" w:hAnsi="Times New Roman"/>
          <w:sz w:val="28"/>
          <w:szCs w:val="28"/>
          <w:lang w:val="ru-RU"/>
        </w:rPr>
        <w:t>Выполняется из виса на высокой перекладине обыкновенным хватом, руки на ширине плеч, ноги сомкнуты, без рывков и других усилий. Считается выполненным если подбородок выше перекладины. Время нахождения в висе между подъемами не более 5 секунд. Считается количество правильно выполненных упражнений.</w:t>
      </w:r>
    </w:p>
    <w:p w:rsidR="00EB0243" w:rsidRPr="00895763" w:rsidRDefault="00EB0243">
      <w:pPr>
        <w:pStyle w:val="a"/>
        <w:widowControl w:val="0"/>
        <w:spacing w:after="0" w:line="232" w:lineRule="auto"/>
        <w:jc w:val="both"/>
        <w:rPr>
          <w:lang w:val="ru-RU"/>
        </w:rPr>
      </w:pPr>
    </w:p>
    <w:p w:rsidR="00EB0243" w:rsidRPr="00895763" w:rsidRDefault="00EB0243">
      <w:pPr>
        <w:pStyle w:val="a"/>
        <w:widowControl w:val="0"/>
        <w:spacing w:after="0" w:line="237" w:lineRule="auto"/>
        <w:ind w:left="3300"/>
        <w:rPr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Планирование и контроль</w:t>
      </w:r>
    </w:p>
    <w:p w:rsidR="00EB0243" w:rsidRPr="00895763" w:rsidRDefault="00EB0243">
      <w:pPr>
        <w:pStyle w:val="a"/>
        <w:widowControl w:val="0"/>
        <w:spacing w:after="0" w:line="216" w:lineRule="auto"/>
        <w:ind w:right="20" w:firstLine="540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Занятия в отделении общей физической подготовки (ОФП) проводится с сентября по июнь месяц учебного года.</w:t>
      </w:r>
    </w:p>
    <w:p w:rsidR="00EB0243" w:rsidRPr="00895763" w:rsidRDefault="00EB0243">
      <w:pPr>
        <w:pStyle w:val="a"/>
        <w:widowControl w:val="0"/>
        <w:spacing w:after="0" w:line="64" w:lineRule="exact"/>
        <w:rPr>
          <w:lang w:val="ru-RU"/>
        </w:rPr>
      </w:pPr>
    </w:p>
    <w:p w:rsidR="00EB0243" w:rsidRPr="00895763" w:rsidRDefault="00EB0243">
      <w:pPr>
        <w:pStyle w:val="a"/>
        <w:widowControl w:val="0"/>
        <w:spacing w:after="0" w:line="220" w:lineRule="auto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этих группах учебная работа должна быть насыщена большим количеством внутренних соревнований по контрольным нормативам по различным разделам общей и специальной физической подготовки,</w:t>
      </w:r>
      <w:bookmarkStart w:id="7" w:name="page41"/>
      <w:bookmarkEnd w:id="7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подвижным играм, эстафетам и проведением различных спортивных конкурсов, особенно в осенний, весенний и зимний период. Занятия рекомендуется проводить на свежем воздухе при хорошей погоде.</w:t>
      </w:r>
    </w:p>
    <w:p w:rsidR="00EB0243" w:rsidRPr="00895763" w:rsidRDefault="00EB0243">
      <w:pPr>
        <w:pStyle w:val="a"/>
        <w:widowControl w:val="0"/>
        <w:spacing w:after="0" w:line="67" w:lineRule="exact"/>
        <w:rPr>
          <w:lang w:val="ru-RU"/>
        </w:rPr>
      </w:pPr>
    </w:p>
    <w:p w:rsidR="00EB0243" w:rsidRPr="00895763" w:rsidRDefault="00EB0243">
      <w:pPr>
        <w:pStyle w:val="a"/>
        <w:widowControl w:val="0"/>
        <w:spacing w:after="0" w:line="216" w:lineRule="auto"/>
        <w:ind w:right="20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 планировании учебной нагрузки следует учитывать два наиболее типичных варианта взаимосвязи объема и интенсивности учебной нагрузки:</w:t>
      </w:r>
    </w:p>
    <w:p w:rsidR="00EB0243" w:rsidRPr="00895763" w:rsidRDefault="00EB0243">
      <w:pPr>
        <w:pStyle w:val="a"/>
        <w:widowControl w:val="0"/>
        <w:numPr>
          <w:ilvl w:val="0"/>
          <w:numId w:val="13"/>
        </w:numPr>
        <w:tabs>
          <w:tab w:val="left" w:pos="560"/>
        </w:tabs>
        <w:spacing w:after="0" w:line="237" w:lineRule="auto"/>
        <w:ind w:left="280" w:hanging="279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Занятия с большим объемом и малой интенсивностью; </w:t>
      </w:r>
    </w:p>
    <w:p w:rsidR="00EB0243" w:rsidRPr="00895763" w:rsidRDefault="00EB0243">
      <w:pPr>
        <w:pStyle w:val="a"/>
        <w:widowControl w:val="0"/>
        <w:spacing w:after="0" w:line="3" w:lineRule="exact"/>
        <w:rPr>
          <w:lang w:val="ru-RU"/>
        </w:rPr>
      </w:pPr>
    </w:p>
    <w:p w:rsidR="00EB0243" w:rsidRPr="00895763" w:rsidRDefault="00EB0243">
      <w:pPr>
        <w:pStyle w:val="a"/>
        <w:widowControl w:val="0"/>
        <w:numPr>
          <w:ilvl w:val="0"/>
          <w:numId w:val="13"/>
        </w:numPr>
        <w:tabs>
          <w:tab w:val="left" w:pos="560"/>
        </w:tabs>
        <w:spacing w:after="0" w:line="100" w:lineRule="atLeast"/>
        <w:ind w:left="280" w:hanging="279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Занятия с малым объемом и большой интенсивностью. </w:t>
      </w:r>
    </w:p>
    <w:p w:rsidR="00EB0243" w:rsidRPr="00895763" w:rsidRDefault="00EB0243">
      <w:pPr>
        <w:pStyle w:val="a"/>
        <w:widowControl w:val="0"/>
        <w:spacing w:after="0" w:line="64" w:lineRule="exact"/>
        <w:rPr>
          <w:lang w:val="ru-RU"/>
        </w:rPr>
      </w:pPr>
    </w:p>
    <w:p w:rsidR="00EB0243" w:rsidRPr="00895763" w:rsidRDefault="00EB0243">
      <w:pPr>
        <w:pStyle w:val="a"/>
        <w:widowControl w:val="0"/>
        <w:spacing w:after="0" w:line="216" w:lineRule="auto"/>
        <w:ind w:right="20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Каждый из вариантов по-разному влияет на рост развития физических качеств.</w:t>
      </w:r>
    </w:p>
    <w:p w:rsidR="00EB0243" w:rsidRPr="00895763" w:rsidRDefault="00EB0243">
      <w:pPr>
        <w:pStyle w:val="a"/>
        <w:widowControl w:val="0"/>
        <w:spacing w:after="0" w:line="65" w:lineRule="exact"/>
        <w:rPr>
          <w:lang w:val="ru-RU"/>
        </w:rPr>
      </w:pPr>
    </w:p>
    <w:p w:rsidR="00EB0243" w:rsidRPr="00895763" w:rsidRDefault="00EB0243">
      <w:pPr>
        <w:pStyle w:val="a"/>
        <w:widowControl w:val="0"/>
        <w:spacing w:after="0" w:line="230" w:lineRule="auto"/>
        <w:ind w:firstLine="540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 основе годового плана составляется план занятий на один месяц. В месячном плане уточняются основные пункты годового плана. Большое значение имеет характер распределения нагрузки. Известно, что монотонная однотипная, даже невысокая нагрузка утомляет значительно больше нагрузки, при которой чередуются максимальные, средние и малые напряжения.</w:t>
      </w:r>
    </w:p>
    <w:p w:rsidR="00EB0243" w:rsidRPr="00895763" w:rsidRDefault="00EB0243">
      <w:pPr>
        <w:pStyle w:val="a"/>
        <w:widowControl w:val="0"/>
        <w:spacing w:after="0" w:line="65" w:lineRule="exact"/>
        <w:rPr>
          <w:lang w:val="ru-RU"/>
        </w:rPr>
      </w:pPr>
    </w:p>
    <w:p w:rsidR="00EB0243" w:rsidRPr="00895763" w:rsidRDefault="00EB0243">
      <w:pPr>
        <w:pStyle w:val="a"/>
        <w:widowControl w:val="0"/>
        <w:spacing w:after="0" w:line="230" w:lineRule="auto"/>
        <w:ind w:firstLine="708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 каждом занятии в структуре нагрузок должны быть силовые упражнения на все группы в сочетании с развитием гибкости, скоростно-силовые, сложно-координационные упражнения для развития ловкости и выносливости. Для повышения эмоциональности занятий, развития ловкости, скоростно-силовых качеств, включаются спортивные и подвижные игры. Для решения каждой задачи, упражнения следует варьировать. Это повысит эмоциональность занятий и тренировочный эффект.</w:t>
      </w:r>
    </w:p>
    <w:p w:rsidR="00EB0243" w:rsidRDefault="00EB0243">
      <w:pPr>
        <w:pStyle w:val="a"/>
        <w:widowControl w:val="0"/>
        <w:spacing w:after="0" w:line="340" w:lineRule="exact"/>
        <w:rPr>
          <w:lang w:val="ru-RU"/>
        </w:rPr>
      </w:pPr>
    </w:p>
    <w:p w:rsidR="00EB0243" w:rsidRDefault="00EB0243" w:rsidP="00FE35CA">
      <w:pPr>
        <w:widowControl w:val="0"/>
        <w:autoSpaceDE w:val="0"/>
        <w:autoSpaceDN w:val="0"/>
        <w:adjustRightInd w:val="0"/>
        <w:ind w:left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VIII</w:t>
      </w:r>
      <w:r w:rsidRPr="00E3349F"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МАТЕРИАЛЬНО-ТЕХНИЧЕСКОЕ ОБЕСПЕЧЕНИЕ ПРОГРАММЫ</w:t>
      </w:r>
    </w:p>
    <w:p w:rsidR="00EB0243" w:rsidRDefault="00EB0243" w:rsidP="00FE35CA">
      <w:pPr>
        <w:widowControl w:val="0"/>
        <w:autoSpaceDE w:val="0"/>
        <w:autoSpaceDN w:val="0"/>
        <w:adjustRightInd w:val="0"/>
        <w:spacing w:line="273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_x0000_s1031" style="position:absolute;z-index:-251653120" from=".1pt,14.65pt" to=".1pt,415.5pt" o:allowincell="f" strokeweight=".48pt"/>
        </w:pict>
      </w:r>
      <w:r>
        <w:rPr>
          <w:noProof/>
        </w:rPr>
        <w:pict>
          <v:line id="_x0000_s1032" style="position:absolute;z-index:-251652096" from="479.95pt,14.65pt" to="479.95pt,415.5pt" o:allowincell="f" strokeweight=".16931mm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60"/>
        <w:gridCol w:w="4800"/>
        <w:gridCol w:w="1960"/>
        <w:gridCol w:w="2080"/>
      </w:tblGrid>
      <w:tr w:rsidR="00EB0243" w:rsidRPr="004C1BF0" w:rsidTr="00D4313E">
        <w:trPr>
          <w:trHeight w:val="326"/>
        </w:trPr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0243" w:rsidRPr="004C1BF0" w:rsidRDefault="00EB0243" w:rsidP="00D4313E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C1BF0">
              <w:rPr>
                <w:rFonts w:ascii="Times New Roman" w:hAnsi="Times New Roman"/>
                <w:sz w:val="28"/>
                <w:szCs w:val="28"/>
              </w:rPr>
              <w:t>N</w:t>
            </w:r>
          </w:p>
        </w:tc>
        <w:tc>
          <w:tcPr>
            <w:tcW w:w="4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0243" w:rsidRPr="004C1BF0" w:rsidRDefault="00EB0243" w:rsidP="00D4313E">
            <w:pPr>
              <w:widowControl w:val="0"/>
              <w:autoSpaceDE w:val="0"/>
              <w:autoSpaceDN w:val="0"/>
              <w:adjustRightInd w:val="0"/>
              <w:ind w:left="900"/>
              <w:rPr>
                <w:rFonts w:ascii="Times New Roman" w:hAnsi="Times New Roman"/>
                <w:sz w:val="24"/>
                <w:szCs w:val="24"/>
              </w:rPr>
            </w:pPr>
            <w:r w:rsidRPr="004C1BF0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0243" w:rsidRPr="004C1BF0" w:rsidRDefault="00EB0243" w:rsidP="00D4313E">
            <w:pPr>
              <w:widowControl w:val="0"/>
              <w:autoSpaceDE w:val="0"/>
              <w:autoSpaceDN w:val="0"/>
              <w:adjustRightInd w:val="0"/>
              <w:ind w:left="260"/>
              <w:rPr>
                <w:rFonts w:ascii="Times New Roman" w:hAnsi="Times New Roman"/>
                <w:sz w:val="24"/>
                <w:szCs w:val="24"/>
              </w:rPr>
            </w:pPr>
            <w:r w:rsidRPr="004C1BF0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B0243" w:rsidRPr="004C1BF0" w:rsidRDefault="00EB0243" w:rsidP="00D4313E">
            <w:pPr>
              <w:widowControl w:val="0"/>
              <w:autoSpaceDE w:val="0"/>
              <w:autoSpaceDN w:val="0"/>
              <w:adjustRightInd w:val="0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4C1BF0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</w:tr>
      <w:tr w:rsidR="00EB0243" w:rsidRPr="004C1BF0" w:rsidTr="00D4313E">
        <w:trPr>
          <w:trHeight w:val="325"/>
        </w:trPr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0243" w:rsidRPr="004C1BF0" w:rsidRDefault="00EB0243" w:rsidP="00D4313E">
            <w:pPr>
              <w:widowControl w:val="0"/>
              <w:autoSpaceDE w:val="0"/>
              <w:autoSpaceDN w:val="0"/>
              <w:adjustRightInd w:val="0"/>
              <w:spacing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C1BF0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0243" w:rsidRPr="004C1BF0" w:rsidRDefault="00EB0243" w:rsidP="00D431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0243" w:rsidRPr="004C1BF0" w:rsidRDefault="00EB0243" w:rsidP="00D4313E">
            <w:pPr>
              <w:widowControl w:val="0"/>
              <w:autoSpaceDE w:val="0"/>
              <w:autoSpaceDN w:val="0"/>
              <w:adjustRightInd w:val="0"/>
              <w:spacing w:line="321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4C1BF0">
              <w:rPr>
                <w:rFonts w:ascii="Times New Roman" w:hAnsi="Times New Roman"/>
                <w:sz w:val="28"/>
                <w:szCs w:val="28"/>
              </w:rPr>
              <w:t>измерения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0243" w:rsidRPr="004C1BF0" w:rsidRDefault="00EB0243" w:rsidP="00D4313E">
            <w:pPr>
              <w:widowControl w:val="0"/>
              <w:autoSpaceDE w:val="0"/>
              <w:autoSpaceDN w:val="0"/>
              <w:adjustRightInd w:val="0"/>
              <w:spacing w:line="321" w:lineRule="exact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4C1BF0">
              <w:rPr>
                <w:rFonts w:ascii="Times New Roman" w:hAnsi="Times New Roman"/>
                <w:sz w:val="28"/>
                <w:szCs w:val="28"/>
              </w:rPr>
              <w:t>изделий</w:t>
            </w:r>
          </w:p>
        </w:tc>
      </w:tr>
      <w:tr w:rsidR="00EB0243" w:rsidRPr="004C1BF0" w:rsidTr="00D4313E">
        <w:trPr>
          <w:trHeight w:val="311"/>
        </w:trPr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0243" w:rsidRPr="004C1BF0" w:rsidRDefault="00EB0243" w:rsidP="00D431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0243" w:rsidRPr="004C1BF0" w:rsidRDefault="00EB0243" w:rsidP="00D4313E">
            <w:pPr>
              <w:widowControl w:val="0"/>
              <w:autoSpaceDE w:val="0"/>
              <w:autoSpaceDN w:val="0"/>
              <w:adjustRightInd w:val="0"/>
              <w:spacing w:line="307" w:lineRule="exact"/>
              <w:ind w:left="640"/>
              <w:rPr>
                <w:rFonts w:ascii="Times New Roman" w:hAnsi="Times New Roman"/>
                <w:sz w:val="24"/>
                <w:szCs w:val="24"/>
              </w:rPr>
            </w:pPr>
            <w:r w:rsidRPr="004C1BF0">
              <w:rPr>
                <w:rFonts w:ascii="Times New Roman" w:hAnsi="Times New Roman"/>
                <w:sz w:val="28"/>
                <w:szCs w:val="28"/>
              </w:rPr>
              <w:t>Оборудование, спортивный инвентарь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0243" w:rsidRPr="004C1BF0" w:rsidRDefault="00EB0243" w:rsidP="00D431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243" w:rsidRPr="004C1BF0" w:rsidTr="00D4313E">
        <w:trPr>
          <w:trHeight w:val="312"/>
        </w:trPr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0243" w:rsidRPr="004C1BF0" w:rsidRDefault="00EB0243" w:rsidP="00D4313E">
            <w:pPr>
              <w:widowControl w:val="0"/>
              <w:autoSpaceDE w:val="0"/>
              <w:autoSpaceDN w:val="0"/>
              <w:adjustRightInd w:val="0"/>
              <w:spacing w:line="30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C1BF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0243" w:rsidRPr="00515F45" w:rsidRDefault="00EB0243" w:rsidP="001B38F4">
            <w:pPr>
              <w:widowControl w:val="0"/>
              <w:autoSpaceDE w:val="0"/>
              <w:autoSpaceDN w:val="0"/>
              <w:adjustRightInd w:val="0"/>
              <w:spacing w:line="310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Гантели массивные (от 0,5 до 2</w:t>
            </w:r>
            <w:r w:rsidRPr="00515F45">
              <w:rPr>
                <w:rFonts w:ascii="Times New Roman" w:hAnsi="Times New Roman"/>
                <w:sz w:val="28"/>
                <w:szCs w:val="28"/>
              </w:rPr>
              <w:t xml:space="preserve"> кг)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0243" w:rsidRPr="004C1BF0" w:rsidRDefault="00EB0243" w:rsidP="001B38F4">
            <w:pPr>
              <w:widowControl w:val="0"/>
              <w:autoSpaceDE w:val="0"/>
              <w:autoSpaceDN w:val="0"/>
              <w:adjustRightInd w:val="0"/>
              <w:spacing w:line="310" w:lineRule="exact"/>
              <w:ind w:left="260"/>
              <w:rPr>
                <w:rFonts w:ascii="Times New Roman" w:hAnsi="Times New Roman"/>
                <w:sz w:val="24"/>
                <w:szCs w:val="24"/>
              </w:rPr>
            </w:pPr>
            <w:r w:rsidRPr="004C1BF0">
              <w:rPr>
                <w:rFonts w:ascii="Times New Roman" w:hAnsi="Times New Roman"/>
                <w:sz w:val="28"/>
                <w:szCs w:val="28"/>
              </w:rPr>
              <w:t>комплект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0243" w:rsidRPr="004C1BF0" w:rsidRDefault="00EB0243" w:rsidP="001B38F4">
            <w:pPr>
              <w:widowControl w:val="0"/>
              <w:autoSpaceDE w:val="0"/>
              <w:autoSpaceDN w:val="0"/>
              <w:adjustRightInd w:val="0"/>
              <w:spacing w:line="310" w:lineRule="exact"/>
              <w:ind w:left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B0243" w:rsidRPr="004C1BF0" w:rsidTr="00D4313E">
        <w:trPr>
          <w:trHeight w:val="312"/>
        </w:trPr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0243" w:rsidRPr="004C1BF0" w:rsidRDefault="00EB0243" w:rsidP="00D4313E">
            <w:pPr>
              <w:widowControl w:val="0"/>
              <w:autoSpaceDE w:val="0"/>
              <w:autoSpaceDN w:val="0"/>
              <w:adjustRightInd w:val="0"/>
              <w:spacing w:line="30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C1BF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0243" w:rsidRPr="00515F45" w:rsidRDefault="00EB0243" w:rsidP="001B38F4">
            <w:pPr>
              <w:widowControl w:val="0"/>
              <w:autoSpaceDE w:val="0"/>
              <w:autoSpaceDN w:val="0"/>
              <w:adjustRightInd w:val="0"/>
              <w:spacing w:line="30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15F45">
              <w:rPr>
                <w:rFonts w:ascii="Times New Roman" w:hAnsi="Times New Roman"/>
                <w:sz w:val="28"/>
                <w:szCs w:val="28"/>
              </w:rPr>
              <w:t>Мя</w:t>
            </w:r>
            <w:r>
              <w:rPr>
                <w:rFonts w:ascii="Times New Roman" w:hAnsi="Times New Roman"/>
                <w:sz w:val="28"/>
                <w:szCs w:val="28"/>
              </w:rPr>
              <w:t>чи набивные (медицинбол) 3кг.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0243" w:rsidRPr="004C1BF0" w:rsidRDefault="00EB0243" w:rsidP="001B38F4">
            <w:pPr>
              <w:widowControl w:val="0"/>
              <w:autoSpaceDE w:val="0"/>
              <w:autoSpaceDN w:val="0"/>
              <w:adjustRightInd w:val="0"/>
              <w:spacing w:line="307" w:lineRule="exact"/>
              <w:ind w:left="260"/>
              <w:rPr>
                <w:rFonts w:ascii="Times New Roman" w:hAnsi="Times New Roman"/>
                <w:sz w:val="24"/>
                <w:szCs w:val="24"/>
              </w:rPr>
            </w:pPr>
            <w:r w:rsidRPr="004C1BF0">
              <w:rPr>
                <w:rFonts w:ascii="Times New Roman" w:hAnsi="Times New Roman"/>
                <w:sz w:val="28"/>
                <w:szCs w:val="28"/>
              </w:rPr>
              <w:t>комплект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0243" w:rsidRPr="004C1BF0" w:rsidRDefault="00EB0243" w:rsidP="001B38F4">
            <w:pPr>
              <w:widowControl w:val="0"/>
              <w:autoSpaceDE w:val="0"/>
              <w:autoSpaceDN w:val="0"/>
              <w:adjustRightInd w:val="0"/>
              <w:spacing w:line="307" w:lineRule="exact"/>
              <w:ind w:left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B0243" w:rsidRPr="004C1BF0" w:rsidTr="00D4313E">
        <w:trPr>
          <w:trHeight w:val="308"/>
        </w:trPr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0243" w:rsidRPr="004C1BF0" w:rsidRDefault="00EB0243" w:rsidP="00D4313E">
            <w:pPr>
              <w:widowControl w:val="0"/>
              <w:autoSpaceDE w:val="0"/>
              <w:autoSpaceDN w:val="0"/>
              <w:adjustRightInd w:val="0"/>
              <w:spacing w:line="30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C1BF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0243" w:rsidRPr="004C1BF0" w:rsidRDefault="00EB0243" w:rsidP="001B38F4">
            <w:pPr>
              <w:widowControl w:val="0"/>
              <w:autoSpaceDE w:val="0"/>
              <w:autoSpaceDN w:val="0"/>
              <w:adjustRightInd w:val="0"/>
              <w:spacing w:line="310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4C1BF0">
              <w:rPr>
                <w:rFonts w:ascii="Times New Roman" w:hAnsi="Times New Roman"/>
                <w:sz w:val="28"/>
                <w:szCs w:val="28"/>
              </w:rPr>
              <w:t>Мат гимнастический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0243" w:rsidRPr="004C1BF0" w:rsidRDefault="00EB0243" w:rsidP="001B38F4">
            <w:pPr>
              <w:widowControl w:val="0"/>
              <w:autoSpaceDE w:val="0"/>
              <w:autoSpaceDN w:val="0"/>
              <w:adjustRightInd w:val="0"/>
              <w:spacing w:line="310" w:lineRule="exact"/>
              <w:ind w:left="400"/>
              <w:rPr>
                <w:rFonts w:ascii="Times New Roman" w:hAnsi="Times New Roman"/>
                <w:sz w:val="24"/>
                <w:szCs w:val="24"/>
              </w:rPr>
            </w:pPr>
            <w:r w:rsidRPr="004C1BF0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43" w:rsidRPr="004C1BF0" w:rsidRDefault="00EB0243" w:rsidP="001B38F4">
            <w:pPr>
              <w:widowControl w:val="0"/>
              <w:autoSpaceDE w:val="0"/>
              <w:autoSpaceDN w:val="0"/>
              <w:adjustRightInd w:val="0"/>
              <w:spacing w:line="310" w:lineRule="exact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4C1BF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B0243" w:rsidRPr="004C1BF0" w:rsidTr="00D4313E">
        <w:trPr>
          <w:trHeight w:val="86"/>
        </w:trPr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0243" w:rsidRPr="004C1BF0" w:rsidRDefault="00EB0243" w:rsidP="00D431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0243" w:rsidRPr="004C1BF0" w:rsidRDefault="00EB0243" w:rsidP="001B38F4">
            <w:pPr>
              <w:widowControl w:val="0"/>
              <w:autoSpaceDE w:val="0"/>
              <w:autoSpaceDN w:val="0"/>
              <w:adjustRightInd w:val="0"/>
              <w:spacing w:line="30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4C1BF0">
              <w:rPr>
                <w:rFonts w:ascii="Times New Roman" w:hAnsi="Times New Roman"/>
                <w:sz w:val="28"/>
                <w:szCs w:val="28"/>
              </w:rPr>
              <w:t>Скамейка гимнастическая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0243" w:rsidRPr="004C1BF0" w:rsidRDefault="00EB0243" w:rsidP="001B38F4">
            <w:pPr>
              <w:widowControl w:val="0"/>
              <w:autoSpaceDE w:val="0"/>
              <w:autoSpaceDN w:val="0"/>
              <w:adjustRightInd w:val="0"/>
              <w:spacing w:line="307" w:lineRule="exact"/>
              <w:ind w:left="400"/>
              <w:rPr>
                <w:rFonts w:ascii="Times New Roman" w:hAnsi="Times New Roman"/>
                <w:sz w:val="24"/>
                <w:szCs w:val="24"/>
              </w:rPr>
            </w:pPr>
            <w:r w:rsidRPr="004C1BF0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0243" w:rsidRPr="004C1BF0" w:rsidRDefault="00EB0243" w:rsidP="001B38F4">
            <w:pPr>
              <w:widowControl w:val="0"/>
              <w:autoSpaceDE w:val="0"/>
              <w:autoSpaceDN w:val="0"/>
              <w:adjustRightInd w:val="0"/>
              <w:spacing w:line="307" w:lineRule="exact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4C1BF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B0243" w:rsidRPr="004C1BF0" w:rsidTr="00D4313E">
        <w:trPr>
          <w:trHeight w:val="315"/>
        </w:trPr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0243" w:rsidRPr="004C1BF0" w:rsidRDefault="00EB0243" w:rsidP="00D4313E">
            <w:pPr>
              <w:widowControl w:val="0"/>
              <w:autoSpaceDE w:val="0"/>
              <w:autoSpaceDN w:val="0"/>
              <w:adjustRightInd w:val="0"/>
              <w:spacing w:line="31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C1BF0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0243" w:rsidRPr="004C1BF0" w:rsidRDefault="00EB0243" w:rsidP="001B38F4">
            <w:pPr>
              <w:widowControl w:val="0"/>
              <w:autoSpaceDE w:val="0"/>
              <w:autoSpaceDN w:val="0"/>
              <w:adjustRightInd w:val="0"/>
              <w:spacing w:line="310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4C1BF0">
              <w:rPr>
                <w:rFonts w:ascii="Times New Roman" w:hAnsi="Times New Roman"/>
                <w:sz w:val="28"/>
                <w:szCs w:val="28"/>
              </w:rPr>
              <w:t>Скакалка гимнастическая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0243" w:rsidRPr="004C1BF0" w:rsidRDefault="00EB0243" w:rsidP="001B38F4">
            <w:pPr>
              <w:widowControl w:val="0"/>
              <w:autoSpaceDE w:val="0"/>
              <w:autoSpaceDN w:val="0"/>
              <w:adjustRightInd w:val="0"/>
              <w:spacing w:line="310" w:lineRule="exact"/>
              <w:ind w:left="400"/>
              <w:rPr>
                <w:rFonts w:ascii="Times New Roman" w:hAnsi="Times New Roman"/>
                <w:sz w:val="24"/>
                <w:szCs w:val="24"/>
              </w:rPr>
            </w:pPr>
            <w:r w:rsidRPr="004C1BF0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B0243" w:rsidRPr="004C1BF0" w:rsidRDefault="00EB0243" w:rsidP="001B38F4">
            <w:pPr>
              <w:widowControl w:val="0"/>
              <w:autoSpaceDE w:val="0"/>
              <w:autoSpaceDN w:val="0"/>
              <w:adjustRightInd w:val="0"/>
              <w:spacing w:line="310" w:lineRule="exact"/>
              <w:ind w:left="480"/>
              <w:rPr>
                <w:rFonts w:ascii="Times New Roman" w:hAnsi="Times New Roman"/>
                <w:sz w:val="24"/>
                <w:szCs w:val="24"/>
              </w:rPr>
            </w:pPr>
            <w:r w:rsidRPr="004C1BF0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EB0243" w:rsidRPr="004C1BF0" w:rsidTr="00D4313E">
        <w:trPr>
          <w:trHeight w:val="314"/>
        </w:trPr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0243" w:rsidRPr="004C1BF0" w:rsidRDefault="00EB0243" w:rsidP="00D4313E">
            <w:pPr>
              <w:widowControl w:val="0"/>
              <w:autoSpaceDE w:val="0"/>
              <w:autoSpaceDN w:val="0"/>
              <w:adjustRightInd w:val="0"/>
              <w:spacing w:line="31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C1BF0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0243" w:rsidRPr="004C1BF0" w:rsidRDefault="00EB0243" w:rsidP="001B38F4">
            <w:pPr>
              <w:widowControl w:val="0"/>
              <w:autoSpaceDE w:val="0"/>
              <w:autoSpaceDN w:val="0"/>
              <w:adjustRightInd w:val="0"/>
              <w:spacing w:line="30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4C1BF0">
              <w:rPr>
                <w:rFonts w:ascii="Times New Roman" w:hAnsi="Times New Roman"/>
                <w:sz w:val="28"/>
                <w:szCs w:val="28"/>
              </w:rPr>
              <w:t>Стенка гимнастическая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0243" w:rsidRPr="004C1BF0" w:rsidRDefault="00EB0243" w:rsidP="001B38F4">
            <w:pPr>
              <w:widowControl w:val="0"/>
              <w:autoSpaceDE w:val="0"/>
              <w:autoSpaceDN w:val="0"/>
              <w:adjustRightInd w:val="0"/>
              <w:spacing w:line="307" w:lineRule="exact"/>
              <w:ind w:left="400"/>
              <w:rPr>
                <w:rFonts w:ascii="Times New Roman" w:hAnsi="Times New Roman"/>
                <w:sz w:val="24"/>
                <w:szCs w:val="24"/>
              </w:rPr>
            </w:pPr>
            <w:r w:rsidRPr="004C1BF0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0243" w:rsidRPr="004C1BF0" w:rsidRDefault="00EB0243" w:rsidP="001B38F4">
            <w:pPr>
              <w:widowControl w:val="0"/>
              <w:autoSpaceDE w:val="0"/>
              <w:autoSpaceDN w:val="0"/>
              <w:adjustRightInd w:val="0"/>
              <w:spacing w:line="307" w:lineRule="exact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4C1BF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B0243" w:rsidRPr="004C1BF0" w:rsidTr="00D4313E">
        <w:trPr>
          <w:trHeight w:val="308"/>
        </w:trPr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0243" w:rsidRPr="004C1BF0" w:rsidRDefault="00EB0243" w:rsidP="00D4313E">
            <w:pPr>
              <w:widowControl w:val="0"/>
              <w:autoSpaceDE w:val="0"/>
              <w:autoSpaceDN w:val="0"/>
              <w:adjustRightInd w:val="0"/>
              <w:spacing w:line="30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C1BF0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0243" w:rsidRPr="004C1BF0" w:rsidRDefault="00EB0243" w:rsidP="001B38F4">
            <w:pPr>
              <w:widowControl w:val="0"/>
              <w:autoSpaceDE w:val="0"/>
              <w:autoSpaceDN w:val="0"/>
              <w:adjustRightInd w:val="0"/>
              <w:spacing w:line="30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4C1BF0">
              <w:rPr>
                <w:rFonts w:ascii="Times New Roman" w:hAnsi="Times New Roman"/>
                <w:sz w:val="28"/>
                <w:szCs w:val="28"/>
              </w:rPr>
              <w:t>Штанга тренировочная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0243" w:rsidRPr="004C1BF0" w:rsidRDefault="00EB0243" w:rsidP="001B38F4">
            <w:pPr>
              <w:widowControl w:val="0"/>
              <w:autoSpaceDE w:val="0"/>
              <w:autoSpaceDN w:val="0"/>
              <w:adjustRightInd w:val="0"/>
              <w:spacing w:line="307" w:lineRule="exact"/>
              <w:ind w:left="260"/>
              <w:rPr>
                <w:rFonts w:ascii="Times New Roman" w:hAnsi="Times New Roman"/>
                <w:sz w:val="24"/>
                <w:szCs w:val="24"/>
              </w:rPr>
            </w:pPr>
            <w:r w:rsidRPr="004C1BF0">
              <w:rPr>
                <w:rFonts w:ascii="Times New Roman" w:hAnsi="Times New Roman"/>
                <w:sz w:val="28"/>
                <w:szCs w:val="28"/>
              </w:rPr>
              <w:t>комплект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43" w:rsidRPr="004C1BF0" w:rsidRDefault="00EB0243" w:rsidP="001B38F4">
            <w:pPr>
              <w:widowControl w:val="0"/>
              <w:autoSpaceDE w:val="0"/>
              <w:autoSpaceDN w:val="0"/>
              <w:adjustRightInd w:val="0"/>
              <w:spacing w:line="307" w:lineRule="exact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4C1BF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B0243" w:rsidRPr="004C1BF0" w:rsidTr="00D4313E">
        <w:trPr>
          <w:trHeight w:val="322"/>
        </w:trPr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0243" w:rsidRPr="004C1BF0" w:rsidRDefault="00EB0243" w:rsidP="00D4313E">
            <w:pPr>
              <w:widowControl w:val="0"/>
              <w:autoSpaceDE w:val="0"/>
              <w:autoSpaceDN w:val="0"/>
              <w:adjustRightInd w:val="0"/>
              <w:spacing w:line="31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C1BF0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0243" w:rsidRPr="004C1BF0" w:rsidRDefault="00EB0243" w:rsidP="001B38F4">
            <w:pPr>
              <w:widowControl w:val="0"/>
              <w:autoSpaceDE w:val="0"/>
              <w:autoSpaceDN w:val="0"/>
              <w:adjustRightInd w:val="0"/>
              <w:spacing w:line="310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4C1BF0">
              <w:rPr>
                <w:rFonts w:ascii="Times New Roman" w:hAnsi="Times New Roman"/>
                <w:sz w:val="28"/>
                <w:szCs w:val="28"/>
              </w:rPr>
              <w:t>Весы до 150 кг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0243" w:rsidRPr="004C1BF0" w:rsidRDefault="00EB0243" w:rsidP="001B38F4">
            <w:pPr>
              <w:widowControl w:val="0"/>
              <w:autoSpaceDE w:val="0"/>
              <w:autoSpaceDN w:val="0"/>
              <w:adjustRightInd w:val="0"/>
              <w:spacing w:line="310" w:lineRule="exact"/>
              <w:ind w:left="400"/>
              <w:rPr>
                <w:rFonts w:ascii="Times New Roman" w:hAnsi="Times New Roman"/>
                <w:sz w:val="24"/>
                <w:szCs w:val="24"/>
              </w:rPr>
            </w:pPr>
            <w:r w:rsidRPr="004C1BF0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43" w:rsidRPr="004C1BF0" w:rsidRDefault="00EB0243" w:rsidP="001B38F4">
            <w:pPr>
              <w:widowControl w:val="0"/>
              <w:autoSpaceDE w:val="0"/>
              <w:autoSpaceDN w:val="0"/>
              <w:adjustRightInd w:val="0"/>
              <w:spacing w:line="310" w:lineRule="exact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4C1BF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B0243" w:rsidRPr="004C1BF0" w:rsidTr="00D4313E">
        <w:trPr>
          <w:trHeight w:val="325"/>
        </w:trPr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0243" w:rsidRPr="004C1BF0" w:rsidRDefault="00EB0243" w:rsidP="00D4313E">
            <w:pPr>
              <w:widowControl w:val="0"/>
              <w:autoSpaceDE w:val="0"/>
              <w:autoSpaceDN w:val="0"/>
              <w:adjustRightInd w:val="0"/>
              <w:spacing w:line="30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C1BF0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0243" w:rsidRPr="004C1BF0" w:rsidRDefault="00EB0243" w:rsidP="001B38F4">
            <w:pPr>
              <w:widowControl w:val="0"/>
              <w:autoSpaceDE w:val="0"/>
              <w:autoSpaceDN w:val="0"/>
              <w:adjustRightInd w:val="0"/>
              <w:spacing w:line="30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4C1BF0">
              <w:rPr>
                <w:rFonts w:ascii="Times New Roman" w:hAnsi="Times New Roman"/>
                <w:sz w:val="28"/>
                <w:szCs w:val="28"/>
              </w:rPr>
              <w:t>Гонг боксерский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0243" w:rsidRPr="004C1BF0" w:rsidRDefault="00EB0243" w:rsidP="001B38F4">
            <w:pPr>
              <w:widowControl w:val="0"/>
              <w:autoSpaceDE w:val="0"/>
              <w:autoSpaceDN w:val="0"/>
              <w:adjustRightInd w:val="0"/>
              <w:spacing w:line="307" w:lineRule="exact"/>
              <w:ind w:left="400"/>
              <w:rPr>
                <w:rFonts w:ascii="Times New Roman" w:hAnsi="Times New Roman"/>
                <w:sz w:val="24"/>
                <w:szCs w:val="24"/>
              </w:rPr>
            </w:pPr>
            <w:r w:rsidRPr="004C1BF0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0243" w:rsidRPr="004C1BF0" w:rsidRDefault="00EB0243" w:rsidP="001B38F4">
            <w:pPr>
              <w:widowControl w:val="0"/>
              <w:autoSpaceDE w:val="0"/>
              <w:autoSpaceDN w:val="0"/>
              <w:adjustRightInd w:val="0"/>
              <w:spacing w:line="307" w:lineRule="exact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4C1B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B0243" w:rsidRPr="004C1BF0" w:rsidTr="00D4313E">
        <w:trPr>
          <w:trHeight w:val="314"/>
        </w:trPr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0243" w:rsidRPr="004C1BF0" w:rsidRDefault="00EB0243" w:rsidP="00D4313E">
            <w:pPr>
              <w:widowControl w:val="0"/>
              <w:autoSpaceDE w:val="0"/>
              <w:autoSpaceDN w:val="0"/>
              <w:adjustRightInd w:val="0"/>
              <w:spacing w:line="31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C1BF0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0243" w:rsidRPr="004C1BF0" w:rsidRDefault="00EB0243" w:rsidP="001B38F4">
            <w:pPr>
              <w:widowControl w:val="0"/>
              <w:autoSpaceDE w:val="0"/>
              <w:autoSpaceDN w:val="0"/>
              <w:adjustRightInd w:val="0"/>
              <w:spacing w:line="30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4C1BF0">
              <w:rPr>
                <w:rFonts w:ascii="Times New Roman" w:hAnsi="Times New Roman"/>
                <w:sz w:val="28"/>
                <w:szCs w:val="28"/>
              </w:rPr>
              <w:t>Секундомер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0243" w:rsidRPr="004C1BF0" w:rsidRDefault="00EB0243" w:rsidP="001B38F4">
            <w:pPr>
              <w:widowControl w:val="0"/>
              <w:autoSpaceDE w:val="0"/>
              <w:autoSpaceDN w:val="0"/>
              <w:adjustRightInd w:val="0"/>
              <w:spacing w:line="307" w:lineRule="exact"/>
              <w:ind w:left="400"/>
              <w:rPr>
                <w:rFonts w:ascii="Times New Roman" w:hAnsi="Times New Roman"/>
                <w:sz w:val="24"/>
                <w:szCs w:val="24"/>
              </w:rPr>
            </w:pPr>
            <w:r w:rsidRPr="004C1BF0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0243" w:rsidRPr="004C1BF0" w:rsidRDefault="00EB0243" w:rsidP="001B38F4">
            <w:pPr>
              <w:widowControl w:val="0"/>
              <w:autoSpaceDE w:val="0"/>
              <w:autoSpaceDN w:val="0"/>
              <w:adjustRightInd w:val="0"/>
              <w:spacing w:line="307" w:lineRule="exact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4C1B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B0243" w:rsidRPr="004C1BF0" w:rsidTr="00D4313E">
        <w:trPr>
          <w:trHeight w:val="308"/>
        </w:trPr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0243" w:rsidRPr="004C1BF0" w:rsidRDefault="00EB0243" w:rsidP="00D4313E">
            <w:pPr>
              <w:widowControl w:val="0"/>
              <w:autoSpaceDE w:val="0"/>
              <w:autoSpaceDN w:val="0"/>
              <w:adjustRightInd w:val="0"/>
              <w:spacing w:line="30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C1BF0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0243" w:rsidRPr="004C1BF0" w:rsidRDefault="00EB0243" w:rsidP="001B38F4">
            <w:pPr>
              <w:widowControl w:val="0"/>
              <w:autoSpaceDE w:val="0"/>
              <w:autoSpaceDN w:val="0"/>
              <w:adjustRightInd w:val="0"/>
              <w:spacing w:line="310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4C1BF0">
              <w:rPr>
                <w:rFonts w:ascii="Times New Roman" w:hAnsi="Times New Roman"/>
                <w:sz w:val="28"/>
                <w:szCs w:val="28"/>
              </w:rPr>
              <w:t>Стенд информационный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0243" w:rsidRPr="004C1BF0" w:rsidRDefault="00EB0243" w:rsidP="001B38F4">
            <w:pPr>
              <w:widowControl w:val="0"/>
              <w:autoSpaceDE w:val="0"/>
              <w:autoSpaceDN w:val="0"/>
              <w:adjustRightInd w:val="0"/>
              <w:spacing w:line="310" w:lineRule="exact"/>
              <w:ind w:left="400"/>
              <w:rPr>
                <w:rFonts w:ascii="Times New Roman" w:hAnsi="Times New Roman"/>
                <w:sz w:val="24"/>
                <w:szCs w:val="24"/>
              </w:rPr>
            </w:pPr>
            <w:r w:rsidRPr="004C1BF0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43" w:rsidRPr="004C1BF0" w:rsidRDefault="00EB0243" w:rsidP="001B38F4">
            <w:pPr>
              <w:widowControl w:val="0"/>
              <w:autoSpaceDE w:val="0"/>
              <w:autoSpaceDN w:val="0"/>
              <w:adjustRightInd w:val="0"/>
              <w:spacing w:line="310" w:lineRule="exact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4C1B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B0243" w:rsidRPr="004C1BF0" w:rsidTr="00D4313E">
        <w:trPr>
          <w:trHeight w:val="325"/>
        </w:trPr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0243" w:rsidRPr="004C1BF0" w:rsidRDefault="00EB0243" w:rsidP="00D4313E">
            <w:pPr>
              <w:widowControl w:val="0"/>
              <w:autoSpaceDE w:val="0"/>
              <w:autoSpaceDN w:val="0"/>
              <w:adjustRightInd w:val="0"/>
              <w:spacing w:line="30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C1BF0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0243" w:rsidRPr="002652AF" w:rsidRDefault="00EB0243" w:rsidP="00DD5072">
            <w:pPr>
              <w:widowControl w:val="0"/>
              <w:autoSpaceDE w:val="0"/>
              <w:autoSpaceDN w:val="0"/>
              <w:adjustRightInd w:val="0"/>
              <w:spacing w:line="307" w:lineRule="exact"/>
              <w:ind w:left="60"/>
              <w:rPr>
                <w:rFonts w:ascii="Times New Roman" w:hAnsi="Times New Roman"/>
                <w:sz w:val="28"/>
                <w:szCs w:val="28"/>
              </w:rPr>
            </w:pPr>
            <w:r w:rsidRPr="002652AF">
              <w:rPr>
                <w:rFonts w:ascii="Times New Roman" w:hAnsi="Times New Roman"/>
                <w:sz w:val="28"/>
                <w:szCs w:val="28"/>
              </w:rPr>
              <w:t>Манекен борцовский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0243" w:rsidRPr="002652AF" w:rsidRDefault="00EB0243" w:rsidP="00DD5072">
            <w:pPr>
              <w:widowControl w:val="0"/>
              <w:autoSpaceDE w:val="0"/>
              <w:autoSpaceDN w:val="0"/>
              <w:adjustRightInd w:val="0"/>
              <w:spacing w:line="307" w:lineRule="exact"/>
              <w:ind w:left="400"/>
              <w:rPr>
                <w:rFonts w:ascii="Times New Roman" w:hAnsi="Times New Roman"/>
                <w:sz w:val="28"/>
                <w:szCs w:val="28"/>
              </w:rPr>
            </w:pPr>
            <w:r w:rsidRPr="002652AF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0243" w:rsidRPr="002652AF" w:rsidRDefault="00EB0243" w:rsidP="00DD5072">
            <w:pPr>
              <w:widowControl w:val="0"/>
              <w:autoSpaceDE w:val="0"/>
              <w:autoSpaceDN w:val="0"/>
              <w:adjustRightInd w:val="0"/>
              <w:spacing w:line="307" w:lineRule="exact"/>
              <w:ind w:left="540"/>
              <w:rPr>
                <w:rFonts w:ascii="Times New Roman" w:hAnsi="Times New Roman"/>
                <w:sz w:val="28"/>
                <w:szCs w:val="28"/>
              </w:rPr>
            </w:pPr>
            <w:r w:rsidRPr="002652A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B0243" w:rsidRPr="004C1BF0" w:rsidTr="00D4313E">
        <w:trPr>
          <w:trHeight w:val="311"/>
        </w:trPr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0243" w:rsidRPr="004C1BF0" w:rsidRDefault="00EB0243" w:rsidP="00D4313E">
            <w:pPr>
              <w:widowControl w:val="0"/>
              <w:autoSpaceDE w:val="0"/>
              <w:autoSpaceDN w:val="0"/>
              <w:adjustRightInd w:val="0"/>
              <w:spacing w:line="31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C1BF0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0243" w:rsidRPr="002652AF" w:rsidRDefault="00EB0243" w:rsidP="00DD5072">
            <w:pPr>
              <w:widowControl w:val="0"/>
              <w:autoSpaceDE w:val="0"/>
              <w:autoSpaceDN w:val="0"/>
              <w:adjustRightInd w:val="0"/>
              <w:spacing w:line="310" w:lineRule="exact"/>
              <w:ind w:left="60"/>
              <w:rPr>
                <w:rFonts w:ascii="Times New Roman" w:hAnsi="Times New Roman"/>
                <w:sz w:val="28"/>
                <w:szCs w:val="28"/>
              </w:rPr>
            </w:pPr>
            <w:r w:rsidRPr="002652AF">
              <w:rPr>
                <w:rFonts w:ascii="Times New Roman" w:hAnsi="Times New Roman"/>
                <w:sz w:val="28"/>
                <w:szCs w:val="28"/>
              </w:rPr>
              <w:t>Ковер борцовский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0243" w:rsidRPr="002652AF" w:rsidRDefault="00EB0243" w:rsidP="00DD5072">
            <w:pPr>
              <w:widowControl w:val="0"/>
              <w:autoSpaceDE w:val="0"/>
              <w:autoSpaceDN w:val="0"/>
              <w:adjustRightInd w:val="0"/>
              <w:spacing w:line="310" w:lineRule="exact"/>
              <w:ind w:left="400"/>
              <w:rPr>
                <w:rFonts w:ascii="Times New Roman" w:hAnsi="Times New Roman"/>
                <w:sz w:val="28"/>
                <w:szCs w:val="28"/>
              </w:rPr>
            </w:pPr>
            <w:r w:rsidRPr="002652AF">
              <w:rPr>
                <w:rFonts w:ascii="Times New Roman" w:hAnsi="Times New Roman"/>
                <w:sz w:val="28"/>
                <w:szCs w:val="28"/>
              </w:rPr>
              <w:t>комплект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0243" w:rsidRPr="002652AF" w:rsidRDefault="00EB0243" w:rsidP="00DD5072">
            <w:pPr>
              <w:widowControl w:val="0"/>
              <w:autoSpaceDE w:val="0"/>
              <w:autoSpaceDN w:val="0"/>
              <w:adjustRightInd w:val="0"/>
              <w:spacing w:line="310" w:lineRule="exact"/>
              <w:ind w:left="540"/>
              <w:rPr>
                <w:rFonts w:ascii="Times New Roman" w:hAnsi="Times New Roman"/>
                <w:sz w:val="28"/>
                <w:szCs w:val="28"/>
              </w:rPr>
            </w:pPr>
            <w:r w:rsidRPr="002652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B0243" w:rsidRPr="004C1BF0" w:rsidTr="00D4313E">
        <w:trPr>
          <w:trHeight w:val="311"/>
        </w:trPr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0243" w:rsidRPr="004C1BF0" w:rsidRDefault="00EB0243" w:rsidP="00D4313E">
            <w:pPr>
              <w:widowControl w:val="0"/>
              <w:autoSpaceDE w:val="0"/>
              <w:autoSpaceDN w:val="0"/>
              <w:adjustRightInd w:val="0"/>
              <w:spacing w:line="30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C1BF0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0243" w:rsidRPr="002652AF" w:rsidRDefault="00EB0243" w:rsidP="00DD5072">
            <w:pPr>
              <w:widowControl w:val="0"/>
              <w:autoSpaceDE w:val="0"/>
              <w:autoSpaceDN w:val="0"/>
              <w:adjustRightInd w:val="0"/>
              <w:spacing w:line="307" w:lineRule="exact"/>
              <w:ind w:left="60"/>
              <w:rPr>
                <w:rFonts w:ascii="Times New Roman" w:hAnsi="Times New Roman"/>
                <w:sz w:val="28"/>
                <w:szCs w:val="28"/>
              </w:rPr>
            </w:pPr>
            <w:r w:rsidRPr="002652AF">
              <w:rPr>
                <w:rFonts w:ascii="Times New Roman" w:hAnsi="Times New Roman"/>
                <w:sz w:val="28"/>
                <w:szCs w:val="28"/>
              </w:rPr>
              <w:t>Мячи баскетбольные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0243" w:rsidRPr="002652AF" w:rsidRDefault="00EB0243" w:rsidP="00DD5072">
            <w:pPr>
              <w:widowControl w:val="0"/>
              <w:autoSpaceDE w:val="0"/>
              <w:autoSpaceDN w:val="0"/>
              <w:adjustRightInd w:val="0"/>
              <w:spacing w:line="307" w:lineRule="exact"/>
              <w:ind w:left="260"/>
              <w:rPr>
                <w:rFonts w:ascii="Times New Roman" w:hAnsi="Times New Roman"/>
                <w:sz w:val="28"/>
                <w:szCs w:val="28"/>
              </w:rPr>
            </w:pPr>
            <w:r w:rsidRPr="002652AF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0243" w:rsidRPr="002652AF" w:rsidRDefault="00EB0243" w:rsidP="00DD5072">
            <w:pPr>
              <w:widowControl w:val="0"/>
              <w:autoSpaceDE w:val="0"/>
              <w:autoSpaceDN w:val="0"/>
              <w:adjustRightInd w:val="0"/>
              <w:spacing w:line="307" w:lineRule="exact"/>
              <w:ind w:left="5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B0243" w:rsidRPr="004C1BF0" w:rsidTr="00D4313E">
        <w:trPr>
          <w:trHeight w:val="311"/>
        </w:trPr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0243" w:rsidRPr="004C1BF0" w:rsidRDefault="00EB0243" w:rsidP="00D4313E">
            <w:pPr>
              <w:widowControl w:val="0"/>
              <w:autoSpaceDE w:val="0"/>
              <w:autoSpaceDN w:val="0"/>
              <w:adjustRightInd w:val="0"/>
              <w:spacing w:line="30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C1BF0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0243" w:rsidRPr="004C1BF0" w:rsidRDefault="00EB0243" w:rsidP="00DD5072">
            <w:pPr>
              <w:widowControl w:val="0"/>
              <w:autoSpaceDE w:val="0"/>
              <w:autoSpaceDN w:val="0"/>
              <w:adjustRightInd w:val="0"/>
              <w:spacing w:line="307" w:lineRule="exact"/>
              <w:ind w:left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Мячи футбольные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0243" w:rsidRPr="004C1BF0" w:rsidRDefault="00EB0243" w:rsidP="00DD5072">
            <w:pPr>
              <w:widowControl w:val="0"/>
              <w:autoSpaceDE w:val="0"/>
              <w:autoSpaceDN w:val="0"/>
              <w:adjustRightInd w:val="0"/>
              <w:spacing w:line="307" w:lineRule="exact"/>
              <w:ind w:left="2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0243" w:rsidRPr="004C1BF0" w:rsidRDefault="00EB0243" w:rsidP="00DD5072">
            <w:pPr>
              <w:widowControl w:val="0"/>
              <w:autoSpaceDE w:val="0"/>
              <w:autoSpaceDN w:val="0"/>
              <w:adjustRightInd w:val="0"/>
              <w:spacing w:line="307" w:lineRule="exact"/>
              <w:ind w:left="5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B0243" w:rsidRPr="004C1BF0" w:rsidTr="00D4313E">
        <w:trPr>
          <w:trHeight w:val="314"/>
        </w:trPr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0243" w:rsidRPr="004C1BF0" w:rsidRDefault="00EB0243" w:rsidP="00D4313E">
            <w:pPr>
              <w:widowControl w:val="0"/>
              <w:autoSpaceDE w:val="0"/>
              <w:autoSpaceDN w:val="0"/>
              <w:adjustRightInd w:val="0"/>
              <w:spacing w:line="31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C1BF0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0243" w:rsidRDefault="00EB0243" w:rsidP="00DD5072">
            <w:pPr>
              <w:widowControl w:val="0"/>
              <w:autoSpaceDE w:val="0"/>
              <w:autoSpaceDN w:val="0"/>
              <w:adjustRightInd w:val="0"/>
              <w:spacing w:line="307" w:lineRule="exact"/>
              <w:ind w:left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Щиты баскетбольные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0243" w:rsidRDefault="00EB0243" w:rsidP="00DD5072">
            <w:pPr>
              <w:widowControl w:val="0"/>
              <w:autoSpaceDE w:val="0"/>
              <w:autoSpaceDN w:val="0"/>
              <w:adjustRightInd w:val="0"/>
              <w:spacing w:line="307" w:lineRule="exact"/>
              <w:ind w:left="2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0243" w:rsidRDefault="00EB0243" w:rsidP="00DD5072">
            <w:pPr>
              <w:widowControl w:val="0"/>
              <w:autoSpaceDE w:val="0"/>
              <w:autoSpaceDN w:val="0"/>
              <w:adjustRightInd w:val="0"/>
              <w:spacing w:line="307" w:lineRule="exact"/>
              <w:ind w:left="5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B0243" w:rsidRPr="004C1BF0" w:rsidTr="00D4313E">
        <w:trPr>
          <w:trHeight w:val="311"/>
        </w:trPr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0243" w:rsidRPr="004C1BF0" w:rsidRDefault="00EB0243" w:rsidP="00D4313E">
            <w:pPr>
              <w:widowControl w:val="0"/>
              <w:autoSpaceDE w:val="0"/>
              <w:autoSpaceDN w:val="0"/>
              <w:adjustRightInd w:val="0"/>
              <w:spacing w:line="30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C1BF0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0243" w:rsidRDefault="00EB0243" w:rsidP="00DD5072">
            <w:pPr>
              <w:widowControl w:val="0"/>
              <w:autoSpaceDE w:val="0"/>
              <w:autoSpaceDN w:val="0"/>
              <w:adjustRightInd w:val="0"/>
              <w:spacing w:line="307" w:lineRule="exact"/>
              <w:ind w:left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Футбольная площадка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0243" w:rsidRDefault="00EB0243" w:rsidP="00DD5072">
            <w:pPr>
              <w:widowControl w:val="0"/>
              <w:autoSpaceDE w:val="0"/>
              <w:autoSpaceDN w:val="0"/>
              <w:adjustRightInd w:val="0"/>
              <w:spacing w:line="307" w:lineRule="exact"/>
              <w:ind w:left="2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0243" w:rsidRDefault="00EB0243" w:rsidP="00DD5072">
            <w:pPr>
              <w:widowControl w:val="0"/>
              <w:autoSpaceDE w:val="0"/>
              <w:autoSpaceDN w:val="0"/>
              <w:adjustRightInd w:val="0"/>
              <w:spacing w:line="307" w:lineRule="exact"/>
              <w:ind w:left="5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B0243" w:rsidRPr="004C1BF0" w:rsidTr="00D4313E">
        <w:trPr>
          <w:trHeight w:val="312"/>
        </w:trPr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0243" w:rsidRPr="002652AF" w:rsidRDefault="00EB0243" w:rsidP="00D4313E">
            <w:pPr>
              <w:widowControl w:val="0"/>
              <w:autoSpaceDE w:val="0"/>
              <w:autoSpaceDN w:val="0"/>
              <w:adjustRightInd w:val="0"/>
              <w:spacing w:line="307" w:lineRule="exact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2652AF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0243" w:rsidRDefault="00EB0243" w:rsidP="00DD5072">
            <w:pPr>
              <w:widowControl w:val="0"/>
              <w:autoSpaceDE w:val="0"/>
              <w:autoSpaceDN w:val="0"/>
              <w:adjustRightInd w:val="0"/>
              <w:spacing w:line="307" w:lineRule="exact"/>
              <w:ind w:left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Тренажерный зал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0243" w:rsidRDefault="00EB0243" w:rsidP="00DD5072">
            <w:pPr>
              <w:widowControl w:val="0"/>
              <w:autoSpaceDE w:val="0"/>
              <w:autoSpaceDN w:val="0"/>
              <w:adjustRightInd w:val="0"/>
              <w:spacing w:line="307" w:lineRule="exact"/>
              <w:ind w:left="2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0243" w:rsidRDefault="00EB0243" w:rsidP="00DD5072">
            <w:pPr>
              <w:widowControl w:val="0"/>
              <w:autoSpaceDE w:val="0"/>
              <w:autoSpaceDN w:val="0"/>
              <w:adjustRightInd w:val="0"/>
              <w:spacing w:line="307" w:lineRule="exact"/>
              <w:ind w:left="5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EB0243" w:rsidRDefault="00EB0243" w:rsidP="00FE35CA">
      <w:pPr>
        <w:pStyle w:val="a"/>
        <w:widowControl w:val="0"/>
        <w:spacing w:after="0" w:line="228" w:lineRule="auto"/>
        <w:jc w:val="both"/>
        <w:rPr>
          <w:lang w:val="ru-RU"/>
        </w:rPr>
      </w:pPr>
    </w:p>
    <w:p w:rsidR="00EB0243" w:rsidRPr="00E3349F" w:rsidRDefault="00EB0243">
      <w:pPr>
        <w:pStyle w:val="a"/>
        <w:widowControl w:val="0"/>
        <w:spacing w:after="0" w:line="100" w:lineRule="atLeast"/>
        <w:ind w:left="3060"/>
        <w:rPr>
          <w:lang w:val="ru-RU"/>
        </w:rPr>
      </w:pPr>
      <w:r>
        <w:rPr>
          <w:rFonts w:ascii="Times New Roman" w:hAnsi="Times New Roman"/>
          <w:b/>
          <w:bCs/>
          <w:sz w:val="28"/>
          <w:szCs w:val="28"/>
        </w:rPr>
        <w:t>IX</w:t>
      </w:r>
      <w:r w:rsidRPr="00E3349F">
        <w:rPr>
          <w:rFonts w:ascii="Times New Roman" w:hAnsi="Times New Roman"/>
          <w:b/>
          <w:bCs/>
          <w:sz w:val="28"/>
          <w:szCs w:val="28"/>
          <w:lang w:val="ru-RU"/>
        </w:rPr>
        <w:t>. Список литературы</w:t>
      </w:r>
    </w:p>
    <w:p w:rsidR="00EB0243" w:rsidRPr="00E3349F" w:rsidRDefault="00EB0243">
      <w:pPr>
        <w:pStyle w:val="a"/>
        <w:widowControl w:val="0"/>
        <w:spacing w:after="0" w:line="258" w:lineRule="exact"/>
        <w:rPr>
          <w:lang w:val="ru-RU"/>
        </w:rPr>
      </w:pPr>
    </w:p>
    <w:p w:rsidR="00EB0243" w:rsidRPr="00D9097C" w:rsidRDefault="00EB0243">
      <w:pPr>
        <w:pStyle w:val="a"/>
        <w:widowControl w:val="0"/>
        <w:numPr>
          <w:ilvl w:val="0"/>
          <w:numId w:val="15"/>
        </w:numPr>
        <w:tabs>
          <w:tab w:val="left" w:pos="391"/>
        </w:tabs>
        <w:spacing w:after="0" w:line="213" w:lineRule="auto"/>
        <w:ind w:left="0" w:right="20" w:firstLine="1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Буйлин Ю.Ф. Теоретическая подготовка юных спортсменов. </w:t>
      </w:r>
      <w:r w:rsidRPr="00D9097C">
        <w:rPr>
          <w:rFonts w:ascii="Times New Roman" w:hAnsi="Times New Roman"/>
          <w:sz w:val="28"/>
          <w:szCs w:val="28"/>
          <w:lang w:val="ru-RU"/>
        </w:rPr>
        <w:t xml:space="preserve">Москва, «ФиС», 1981. </w:t>
      </w:r>
    </w:p>
    <w:p w:rsidR="00EB0243" w:rsidRPr="00D9097C" w:rsidRDefault="00EB0243">
      <w:pPr>
        <w:pStyle w:val="a"/>
        <w:widowControl w:val="0"/>
        <w:spacing w:after="0" w:line="70" w:lineRule="exact"/>
        <w:rPr>
          <w:lang w:val="ru-RU"/>
        </w:rPr>
      </w:pPr>
    </w:p>
    <w:p w:rsidR="00EB0243" w:rsidRPr="00895763" w:rsidRDefault="00EB0243">
      <w:pPr>
        <w:pStyle w:val="a"/>
        <w:widowControl w:val="0"/>
        <w:numPr>
          <w:ilvl w:val="0"/>
          <w:numId w:val="15"/>
        </w:numPr>
        <w:tabs>
          <w:tab w:val="left" w:pos="483"/>
        </w:tabs>
        <w:spacing w:after="0" w:line="213" w:lineRule="auto"/>
        <w:ind w:left="0" w:right="20" w:firstLine="1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Буйлова Л.Н.. Кочнева С.В. Организация методической службы учреждений дополнительного образования детей, Москва, «Владос», 2001. </w:t>
      </w:r>
    </w:p>
    <w:p w:rsidR="00EB0243" w:rsidRPr="00895763" w:rsidRDefault="00EB0243">
      <w:pPr>
        <w:pStyle w:val="a"/>
        <w:widowControl w:val="0"/>
        <w:spacing w:after="0" w:line="3" w:lineRule="exact"/>
        <w:rPr>
          <w:lang w:val="ru-RU"/>
        </w:rPr>
      </w:pPr>
    </w:p>
    <w:p w:rsidR="00EB0243" w:rsidRPr="00895763" w:rsidRDefault="00EB0243">
      <w:pPr>
        <w:pStyle w:val="a"/>
        <w:widowControl w:val="0"/>
        <w:numPr>
          <w:ilvl w:val="0"/>
          <w:numId w:val="15"/>
        </w:numPr>
        <w:tabs>
          <w:tab w:val="left" w:pos="640"/>
        </w:tabs>
        <w:spacing w:after="0" w:line="100" w:lineRule="atLeast"/>
        <w:ind w:left="320" w:hanging="319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Змановский Ю.Ф. К здоровью без лекарств, Москва, «Советский спорт», </w:t>
      </w:r>
    </w:p>
    <w:p w:rsidR="00EB0243" w:rsidRDefault="00EB0243">
      <w:pPr>
        <w:pStyle w:val="a"/>
        <w:widowControl w:val="0"/>
        <w:spacing w:after="0" w:line="237" w:lineRule="auto"/>
        <w:jc w:val="both"/>
      </w:pPr>
      <w:r>
        <w:rPr>
          <w:rFonts w:ascii="Times New Roman" w:hAnsi="Times New Roman"/>
          <w:sz w:val="28"/>
          <w:szCs w:val="28"/>
        </w:rPr>
        <w:t xml:space="preserve">1974. </w:t>
      </w:r>
    </w:p>
    <w:p w:rsidR="00EB0243" w:rsidRDefault="00EB0243">
      <w:pPr>
        <w:pStyle w:val="a"/>
        <w:widowControl w:val="0"/>
        <w:spacing w:after="0" w:line="2" w:lineRule="exact"/>
      </w:pPr>
    </w:p>
    <w:p w:rsidR="00EB0243" w:rsidRPr="00895763" w:rsidRDefault="00EB0243">
      <w:pPr>
        <w:pStyle w:val="a"/>
        <w:widowControl w:val="0"/>
        <w:numPr>
          <w:ilvl w:val="0"/>
          <w:numId w:val="15"/>
        </w:numPr>
        <w:tabs>
          <w:tab w:val="left" w:pos="560"/>
        </w:tabs>
        <w:spacing w:after="0" w:line="100" w:lineRule="atLeast"/>
        <w:ind w:left="280" w:hanging="279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Казаков П.Н. Футбол, Москва, «ФиС», 1999. </w:t>
      </w:r>
    </w:p>
    <w:p w:rsidR="00EB0243" w:rsidRPr="00895763" w:rsidRDefault="00EB0243">
      <w:pPr>
        <w:pStyle w:val="a"/>
        <w:widowControl w:val="0"/>
        <w:numPr>
          <w:ilvl w:val="0"/>
          <w:numId w:val="15"/>
        </w:numPr>
        <w:tabs>
          <w:tab w:val="left" w:pos="560"/>
        </w:tabs>
        <w:spacing w:after="0" w:line="237" w:lineRule="auto"/>
        <w:ind w:left="280" w:hanging="279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Марков К. К. Тренер - педагог и психолог. - Иркутск, 1999. </w:t>
      </w:r>
    </w:p>
    <w:p w:rsidR="00EB0243" w:rsidRPr="00895763" w:rsidRDefault="00EB0243">
      <w:pPr>
        <w:pStyle w:val="a"/>
        <w:widowControl w:val="0"/>
        <w:spacing w:after="0" w:line="3" w:lineRule="exact"/>
        <w:rPr>
          <w:lang w:val="ru-RU"/>
        </w:rPr>
      </w:pPr>
    </w:p>
    <w:p w:rsidR="00EB0243" w:rsidRPr="00895763" w:rsidRDefault="00EB0243">
      <w:pPr>
        <w:pStyle w:val="a"/>
        <w:widowControl w:val="0"/>
        <w:numPr>
          <w:ilvl w:val="0"/>
          <w:numId w:val="15"/>
        </w:numPr>
        <w:tabs>
          <w:tab w:val="left" w:pos="640"/>
        </w:tabs>
        <w:spacing w:after="0" w:line="100" w:lineRule="atLeast"/>
        <w:ind w:left="320" w:hanging="319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Настольная книга учителя физической культуры. Под ред. Л.Б.Кофмана. </w:t>
      </w:r>
    </w:p>
    <w:p w:rsidR="00EB0243" w:rsidRDefault="00EB0243">
      <w:pPr>
        <w:pStyle w:val="a"/>
        <w:widowControl w:val="0"/>
        <w:spacing w:after="0" w:line="237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М, 1998. </w:t>
      </w:r>
    </w:p>
    <w:p w:rsidR="00EB0243" w:rsidRDefault="00EB0243">
      <w:pPr>
        <w:pStyle w:val="a"/>
        <w:widowControl w:val="0"/>
        <w:spacing w:after="0" w:line="68" w:lineRule="exact"/>
      </w:pPr>
    </w:p>
    <w:p w:rsidR="00EB0243" w:rsidRDefault="00EB0243">
      <w:pPr>
        <w:pStyle w:val="a"/>
        <w:widowControl w:val="0"/>
        <w:numPr>
          <w:ilvl w:val="0"/>
          <w:numId w:val="15"/>
        </w:numPr>
        <w:tabs>
          <w:tab w:val="left" w:pos="399"/>
        </w:tabs>
        <w:spacing w:after="0" w:line="213" w:lineRule="auto"/>
        <w:ind w:left="0" w:right="20" w:firstLine="1"/>
        <w:jc w:val="both"/>
      </w:pPr>
      <w:r>
        <w:rPr>
          <w:rFonts w:ascii="Times New Roman" w:hAnsi="Times New Roman"/>
          <w:sz w:val="28"/>
          <w:szCs w:val="28"/>
          <w:lang w:val="ru-RU"/>
        </w:rPr>
        <w:t xml:space="preserve">Основы управления подготовкой юных спортсменов. Под ред. М.Я. Набатниковой. </w:t>
      </w:r>
      <w:r>
        <w:rPr>
          <w:rFonts w:ascii="Times New Roman" w:hAnsi="Times New Roman"/>
          <w:sz w:val="28"/>
          <w:szCs w:val="28"/>
        </w:rPr>
        <w:t xml:space="preserve">М, 1982. </w:t>
      </w:r>
    </w:p>
    <w:p w:rsidR="00EB0243" w:rsidRDefault="00EB0243">
      <w:pPr>
        <w:pStyle w:val="a"/>
        <w:widowControl w:val="0"/>
        <w:spacing w:after="0" w:line="70" w:lineRule="exact"/>
      </w:pPr>
    </w:p>
    <w:p w:rsidR="00EB0243" w:rsidRDefault="00EB0243">
      <w:pPr>
        <w:pStyle w:val="a"/>
        <w:widowControl w:val="0"/>
        <w:numPr>
          <w:ilvl w:val="0"/>
          <w:numId w:val="15"/>
        </w:numPr>
        <w:tabs>
          <w:tab w:val="left" w:pos="284"/>
        </w:tabs>
        <w:spacing w:after="0" w:line="213" w:lineRule="auto"/>
        <w:ind w:left="0" w:right="1140" w:firstLine="1"/>
        <w:jc w:val="both"/>
      </w:pPr>
      <w:r>
        <w:rPr>
          <w:rFonts w:ascii="Times New Roman" w:hAnsi="Times New Roman"/>
          <w:sz w:val="28"/>
          <w:szCs w:val="28"/>
          <w:lang w:val="ru-RU"/>
        </w:rPr>
        <w:t xml:space="preserve">Верхошапский Ю.В. Основы специальной физической подготовки спортсменов. </w:t>
      </w:r>
      <w:r>
        <w:rPr>
          <w:rFonts w:ascii="Times New Roman" w:hAnsi="Times New Roman"/>
          <w:sz w:val="28"/>
          <w:szCs w:val="28"/>
        </w:rPr>
        <w:t xml:space="preserve">М.: Физкультура и спорт, 1988. </w:t>
      </w:r>
    </w:p>
    <w:p w:rsidR="00EB0243" w:rsidRDefault="00EB0243">
      <w:pPr>
        <w:pStyle w:val="a"/>
        <w:widowControl w:val="0"/>
        <w:spacing w:after="0" w:line="69" w:lineRule="exact"/>
      </w:pPr>
    </w:p>
    <w:p w:rsidR="00EB0243" w:rsidRDefault="00EB0243">
      <w:pPr>
        <w:pStyle w:val="a"/>
        <w:widowControl w:val="0"/>
        <w:numPr>
          <w:ilvl w:val="0"/>
          <w:numId w:val="15"/>
        </w:numPr>
        <w:tabs>
          <w:tab w:val="left" w:pos="424"/>
        </w:tabs>
        <w:spacing w:after="0" w:line="213" w:lineRule="auto"/>
        <w:ind w:left="0" w:right="460" w:firstLine="1"/>
        <w:jc w:val="both"/>
      </w:pPr>
      <w:r>
        <w:rPr>
          <w:rFonts w:ascii="Times New Roman" w:hAnsi="Times New Roman"/>
          <w:sz w:val="28"/>
          <w:szCs w:val="28"/>
          <w:lang w:val="ru-RU"/>
        </w:rPr>
        <w:t xml:space="preserve">Филип В.П. Теория и методика юношеского спорта. </w:t>
      </w:r>
      <w:r>
        <w:rPr>
          <w:rFonts w:ascii="Times New Roman" w:hAnsi="Times New Roman"/>
          <w:sz w:val="28"/>
          <w:szCs w:val="28"/>
        </w:rPr>
        <w:t xml:space="preserve">М.: Физкультура и спорт, 1987. </w:t>
      </w:r>
    </w:p>
    <w:p w:rsidR="00EB0243" w:rsidRDefault="00EB0243">
      <w:pPr>
        <w:pStyle w:val="a"/>
        <w:widowControl w:val="0"/>
        <w:spacing w:after="0" w:line="70" w:lineRule="exact"/>
      </w:pPr>
    </w:p>
    <w:p w:rsidR="00EB0243" w:rsidRPr="00895763" w:rsidRDefault="00EB0243">
      <w:pPr>
        <w:pStyle w:val="a"/>
        <w:widowControl w:val="0"/>
        <w:numPr>
          <w:ilvl w:val="0"/>
          <w:numId w:val="16"/>
        </w:numPr>
        <w:tabs>
          <w:tab w:val="left" w:pos="535"/>
        </w:tabs>
        <w:spacing w:after="0" w:line="213" w:lineRule="auto"/>
        <w:ind w:left="0" w:firstLine="1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Контроль за физической подготовленностью в юношеском возрасте Майфат С.П. Малафеева С.Н. 9 2003г. </w:t>
      </w:r>
    </w:p>
    <w:p w:rsidR="00EB0243" w:rsidRPr="00895763" w:rsidRDefault="00EB0243">
      <w:pPr>
        <w:pStyle w:val="a"/>
        <w:widowControl w:val="0"/>
        <w:spacing w:after="0" w:line="3" w:lineRule="exact"/>
        <w:rPr>
          <w:lang w:val="ru-RU"/>
        </w:rPr>
      </w:pPr>
    </w:p>
    <w:p w:rsidR="00EB0243" w:rsidRPr="00D9097C" w:rsidRDefault="00EB0243" w:rsidP="00D9097C">
      <w:pPr>
        <w:pStyle w:val="a"/>
        <w:widowControl w:val="0"/>
        <w:numPr>
          <w:ilvl w:val="0"/>
          <w:numId w:val="15"/>
        </w:numPr>
        <w:tabs>
          <w:tab w:val="left" w:pos="560"/>
        </w:tabs>
        <w:spacing w:after="0" w:line="100" w:lineRule="atLeast"/>
        <w:ind w:left="280" w:hanging="279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Белая А.Н. Еще раз о массаже. </w:t>
      </w:r>
      <w:r w:rsidRPr="00D9097C">
        <w:rPr>
          <w:rFonts w:ascii="Times New Roman" w:hAnsi="Times New Roman"/>
          <w:sz w:val="28"/>
          <w:szCs w:val="28"/>
          <w:lang w:val="ru-RU"/>
        </w:rPr>
        <w:t xml:space="preserve">Москва, «Знание», 1997. </w:t>
      </w:r>
    </w:p>
    <w:p w:rsidR="00EB0243" w:rsidRPr="00D9097C" w:rsidRDefault="00EB0243" w:rsidP="00D9097C">
      <w:pPr>
        <w:pStyle w:val="a"/>
        <w:widowControl w:val="0"/>
        <w:spacing w:after="0" w:line="68" w:lineRule="exact"/>
        <w:rPr>
          <w:lang w:val="ru-RU"/>
        </w:rPr>
      </w:pPr>
    </w:p>
    <w:p w:rsidR="00EB0243" w:rsidRPr="00895763" w:rsidRDefault="00EB0243">
      <w:pPr>
        <w:pStyle w:val="a"/>
        <w:widowControl w:val="0"/>
        <w:spacing w:after="0" w:line="68" w:lineRule="exact"/>
        <w:rPr>
          <w:lang w:val="ru-RU"/>
        </w:rPr>
      </w:pPr>
    </w:p>
    <w:p w:rsidR="00EB0243" w:rsidRPr="00895763" w:rsidRDefault="00EB0243">
      <w:pPr>
        <w:pStyle w:val="a"/>
        <w:widowControl w:val="0"/>
        <w:numPr>
          <w:ilvl w:val="0"/>
          <w:numId w:val="16"/>
        </w:numPr>
        <w:tabs>
          <w:tab w:val="left" w:pos="423"/>
        </w:tabs>
        <w:spacing w:after="0" w:line="213" w:lineRule="auto"/>
        <w:ind w:left="0" w:right="260" w:firstLine="1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Сайт Управления по физической культуре, спорту и туризму Тамбовской области (</w:t>
      </w:r>
      <w:r>
        <w:rPr>
          <w:rFonts w:ascii="Times New Roman" w:hAnsi="Times New Roman"/>
          <w:sz w:val="28"/>
          <w:szCs w:val="28"/>
        </w:rPr>
        <w:t>sport</w:t>
      </w:r>
      <w:r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</w:rPr>
        <w:t>tambov</w:t>
      </w:r>
      <w:r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</w:rPr>
        <w:t>gov</w:t>
      </w:r>
      <w:r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</w:rPr>
        <w:t>ru</w:t>
      </w:r>
      <w:r>
        <w:rPr>
          <w:rFonts w:ascii="Times New Roman" w:hAnsi="Times New Roman"/>
          <w:sz w:val="28"/>
          <w:szCs w:val="28"/>
          <w:lang w:val="ru-RU"/>
        </w:rPr>
        <w:t xml:space="preserve">) </w:t>
      </w:r>
    </w:p>
    <w:sectPr w:rsidR="00EB0243" w:rsidRPr="00895763" w:rsidSect="003242A8">
      <w:pgSz w:w="11906" w:h="16838"/>
      <w:pgMar w:top="831" w:right="820" w:bottom="1440" w:left="1300" w:header="0" w:footer="0" w:gutter="0"/>
      <w:cols w:space="720"/>
      <w:formProt w:val="0"/>
      <w:docGrid w:linePitch="24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213"/>
    <w:multiLevelType w:val="hybridMultilevel"/>
    <w:tmpl w:val="0000260D"/>
    <w:lvl w:ilvl="0" w:tplc="00006B89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39B3"/>
    <w:multiLevelType w:val="hybridMultilevel"/>
    <w:tmpl w:val="00002D12"/>
    <w:lvl w:ilvl="0" w:tplc="0000074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4B40"/>
    <w:multiLevelType w:val="hybridMultilevel"/>
    <w:tmpl w:val="00005878"/>
    <w:lvl w:ilvl="0" w:tplc="00006B3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4DC8"/>
    <w:multiLevelType w:val="hybridMultilevel"/>
    <w:tmpl w:val="00006443"/>
    <w:lvl w:ilvl="0" w:tplc="000066BB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56AE"/>
    <w:multiLevelType w:val="hybridMultilevel"/>
    <w:tmpl w:val="00000732"/>
    <w:lvl w:ilvl="0" w:tplc="0000012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5CFD"/>
    <w:multiLevelType w:val="hybridMultilevel"/>
    <w:tmpl w:val="00003E12"/>
    <w:lvl w:ilvl="0" w:tplc="00001A49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5E14"/>
    <w:multiLevelType w:val="hybridMultilevel"/>
    <w:tmpl w:val="00004DF2"/>
    <w:lvl w:ilvl="0" w:tplc="00004944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5F32"/>
    <w:multiLevelType w:val="hybridMultilevel"/>
    <w:tmpl w:val="00003BF6"/>
    <w:lvl w:ilvl="0" w:tplc="00003A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759A"/>
    <w:multiLevelType w:val="hybridMultilevel"/>
    <w:tmpl w:val="00002350"/>
    <w:lvl w:ilvl="0" w:tplc="000022E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797D"/>
    <w:multiLevelType w:val="hybridMultilevel"/>
    <w:tmpl w:val="00005F49"/>
    <w:lvl w:ilvl="0" w:tplc="00000DDC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00004CAD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314F">
      <w:start w:val="1"/>
      <w:numFmt w:val="bullet"/>
      <w:lvlText w:val="В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17049FC"/>
    <w:multiLevelType w:val="multilevel"/>
    <w:tmpl w:val="FFFFFFFF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eastAsia="OpenSymbol" w:hint="default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"/>
      <w:lvlJc w:val="left"/>
      <w:pPr>
        <w:ind w:left="3600" w:hanging="360"/>
      </w:pPr>
      <w:rPr>
        <w:rFonts w:cs="Times New Roman"/>
      </w:rPr>
    </w:lvl>
  </w:abstractNum>
  <w:abstractNum w:abstractNumId="11">
    <w:nsid w:val="03D5286D"/>
    <w:multiLevelType w:val="multilevel"/>
    <w:tmpl w:val="FFFFFFFF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eastAsia="OpenSymbol" w:hint="default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"/>
      <w:lvlJc w:val="left"/>
      <w:pPr>
        <w:ind w:left="3600" w:hanging="360"/>
      </w:pPr>
      <w:rPr>
        <w:rFonts w:cs="Times New Roman"/>
      </w:rPr>
    </w:lvl>
  </w:abstractNum>
  <w:abstractNum w:abstractNumId="12">
    <w:nsid w:val="03E6407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"/>
      <w:lvlJc w:val="left"/>
      <w:pPr>
        <w:ind w:left="3600" w:hanging="360"/>
      </w:pPr>
      <w:rPr>
        <w:rFonts w:cs="Times New Roman"/>
      </w:rPr>
    </w:lvl>
  </w:abstractNum>
  <w:abstractNum w:abstractNumId="13">
    <w:nsid w:val="0918004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"/>
      <w:lvlJc w:val="left"/>
      <w:pPr>
        <w:ind w:left="3600" w:hanging="360"/>
      </w:pPr>
      <w:rPr>
        <w:rFonts w:cs="Times New Roman"/>
      </w:rPr>
    </w:lvl>
  </w:abstractNum>
  <w:abstractNum w:abstractNumId="14">
    <w:nsid w:val="1ED7582C"/>
    <w:multiLevelType w:val="multilevel"/>
    <w:tmpl w:val="FFFFFFFF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eastAsia="OpenSymbol" w:hint="default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"/>
      <w:lvlJc w:val="left"/>
      <w:pPr>
        <w:ind w:left="3600" w:hanging="360"/>
      </w:pPr>
      <w:rPr>
        <w:rFonts w:cs="Times New Roman"/>
      </w:rPr>
    </w:lvl>
  </w:abstractNum>
  <w:abstractNum w:abstractNumId="15">
    <w:nsid w:val="4C5D5DD1"/>
    <w:multiLevelType w:val="multilevel"/>
    <w:tmpl w:val="FFFFFFFF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eastAsia="OpenSymbol" w:hint="default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"/>
      <w:lvlJc w:val="left"/>
      <w:pPr>
        <w:ind w:left="3600" w:hanging="360"/>
      </w:pPr>
      <w:rPr>
        <w:rFonts w:cs="Times New Roman"/>
      </w:rPr>
    </w:lvl>
  </w:abstractNum>
  <w:abstractNum w:abstractNumId="16">
    <w:nsid w:val="4E8919EA"/>
    <w:multiLevelType w:val="multilevel"/>
    <w:tmpl w:val="FFFFFFFF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eastAsia="OpenSymbol" w:hint="default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"/>
      <w:lvlJc w:val="left"/>
      <w:pPr>
        <w:ind w:left="3600" w:hanging="360"/>
      </w:pPr>
      <w:rPr>
        <w:rFonts w:cs="Times New Roman"/>
      </w:rPr>
    </w:lvl>
  </w:abstractNum>
  <w:abstractNum w:abstractNumId="17">
    <w:nsid w:val="4F02464B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8">
    <w:nsid w:val="57FE6F7E"/>
    <w:multiLevelType w:val="multilevel"/>
    <w:tmpl w:val="FFFFFFFF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eastAsia="OpenSymbol" w:hint="default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"/>
      <w:lvlJc w:val="left"/>
      <w:pPr>
        <w:ind w:left="3600" w:hanging="360"/>
      </w:pPr>
      <w:rPr>
        <w:rFonts w:cs="Times New Roman"/>
      </w:rPr>
    </w:lvl>
  </w:abstractNum>
  <w:abstractNum w:abstractNumId="19">
    <w:nsid w:val="5D485DA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"/>
      <w:lvlJc w:val="left"/>
      <w:pPr>
        <w:ind w:left="3600" w:hanging="360"/>
      </w:pPr>
      <w:rPr>
        <w:rFonts w:cs="Times New Roman"/>
      </w:rPr>
    </w:lvl>
  </w:abstractNum>
  <w:abstractNum w:abstractNumId="20">
    <w:nsid w:val="641827E9"/>
    <w:multiLevelType w:val="multilevel"/>
    <w:tmpl w:val="FFFFFFFF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"/>
      <w:lvlJc w:val="left"/>
      <w:pPr>
        <w:ind w:left="3600" w:hanging="360"/>
      </w:pPr>
      <w:rPr>
        <w:rFonts w:cs="Times New Roman"/>
      </w:rPr>
    </w:lvl>
  </w:abstractNum>
  <w:abstractNum w:abstractNumId="21">
    <w:nsid w:val="661D4413"/>
    <w:multiLevelType w:val="multilevel"/>
    <w:tmpl w:val="FFFFFFFF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eastAsia="OpenSymbol" w:hint="default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"/>
      <w:lvlJc w:val="left"/>
      <w:pPr>
        <w:ind w:left="3600" w:hanging="360"/>
      </w:pPr>
      <w:rPr>
        <w:rFonts w:cs="Times New Roman"/>
      </w:rPr>
    </w:lvl>
  </w:abstractNum>
  <w:abstractNum w:abstractNumId="22">
    <w:nsid w:val="69E70FF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"/>
      <w:lvlJc w:val="left"/>
      <w:pPr>
        <w:ind w:left="3600" w:hanging="360"/>
      </w:pPr>
      <w:rPr>
        <w:rFonts w:cs="Times New Roman"/>
      </w:rPr>
    </w:lvl>
  </w:abstractNum>
  <w:abstractNum w:abstractNumId="23">
    <w:nsid w:val="6B7411D5"/>
    <w:multiLevelType w:val="multilevel"/>
    <w:tmpl w:val="FFFFFFFF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К"/>
      <w:lvlJc w:val="left"/>
      <w:pPr>
        <w:tabs>
          <w:tab w:val="num" w:pos="1440"/>
        </w:tabs>
        <w:ind w:left="1440" w:hanging="360"/>
      </w:pPr>
      <w:rPr>
        <w:rFonts w:ascii="OpenSymbol" w:eastAsia="OpenSymbol" w:hint="default"/>
      </w:rPr>
    </w:lvl>
    <w:lvl w:ilvl="2">
      <w:start w:val="1"/>
      <w:numFmt w:val="decimal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"/>
      <w:lvlJc w:val="left"/>
      <w:pPr>
        <w:ind w:left="3600" w:hanging="360"/>
      </w:pPr>
      <w:rPr>
        <w:rFonts w:cs="Times New Roman"/>
      </w:rPr>
    </w:lvl>
  </w:abstractNum>
  <w:abstractNum w:abstractNumId="24">
    <w:nsid w:val="6D3256D8"/>
    <w:multiLevelType w:val="multilevel"/>
    <w:tmpl w:val="FFFFFFFF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eastAsia="Open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eastAsia="OpenSymbol" w:hint="default"/>
      </w:rPr>
    </w:lvl>
    <w:lvl w:ilvl="2">
      <w:start w:val="1"/>
      <w:numFmt w:val="decimal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"/>
      <w:lvlJc w:val="left"/>
      <w:pPr>
        <w:ind w:left="3600" w:hanging="360"/>
      </w:pPr>
      <w:rPr>
        <w:rFonts w:cs="Times New Roman"/>
      </w:rPr>
    </w:lvl>
  </w:abstractNum>
  <w:abstractNum w:abstractNumId="25">
    <w:nsid w:val="6D4D63F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"/>
      <w:lvlJc w:val="left"/>
      <w:pPr>
        <w:ind w:left="3600" w:hanging="360"/>
      </w:pPr>
      <w:rPr>
        <w:rFonts w:cs="Times New Roman"/>
      </w:rPr>
    </w:lvl>
  </w:abstractNum>
  <w:abstractNum w:abstractNumId="26">
    <w:nsid w:val="79DD785E"/>
    <w:multiLevelType w:val="multilevel"/>
    <w:tmpl w:val="FFFFFFFF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"/>
      <w:lvlJc w:val="left"/>
      <w:pPr>
        <w:ind w:left="3600" w:hanging="360"/>
      </w:pPr>
      <w:rPr>
        <w:rFonts w:cs="Times New Roman"/>
      </w:rPr>
    </w:lvl>
  </w:abstractNum>
  <w:num w:numId="1">
    <w:abstractNumId w:val="12"/>
  </w:num>
  <w:num w:numId="2">
    <w:abstractNumId w:val="24"/>
  </w:num>
  <w:num w:numId="3">
    <w:abstractNumId w:val="21"/>
  </w:num>
  <w:num w:numId="4">
    <w:abstractNumId w:val="15"/>
  </w:num>
  <w:num w:numId="5">
    <w:abstractNumId w:val="18"/>
  </w:num>
  <w:num w:numId="6">
    <w:abstractNumId w:val="10"/>
  </w:num>
  <w:num w:numId="7">
    <w:abstractNumId w:val="26"/>
  </w:num>
  <w:num w:numId="8">
    <w:abstractNumId w:val="11"/>
  </w:num>
  <w:num w:numId="9">
    <w:abstractNumId w:val="13"/>
  </w:num>
  <w:num w:numId="10">
    <w:abstractNumId w:val="22"/>
  </w:num>
  <w:num w:numId="11">
    <w:abstractNumId w:val="14"/>
  </w:num>
  <w:num w:numId="12">
    <w:abstractNumId w:val="16"/>
  </w:num>
  <w:num w:numId="13">
    <w:abstractNumId w:val="25"/>
  </w:num>
  <w:num w:numId="14">
    <w:abstractNumId w:val="23"/>
  </w:num>
  <w:num w:numId="15">
    <w:abstractNumId w:val="19"/>
  </w:num>
  <w:num w:numId="16">
    <w:abstractNumId w:val="20"/>
  </w:num>
  <w:num w:numId="17">
    <w:abstractNumId w:val="17"/>
  </w:num>
  <w:num w:numId="18">
    <w:abstractNumId w:val="1"/>
  </w:num>
  <w:num w:numId="19">
    <w:abstractNumId w:val="3"/>
  </w:num>
  <w:num w:numId="20">
    <w:abstractNumId w:val="0"/>
  </w:num>
  <w:num w:numId="21">
    <w:abstractNumId w:val="4"/>
  </w:num>
  <w:num w:numId="22">
    <w:abstractNumId w:val="8"/>
  </w:num>
  <w:num w:numId="23">
    <w:abstractNumId w:val="2"/>
  </w:num>
  <w:num w:numId="24">
    <w:abstractNumId w:val="5"/>
  </w:num>
  <w:num w:numId="25">
    <w:abstractNumId w:val="7"/>
  </w:num>
  <w:num w:numId="26">
    <w:abstractNumId w:val="9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42A8"/>
    <w:rsid w:val="00011A10"/>
    <w:rsid w:val="000242AB"/>
    <w:rsid w:val="00051C55"/>
    <w:rsid w:val="000B61DC"/>
    <w:rsid w:val="000D66E5"/>
    <w:rsid w:val="000E1115"/>
    <w:rsid w:val="00100BDC"/>
    <w:rsid w:val="00104FE3"/>
    <w:rsid w:val="001078B0"/>
    <w:rsid w:val="0012298B"/>
    <w:rsid w:val="0012667C"/>
    <w:rsid w:val="0018342B"/>
    <w:rsid w:val="001B38F4"/>
    <w:rsid w:val="002069BA"/>
    <w:rsid w:val="00251F33"/>
    <w:rsid w:val="002652AF"/>
    <w:rsid w:val="002E4C1D"/>
    <w:rsid w:val="0030262D"/>
    <w:rsid w:val="003242A8"/>
    <w:rsid w:val="00325963"/>
    <w:rsid w:val="00370606"/>
    <w:rsid w:val="00397200"/>
    <w:rsid w:val="004711B9"/>
    <w:rsid w:val="004C1BF0"/>
    <w:rsid w:val="004D3BF2"/>
    <w:rsid w:val="00515F45"/>
    <w:rsid w:val="005266D9"/>
    <w:rsid w:val="0055771C"/>
    <w:rsid w:val="005C6502"/>
    <w:rsid w:val="00607842"/>
    <w:rsid w:val="00637167"/>
    <w:rsid w:val="006F056E"/>
    <w:rsid w:val="00704DF4"/>
    <w:rsid w:val="00717B1F"/>
    <w:rsid w:val="00731A87"/>
    <w:rsid w:val="007B063F"/>
    <w:rsid w:val="007C5FD5"/>
    <w:rsid w:val="007D13B0"/>
    <w:rsid w:val="007D45EA"/>
    <w:rsid w:val="008429CA"/>
    <w:rsid w:val="00883B29"/>
    <w:rsid w:val="00895763"/>
    <w:rsid w:val="008D30E5"/>
    <w:rsid w:val="008F4CA9"/>
    <w:rsid w:val="009E39F3"/>
    <w:rsid w:val="009E7446"/>
    <w:rsid w:val="00AB2155"/>
    <w:rsid w:val="00AC3618"/>
    <w:rsid w:val="00AD47B9"/>
    <w:rsid w:val="00AD6E40"/>
    <w:rsid w:val="00B51EA8"/>
    <w:rsid w:val="00BF164F"/>
    <w:rsid w:val="00C11253"/>
    <w:rsid w:val="00C126BC"/>
    <w:rsid w:val="00C44D35"/>
    <w:rsid w:val="00CD3ADA"/>
    <w:rsid w:val="00CD4E64"/>
    <w:rsid w:val="00D4313E"/>
    <w:rsid w:val="00D45949"/>
    <w:rsid w:val="00D70423"/>
    <w:rsid w:val="00D9097C"/>
    <w:rsid w:val="00D92428"/>
    <w:rsid w:val="00DC1C81"/>
    <w:rsid w:val="00DD5072"/>
    <w:rsid w:val="00DE5DDB"/>
    <w:rsid w:val="00DE7349"/>
    <w:rsid w:val="00E00725"/>
    <w:rsid w:val="00E3349F"/>
    <w:rsid w:val="00E51F5E"/>
    <w:rsid w:val="00E86CC2"/>
    <w:rsid w:val="00EA1C45"/>
    <w:rsid w:val="00EB0243"/>
    <w:rsid w:val="00F72C23"/>
    <w:rsid w:val="00FC63DB"/>
    <w:rsid w:val="00FE35CA"/>
    <w:rsid w:val="00FF3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C81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Базовый"/>
    <w:uiPriority w:val="99"/>
    <w:rsid w:val="003242A8"/>
    <w:pPr>
      <w:tabs>
        <w:tab w:val="left" w:pos="720"/>
      </w:tabs>
      <w:suppressAutoHyphens/>
      <w:spacing w:after="200" w:line="276" w:lineRule="auto"/>
    </w:pPr>
    <w:rPr>
      <w:lang w:val="en-US" w:eastAsia="en-US"/>
    </w:rPr>
  </w:style>
  <w:style w:type="character" w:customStyle="1" w:styleId="BalloonTextChar">
    <w:name w:val="Balloon Text Char"/>
    <w:basedOn w:val="DefaultParagraphFont"/>
    <w:uiPriority w:val="99"/>
    <w:rsid w:val="003242A8"/>
    <w:rPr>
      <w:rFonts w:ascii="Tahoma" w:hAnsi="Tahoma" w:cs="Times New Roman"/>
      <w:sz w:val="16"/>
      <w:lang w:val="en-US" w:eastAsia="en-US"/>
    </w:rPr>
  </w:style>
  <w:style w:type="character" w:customStyle="1" w:styleId="ListLabel1">
    <w:name w:val="ListLabel 1"/>
    <w:uiPriority w:val="99"/>
    <w:rsid w:val="003242A8"/>
  </w:style>
  <w:style w:type="paragraph" w:customStyle="1" w:styleId="a0">
    <w:name w:val="Заголовок"/>
    <w:basedOn w:val="a"/>
    <w:next w:val="BodyText"/>
    <w:uiPriority w:val="99"/>
    <w:rsid w:val="003242A8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a"/>
    <w:link w:val="BodyTextChar"/>
    <w:uiPriority w:val="99"/>
    <w:rsid w:val="003242A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D45EA"/>
    <w:rPr>
      <w:rFonts w:cs="Times New Roman"/>
    </w:rPr>
  </w:style>
  <w:style w:type="paragraph" w:styleId="List">
    <w:name w:val="List"/>
    <w:basedOn w:val="BodyText"/>
    <w:uiPriority w:val="99"/>
    <w:rsid w:val="003242A8"/>
    <w:rPr>
      <w:rFonts w:cs="Mangal"/>
    </w:rPr>
  </w:style>
  <w:style w:type="paragraph" w:styleId="Title">
    <w:name w:val="Title"/>
    <w:basedOn w:val="a"/>
    <w:link w:val="TitleChar"/>
    <w:uiPriority w:val="99"/>
    <w:qFormat/>
    <w:rsid w:val="003242A8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7D45EA"/>
    <w:rPr>
      <w:rFonts w:ascii="Cambria" w:hAnsi="Cambria" w:cs="Times New Roman"/>
      <w:b/>
      <w:bCs/>
      <w:kern w:val="28"/>
      <w:sz w:val="32"/>
      <w:szCs w:val="32"/>
    </w:rPr>
  </w:style>
  <w:style w:type="paragraph" w:styleId="Index1">
    <w:name w:val="index 1"/>
    <w:basedOn w:val="Normal"/>
    <w:next w:val="Normal"/>
    <w:autoRedefine/>
    <w:uiPriority w:val="99"/>
    <w:semiHidden/>
    <w:rsid w:val="00DC1C81"/>
    <w:pPr>
      <w:ind w:left="220" w:hanging="220"/>
    </w:pPr>
  </w:style>
  <w:style w:type="paragraph" w:styleId="IndexHeading">
    <w:name w:val="index heading"/>
    <w:basedOn w:val="a"/>
    <w:uiPriority w:val="99"/>
    <w:rsid w:val="003242A8"/>
    <w:pPr>
      <w:suppressLineNumbers/>
    </w:pPr>
    <w:rPr>
      <w:rFonts w:cs="Mangal"/>
    </w:rPr>
  </w:style>
  <w:style w:type="paragraph" w:styleId="BalloonText">
    <w:name w:val="Balloon Text"/>
    <w:basedOn w:val="a"/>
    <w:link w:val="BalloonTextChar1"/>
    <w:uiPriority w:val="99"/>
    <w:rsid w:val="003242A8"/>
    <w:pPr>
      <w:spacing w:after="0" w:line="100" w:lineRule="atLeast"/>
    </w:pPr>
    <w:rPr>
      <w:rFonts w:ascii="Tahoma" w:hAnsi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7D45EA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1015</TotalTime>
  <Pages>21</Pages>
  <Words>7091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DNA7 X86</cp:lastModifiedBy>
  <cp:revision>29</cp:revision>
  <cp:lastPrinted>2016-03-08T18:35:00Z</cp:lastPrinted>
  <dcterms:created xsi:type="dcterms:W3CDTF">2015-03-30T08:15:00Z</dcterms:created>
  <dcterms:modified xsi:type="dcterms:W3CDTF">2016-03-08T18:38:00Z</dcterms:modified>
</cp:coreProperties>
</file>